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17" w:rsidRPr="00EB53DA" w:rsidRDefault="00EB53DA" w:rsidP="00EB53DA">
      <w:pPr>
        <w:jc w:val="center"/>
        <w:rPr>
          <w:b/>
          <w:sz w:val="28"/>
          <w:szCs w:val="28"/>
        </w:rPr>
      </w:pPr>
      <w:r w:rsidRPr="00EB53DA">
        <w:rPr>
          <w:b/>
          <w:sz w:val="28"/>
          <w:szCs w:val="28"/>
        </w:rPr>
        <w:t>ЕГЭ в дополнительные сроки в сентябре</w:t>
      </w:r>
    </w:p>
    <w:p w:rsidR="00EB53DA" w:rsidRDefault="00EB53DA" w:rsidP="00280C4D">
      <w:pPr>
        <w:spacing w:line="360" w:lineRule="exact"/>
        <w:ind w:firstLine="720"/>
        <w:jc w:val="both"/>
        <w:rPr>
          <w:sz w:val="28"/>
          <w:szCs w:val="28"/>
        </w:rPr>
      </w:pPr>
    </w:p>
    <w:p w:rsidR="00EB53DA" w:rsidRDefault="00EB53DA" w:rsidP="00280C4D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Единый государственный экзамен (ЕГЭ) и государственный выпускной экзамен (ГВЭ) будут проведены в сентябре 2017 года по двум предметам – русскому языку и математике:</w:t>
      </w:r>
    </w:p>
    <w:p w:rsidR="00EB53DA" w:rsidRDefault="00EB53DA" w:rsidP="00280C4D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 сентября – русский язык (ЕГЭ и ГВЭ);</w:t>
      </w:r>
    </w:p>
    <w:p w:rsidR="00EB53DA" w:rsidRDefault="00EB53DA" w:rsidP="00280C4D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 сентября – ЕГЭ по математике базового уровня и ГВЭ по математике;</w:t>
      </w:r>
    </w:p>
    <w:p w:rsidR="00EB53DA" w:rsidRDefault="00EB53DA" w:rsidP="00280C4D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 сентября – резерв: русский язык (ЕГЭ и ГВЭ), ЕГЭ по математике базового уровня и ГВЭ по математике.</w:t>
      </w:r>
    </w:p>
    <w:p w:rsidR="000F69BD" w:rsidRDefault="00EB53DA" w:rsidP="00280C4D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F69BD">
        <w:rPr>
          <w:sz w:val="28"/>
          <w:szCs w:val="28"/>
        </w:rPr>
        <w:t>давать экзамены в сентябрьские сроки имеют право обучающиеся, не прошедшие государственную итоговую аттестацию после 11 класса, либо получившие неудовлетворительный результат по одному или обоим обязательным предметам.</w:t>
      </w:r>
    </w:p>
    <w:p w:rsidR="000F69BD" w:rsidRDefault="000F69BD" w:rsidP="00280C4D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и выпускники 2017 года, желающие улучшить полученные ранее удовлетворительные результаты по указанным предметам, к участию в ЕГЭ в сентябрьские сроки не допускаются.</w:t>
      </w:r>
    </w:p>
    <w:p w:rsidR="00844DE6" w:rsidRDefault="000F69BD" w:rsidP="00844DE6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на участие в экзаменах в сентябре принимаются с 7 по 21 августа </w:t>
      </w:r>
      <w:r w:rsidR="00844DE6">
        <w:rPr>
          <w:sz w:val="28"/>
          <w:szCs w:val="28"/>
        </w:rPr>
        <w:t>(</w:t>
      </w:r>
      <w:r>
        <w:rPr>
          <w:sz w:val="28"/>
          <w:szCs w:val="28"/>
        </w:rPr>
        <w:t>включительно</w:t>
      </w:r>
      <w:r w:rsidR="00844DE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61EBE">
        <w:rPr>
          <w:sz w:val="28"/>
          <w:szCs w:val="28"/>
        </w:rPr>
        <w:t>в управлении образования администрации г. Оренбурга (ул.Кирова, 44, каб.11, специалист Дымова Р.Р., тел. 98 74 95).</w:t>
      </w:r>
    </w:p>
    <w:p w:rsidR="00FA592E" w:rsidRDefault="00FA592E" w:rsidP="009363E7">
      <w:pPr>
        <w:ind w:right="242"/>
      </w:pPr>
    </w:p>
    <w:sectPr w:rsidR="00FA592E" w:rsidSect="00EB53DA">
      <w:footerReference w:type="default" r:id="rId8"/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97D" w:rsidRDefault="007B297D" w:rsidP="00BE4F57">
      <w:r>
        <w:separator/>
      </w:r>
    </w:p>
  </w:endnote>
  <w:endnote w:type="continuationSeparator" w:id="1">
    <w:p w:rsidR="007B297D" w:rsidRDefault="007B297D" w:rsidP="00BE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C5" w:rsidRDefault="00037B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97D" w:rsidRDefault="007B297D" w:rsidP="00BE4F57">
      <w:r>
        <w:separator/>
      </w:r>
    </w:p>
  </w:footnote>
  <w:footnote w:type="continuationSeparator" w:id="1">
    <w:p w:rsidR="007B297D" w:rsidRDefault="007B297D" w:rsidP="00BE4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7B5"/>
    <w:multiLevelType w:val="hybridMultilevel"/>
    <w:tmpl w:val="08F2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C33A3"/>
    <w:multiLevelType w:val="hybridMultilevel"/>
    <w:tmpl w:val="2A4C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F2822"/>
    <w:multiLevelType w:val="hybridMultilevel"/>
    <w:tmpl w:val="BF7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57491"/>
    <w:multiLevelType w:val="hybridMultilevel"/>
    <w:tmpl w:val="D650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4E89"/>
    <w:multiLevelType w:val="multilevel"/>
    <w:tmpl w:val="D34E0D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16171C89"/>
    <w:multiLevelType w:val="hybridMultilevel"/>
    <w:tmpl w:val="1A602D7C"/>
    <w:lvl w:ilvl="0" w:tplc="0C8A78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15320A8"/>
    <w:multiLevelType w:val="hybridMultilevel"/>
    <w:tmpl w:val="485A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9762EB"/>
    <w:multiLevelType w:val="hybridMultilevel"/>
    <w:tmpl w:val="578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3F18"/>
    <w:multiLevelType w:val="hybridMultilevel"/>
    <w:tmpl w:val="969E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53828"/>
    <w:multiLevelType w:val="hybridMultilevel"/>
    <w:tmpl w:val="8B1065AC"/>
    <w:lvl w:ilvl="0" w:tplc="42787BF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38026FAD"/>
    <w:multiLevelType w:val="hybridMultilevel"/>
    <w:tmpl w:val="8066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31993"/>
    <w:multiLevelType w:val="hybridMultilevel"/>
    <w:tmpl w:val="7BE6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23D09"/>
    <w:multiLevelType w:val="hybridMultilevel"/>
    <w:tmpl w:val="92125860"/>
    <w:lvl w:ilvl="0" w:tplc="5C4C2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644FF8"/>
    <w:multiLevelType w:val="hybridMultilevel"/>
    <w:tmpl w:val="112057F0"/>
    <w:lvl w:ilvl="0" w:tplc="9E989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AB7EBE"/>
    <w:multiLevelType w:val="hybridMultilevel"/>
    <w:tmpl w:val="EADE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42351"/>
    <w:multiLevelType w:val="hybridMultilevel"/>
    <w:tmpl w:val="A3961A98"/>
    <w:lvl w:ilvl="0" w:tplc="8A3A6B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44343837"/>
    <w:multiLevelType w:val="singleLevel"/>
    <w:tmpl w:val="6E947D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>
    <w:nsid w:val="47E85C28"/>
    <w:multiLevelType w:val="hybridMultilevel"/>
    <w:tmpl w:val="C120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E6F7D"/>
    <w:multiLevelType w:val="singleLevel"/>
    <w:tmpl w:val="99F271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4CAF0DD3"/>
    <w:multiLevelType w:val="hybridMultilevel"/>
    <w:tmpl w:val="F222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F60B2"/>
    <w:multiLevelType w:val="hybridMultilevel"/>
    <w:tmpl w:val="11E24878"/>
    <w:lvl w:ilvl="0" w:tplc="7A884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D337EB"/>
    <w:multiLevelType w:val="hybridMultilevel"/>
    <w:tmpl w:val="56B0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36D82"/>
    <w:multiLevelType w:val="hybridMultilevel"/>
    <w:tmpl w:val="3712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C65A6"/>
    <w:multiLevelType w:val="hybridMultilevel"/>
    <w:tmpl w:val="CD72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C4E7A"/>
    <w:multiLevelType w:val="hybridMultilevel"/>
    <w:tmpl w:val="CA14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B049E5"/>
    <w:multiLevelType w:val="hybridMultilevel"/>
    <w:tmpl w:val="F2EA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4128F"/>
    <w:multiLevelType w:val="hybridMultilevel"/>
    <w:tmpl w:val="6DF0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C083A"/>
    <w:multiLevelType w:val="hybridMultilevel"/>
    <w:tmpl w:val="B574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85BED"/>
    <w:multiLevelType w:val="hybridMultilevel"/>
    <w:tmpl w:val="996C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02E6D"/>
    <w:multiLevelType w:val="hybridMultilevel"/>
    <w:tmpl w:val="16D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A0CC6"/>
    <w:multiLevelType w:val="hybridMultilevel"/>
    <w:tmpl w:val="E40AEDBC"/>
    <w:lvl w:ilvl="0" w:tplc="A218E8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708B8"/>
    <w:multiLevelType w:val="hybridMultilevel"/>
    <w:tmpl w:val="A5D44A12"/>
    <w:lvl w:ilvl="0" w:tplc="18E66FF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4">
    <w:nsid w:val="6F351098"/>
    <w:multiLevelType w:val="hybridMultilevel"/>
    <w:tmpl w:val="CBE839EE"/>
    <w:lvl w:ilvl="0" w:tplc="D5EEC5E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5">
    <w:nsid w:val="709D1904"/>
    <w:multiLevelType w:val="hybridMultilevel"/>
    <w:tmpl w:val="40DC9D58"/>
    <w:lvl w:ilvl="0" w:tplc="4D088F3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6">
    <w:nsid w:val="71E65AB1"/>
    <w:multiLevelType w:val="hybridMultilevel"/>
    <w:tmpl w:val="6B80A4B8"/>
    <w:lvl w:ilvl="0" w:tplc="4098910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7"/>
  </w:num>
  <w:num w:numId="2">
    <w:abstractNumId w:val="32"/>
  </w:num>
  <w:num w:numId="3">
    <w:abstractNumId w:val="4"/>
  </w:num>
  <w:num w:numId="4">
    <w:abstractNumId w:val="17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5"/>
  </w:num>
  <w:num w:numId="8">
    <w:abstractNumId w:val="31"/>
  </w:num>
  <w:num w:numId="9">
    <w:abstractNumId w:val="21"/>
  </w:num>
  <w:num w:numId="10">
    <w:abstractNumId w:val="13"/>
  </w:num>
  <w:num w:numId="11">
    <w:abstractNumId w:val="14"/>
  </w:num>
  <w:num w:numId="12">
    <w:abstractNumId w:val="24"/>
  </w:num>
  <w:num w:numId="13">
    <w:abstractNumId w:val="22"/>
  </w:num>
  <w:num w:numId="14">
    <w:abstractNumId w:val="16"/>
  </w:num>
  <w:num w:numId="15">
    <w:abstractNumId w:val="6"/>
  </w:num>
  <w:num w:numId="16">
    <w:abstractNumId w:val="9"/>
  </w:num>
  <w:num w:numId="17">
    <w:abstractNumId w:val="0"/>
  </w:num>
  <w:num w:numId="18">
    <w:abstractNumId w:val="30"/>
  </w:num>
  <w:num w:numId="19">
    <w:abstractNumId w:val="26"/>
  </w:num>
  <w:num w:numId="20">
    <w:abstractNumId w:val="11"/>
  </w:num>
  <w:num w:numId="21">
    <w:abstractNumId w:val="15"/>
  </w:num>
  <w:num w:numId="22">
    <w:abstractNumId w:val="27"/>
  </w:num>
  <w:num w:numId="23">
    <w:abstractNumId w:val="28"/>
  </w:num>
  <w:num w:numId="24">
    <w:abstractNumId w:val="1"/>
  </w:num>
  <w:num w:numId="25">
    <w:abstractNumId w:val="12"/>
  </w:num>
  <w:num w:numId="26">
    <w:abstractNumId w:val="23"/>
  </w:num>
  <w:num w:numId="27">
    <w:abstractNumId w:val="18"/>
  </w:num>
  <w:num w:numId="28">
    <w:abstractNumId w:val="3"/>
  </w:num>
  <w:num w:numId="29">
    <w:abstractNumId w:val="2"/>
  </w:num>
  <w:num w:numId="30">
    <w:abstractNumId w:val="36"/>
  </w:num>
  <w:num w:numId="31">
    <w:abstractNumId w:val="34"/>
  </w:num>
  <w:num w:numId="32">
    <w:abstractNumId w:val="35"/>
  </w:num>
  <w:num w:numId="33">
    <w:abstractNumId w:val="33"/>
  </w:num>
  <w:num w:numId="34">
    <w:abstractNumId w:val="10"/>
  </w:num>
  <w:num w:numId="35">
    <w:abstractNumId w:val="25"/>
  </w:num>
  <w:num w:numId="36">
    <w:abstractNumId w:val="20"/>
  </w:num>
  <w:num w:numId="37">
    <w:abstractNumId w:val="8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60C"/>
    <w:rsid w:val="0000332C"/>
    <w:rsid w:val="0001188C"/>
    <w:rsid w:val="000212DA"/>
    <w:rsid w:val="0002221E"/>
    <w:rsid w:val="00030ED7"/>
    <w:rsid w:val="00031FFC"/>
    <w:rsid w:val="00037BC5"/>
    <w:rsid w:val="000479EF"/>
    <w:rsid w:val="00052FDD"/>
    <w:rsid w:val="00055040"/>
    <w:rsid w:val="00057955"/>
    <w:rsid w:val="00057DE6"/>
    <w:rsid w:val="00066822"/>
    <w:rsid w:val="00067857"/>
    <w:rsid w:val="00071752"/>
    <w:rsid w:val="00071AA0"/>
    <w:rsid w:val="00072110"/>
    <w:rsid w:val="000740A7"/>
    <w:rsid w:val="00074789"/>
    <w:rsid w:val="00075FD0"/>
    <w:rsid w:val="000833EF"/>
    <w:rsid w:val="00084784"/>
    <w:rsid w:val="00094821"/>
    <w:rsid w:val="00095E91"/>
    <w:rsid w:val="000A296B"/>
    <w:rsid w:val="000A399A"/>
    <w:rsid w:val="000A44C0"/>
    <w:rsid w:val="000B0E42"/>
    <w:rsid w:val="000B387B"/>
    <w:rsid w:val="000C0080"/>
    <w:rsid w:val="000C0D5E"/>
    <w:rsid w:val="000C27AC"/>
    <w:rsid w:val="000D4494"/>
    <w:rsid w:val="000D4F85"/>
    <w:rsid w:val="000E0207"/>
    <w:rsid w:val="000F0DC1"/>
    <w:rsid w:val="000F1004"/>
    <w:rsid w:val="000F69BD"/>
    <w:rsid w:val="00100296"/>
    <w:rsid w:val="0010494B"/>
    <w:rsid w:val="00104AB9"/>
    <w:rsid w:val="00105F36"/>
    <w:rsid w:val="001126FF"/>
    <w:rsid w:val="00115980"/>
    <w:rsid w:val="00116949"/>
    <w:rsid w:val="0012399A"/>
    <w:rsid w:val="00125343"/>
    <w:rsid w:val="00133EF4"/>
    <w:rsid w:val="001358AD"/>
    <w:rsid w:val="001361F2"/>
    <w:rsid w:val="00137AB3"/>
    <w:rsid w:val="00140769"/>
    <w:rsid w:val="00151495"/>
    <w:rsid w:val="0015151B"/>
    <w:rsid w:val="00156CE8"/>
    <w:rsid w:val="001570D9"/>
    <w:rsid w:val="0015789F"/>
    <w:rsid w:val="00163268"/>
    <w:rsid w:val="00171232"/>
    <w:rsid w:val="0017762B"/>
    <w:rsid w:val="001809B9"/>
    <w:rsid w:val="001824ED"/>
    <w:rsid w:val="00184155"/>
    <w:rsid w:val="001978D6"/>
    <w:rsid w:val="001A0024"/>
    <w:rsid w:val="001A234F"/>
    <w:rsid w:val="001B2131"/>
    <w:rsid w:val="001B393A"/>
    <w:rsid w:val="001B3CEC"/>
    <w:rsid w:val="001D008F"/>
    <w:rsid w:val="001D2F1A"/>
    <w:rsid w:val="001D465F"/>
    <w:rsid w:val="001E26A4"/>
    <w:rsid w:val="001E3777"/>
    <w:rsid w:val="001F035F"/>
    <w:rsid w:val="001F5142"/>
    <w:rsid w:val="00201011"/>
    <w:rsid w:val="00207F3E"/>
    <w:rsid w:val="00211CE2"/>
    <w:rsid w:val="002137B0"/>
    <w:rsid w:val="002331F4"/>
    <w:rsid w:val="00235055"/>
    <w:rsid w:val="002415F7"/>
    <w:rsid w:val="0024331B"/>
    <w:rsid w:val="00243540"/>
    <w:rsid w:val="0024777B"/>
    <w:rsid w:val="002522FB"/>
    <w:rsid w:val="00253B48"/>
    <w:rsid w:val="0026280B"/>
    <w:rsid w:val="0026564C"/>
    <w:rsid w:val="002715C9"/>
    <w:rsid w:val="00280C4D"/>
    <w:rsid w:val="0028465E"/>
    <w:rsid w:val="00284C43"/>
    <w:rsid w:val="00285C6C"/>
    <w:rsid w:val="002870ED"/>
    <w:rsid w:val="00294EF4"/>
    <w:rsid w:val="00297C54"/>
    <w:rsid w:val="002A19BB"/>
    <w:rsid w:val="002A1B50"/>
    <w:rsid w:val="002A1C43"/>
    <w:rsid w:val="002A228C"/>
    <w:rsid w:val="002A32F5"/>
    <w:rsid w:val="002A376E"/>
    <w:rsid w:val="002A6C4F"/>
    <w:rsid w:val="002B2291"/>
    <w:rsid w:val="002B4C71"/>
    <w:rsid w:val="002C1E86"/>
    <w:rsid w:val="002C26BA"/>
    <w:rsid w:val="002D299B"/>
    <w:rsid w:val="002D6A41"/>
    <w:rsid w:val="002D77DB"/>
    <w:rsid w:val="002E16EA"/>
    <w:rsid w:val="002E1721"/>
    <w:rsid w:val="002E3411"/>
    <w:rsid w:val="002E34F9"/>
    <w:rsid w:val="002E523D"/>
    <w:rsid w:val="002F76F8"/>
    <w:rsid w:val="00303CE1"/>
    <w:rsid w:val="00317A74"/>
    <w:rsid w:val="00317FA8"/>
    <w:rsid w:val="00325D84"/>
    <w:rsid w:val="0033182B"/>
    <w:rsid w:val="0033390C"/>
    <w:rsid w:val="00333F48"/>
    <w:rsid w:val="003365CA"/>
    <w:rsid w:val="00336824"/>
    <w:rsid w:val="00336ECA"/>
    <w:rsid w:val="003477E6"/>
    <w:rsid w:val="00350F87"/>
    <w:rsid w:val="003525E8"/>
    <w:rsid w:val="0035303F"/>
    <w:rsid w:val="00357FDE"/>
    <w:rsid w:val="00361024"/>
    <w:rsid w:val="00361700"/>
    <w:rsid w:val="00364703"/>
    <w:rsid w:val="00370987"/>
    <w:rsid w:val="0037506D"/>
    <w:rsid w:val="00377BBB"/>
    <w:rsid w:val="0038072F"/>
    <w:rsid w:val="0038101C"/>
    <w:rsid w:val="00383CF6"/>
    <w:rsid w:val="00383F2C"/>
    <w:rsid w:val="00384088"/>
    <w:rsid w:val="003857AB"/>
    <w:rsid w:val="00387D12"/>
    <w:rsid w:val="00392163"/>
    <w:rsid w:val="0039272B"/>
    <w:rsid w:val="00392B84"/>
    <w:rsid w:val="00395C51"/>
    <w:rsid w:val="003968A0"/>
    <w:rsid w:val="003A0240"/>
    <w:rsid w:val="003A1A8A"/>
    <w:rsid w:val="003A33C8"/>
    <w:rsid w:val="003A66DE"/>
    <w:rsid w:val="003A74C5"/>
    <w:rsid w:val="003B01B3"/>
    <w:rsid w:val="003B373E"/>
    <w:rsid w:val="003B6BC4"/>
    <w:rsid w:val="003B7128"/>
    <w:rsid w:val="003C19D2"/>
    <w:rsid w:val="003C2B82"/>
    <w:rsid w:val="003C5173"/>
    <w:rsid w:val="003C61B6"/>
    <w:rsid w:val="003D551F"/>
    <w:rsid w:val="003D6BDF"/>
    <w:rsid w:val="003F180C"/>
    <w:rsid w:val="003F28BB"/>
    <w:rsid w:val="004074EE"/>
    <w:rsid w:val="004108C7"/>
    <w:rsid w:val="00410B3D"/>
    <w:rsid w:val="004146DA"/>
    <w:rsid w:val="004166BD"/>
    <w:rsid w:val="004316BB"/>
    <w:rsid w:val="004447BC"/>
    <w:rsid w:val="00454F04"/>
    <w:rsid w:val="00457A2B"/>
    <w:rsid w:val="00462464"/>
    <w:rsid w:val="00471BC8"/>
    <w:rsid w:val="00476354"/>
    <w:rsid w:val="00477373"/>
    <w:rsid w:val="00480BE5"/>
    <w:rsid w:val="004815CA"/>
    <w:rsid w:val="004843BA"/>
    <w:rsid w:val="00491A6E"/>
    <w:rsid w:val="0049511E"/>
    <w:rsid w:val="00496C89"/>
    <w:rsid w:val="00497B66"/>
    <w:rsid w:val="004A49F2"/>
    <w:rsid w:val="004A6C77"/>
    <w:rsid w:val="004A7EA9"/>
    <w:rsid w:val="004B4502"/>
    <w:rsid w:val="004C5621"/>
    <w:rsid w:val="004D050B"/>
    <w:rsid w:val="004E128D"/>
    <w:rsid w:val="004E20E9"/>
    <w:rsid w:val="004F04DE"/>
    <w:rsid w:val="004F7264"/>
    <w:rsid w:val="0050777B"/>
    <w:rsid w:val="005153EC"/>
    <w:rsid w:val="00516F5A"/>
    <w:rsid w:val="00517A63"/>
    <w:rsid w:val="00520E36"/>
    <w:rsid w:val="00530B4A"/>
    <w:rsid w:val="00531AC8"/>
    <w:rsid w:val="00542BA9"/>
    <w:rsid w:val="00561419"/>
    <w:rsid w:val="005674ED"/>
    <w:rsid w:val="00572D5A"/>
    <w:rsid w:val="00577316"/>
    <w:rsid w:val="005843B8"/>
    <w:rsid w:val="00584BFF"/>
    <w:rsid w:val="005859AF"/>
    <w:rsid w:val="00592A74"/>
    <w:rsid w:val="00597D23"/>
    <w:rsid w:val="005A4B55"/>
    <w:rsid w:val="005A54B4"/>
    <w:rsid w:val="005A58A3"/>
    <w:rsid w:val="005B4408"/>
    <w:rsid w:val="005B464E"/>
    <w:rsid w:val="005B5130"/>
    <w:rsid w:val="005B7E4C"/>
    <w:rsid w:val="005C23AF"/>
    <w:rsid w:val="005D2F28"/>
    <w:rsid w:val="005D42D3"/>
    <w:rsid w:val="005D728E"/>
    <w:rsid w:val="005E7C84"/>
    <w:rsid w:val="005F1B1D"/>
    <w:rsid w:val="005F50E6"/>
    <w:rsid w:val="005F6936"/>
    <w:rsid w:val="00601B14"/>
    <w:rsid w:val="0060741B"/>
    <w:rsid w:val="00610EF1"/>
    <w:rsid w:val="00614B05"/>
    <w:rsid w:val="00621165"/>
    <w:rsid w:val="0062799C"/>
    <w:rsid w:val="006313CB"/>
    <w:rsid w:val="006341D9"/>
    <w:rsid w:val="00635006"/>
    <w:rsid w:val="00640D13"/>
    <w:rsid w:val="006417EF"/>
    <w:rsid w:val="006423DA"/>
    <w:rsid w:val="00642CD4"/>
    <w:rsid w:val="00644096"/>
    <w:rsid w:val="00651FC5"/>
    <w:rsid w:val="00654A3B"/>
    <w:rsid w:val="00655E23"/>
    <w:rsid w:val="006729F1"/>
    <w:rsid w:val="00672A24"/>
    <w:rsid w:val="00674DAC"/>
    <w:rsid w:val="00676878"/>
    <w:rsid w:val="00680A3C"/>
    <w:rsid w:val="00687BD4"/>
    <w:rsid w:val="0069283D"/>
    <w:rsid w:val="00696AE5"/>
    <w:rsid w:val="00697F86"/>
    <w:rsid w:val="006A324B"/>
    <w:rsid w:val="006A575C"/>
    <w:rsid w:val="006A5F6C"/>
    <w:rsid w:val="006B6768"/>
    <w:rsid w:val="006B6EB5"/>
    <w:rsid w:val="006B7588"/>
    <w:rsid w:val="006C6B6D"/>
    <w:rsid w:val="006C798F"/>
    <w:rsid w:val="006E1060"/>
    <w:rsid w:val="006E1E1F"/>
    <w:rsid w:val="006F050F"/>
    <w:rsid w:val="006F08A3"/>
    <w:rsid w:val="006F4FA6"/>
    <w:rsid w:val="006F552D"/>
    <w:rsid w:val="00700C7D"/>
    <w:rsid w:val="007149F3"/>
    <w:rsid w:val="0071516F"/>
    <w:rsid w:val="00717A33"/>
    <w:rsid w:val="007239AE"/>
    <w:rsid w:val="00726D90"/>
    <w:rsid w:val="00727B70"/>
    <w:rsid w:val="00731CA1"/>
    <w:rsid w:val="007333F4"/>
    <w:rsid w:val="00741731"/>
    <w:rsid w:val="007465B2"/>
    <w:rsid w:val="00754B3D"/>
    <w:rsid w:val="00771431"/>
    <w:rsid w:val="007761FC"/>
    <w:rsid w:val="00782747"/>
    <w:rsid w:val="00783BCF"/>
    <w:rsid w:val="007A2801"/>
    <w:rsid w:val="007A3A36"/>
    <w:rsid w:val="007A502C"/>
    <w:rsid w:val="007B19C5"/>
    <w:rsid w:val="007B297D"/>
    <w:rsid w:val="007B3A2C"/>
    <w:rsid w:val="007B41FA"/>
    <w:rsid w:val="007C190F"/>
    <w:rsid w:val="007C4E98"/>
    <w:rsid w:val="007D094F"/>
    <w:rsid w:val="007D150E"/>
    <w:rsid w:val="007E3D0D"/>
    <w:rsid w:val="007F3A65"/>
    <w:rsid w:val="00803B1D"/>
    <w:rsid w:val="00810099"/>
    <w:rsid w:val="00814142"/>
    <w:rsid w:val="008222A2"/>
    <w:rsid w:val="00822641"/>
    <w:rsid w:val="00825202"/>
    <w:rsid w:val="008262A6"/>
    <w:rsid w:val="00844DE6"/>
    <w:rsid w:val="0085046E"/>
    <w:rsid w:val="00851ED2"/>
    <w:rsid w:val="00853CD5"/>
    <w:rsid w:val="0085539A"/>
    <w:rsid w:val="008572AE"/>
    <w:rsid w:val="00860209"/>
    <w:rsid w:val="008818F7"/>
    <w:rsid w:val="00882124"/>
    <w:rsid w:val="00885A95"/>
    <w:rsid w:val="008A121F"/>
    <w:rsid w:val="008A224F"/>
    <w:rsid w:val="008B7D92"/>
    <w:rsid w:val="008C32F6"/>
    <w:rsid w:val="008D1109"/>
    <w:rsid w:val="008F20F1"/>
    <w:rsid w:val="008F2C99"/>
    <w:rsid w:val="00900B5E"/>
    <w:rsid w:val="00900CF8"/>
    <w:rsid w:val="00903156"/>
    <w:rsid w:val="0091045B"/>
    <w:rsid w:val="00917370"/>
    <w:rsid w:val="00924C68"/>
    <w:rsid w:val="0092796C"/>
    <w:rsid w:val="00930F6B"/>
    <w:rsid w:val="009363E7"/>
    <w:rsid w:val="009403B4"/>
    <w:rsid w:val="00943758"/>
    <w:rsid w:val="00954EFD"/>
    <w:rsid w:val="009612DC"/>
    <w:rsid w:val="00961EBE"/>
    <w:rsid w:val="00964B11"/>
    <w:rsid w:val="009713CB"/>
    <w:rsid w:val="0097292F"/>
    <w:rsid w:val="00973DDD"/>
    <w:rsid w:val="00974071"/>
    <w:rsid w:val="00980017"/>
    <w:rsid w:val="00984236"/>
    <w:rsid w:val="00985201"/>
    <w:rsid w:val="00985EF2"/>
    <w:rsid w:val="0099197C"/>
    <w:rsid w:val="009958D6"/>
    <w:rsid w:val="009A18F1"/>
    <w:rsid w:val="009B5121"/>
    <w:rsid w:val="009C23C9"/>
    <w:rsid w:val="009C36BE"/>
    <w:rsid w:val="009C36D5"/>
    <w:rsid w:val="009C7FB1"/>
    <w:rsid w:val="009D111E"/>
    <w:rsid w:val="009D606C"/>
    <w:rsid w:val="009E2D52"/>
    <w:rsid w:val="009E6D71"/>
    <w:rsid w:val="009F17FA"/>
    <w:rsid w:val="009F2370"/>
    <w:rsid w:val="009F2F1A"/>
    <w:rsid w:val="009F34D0"/>
    <w:rsid w:val="009F4EB2"/>
    <w:rsid w:val="009F71B2"/>
    <w:rsid w:val="00A05849"/>
    <w:rsid w:val="00A14214"/>
    <w:rsid w:val="00A15860"/>
    <w:rsid w:val="00A1660C"/>
    <w:rsid w:val="00A1683D"/>
    <w:rsid w:val="00A17218"/>
    <w:rsid w:val="00A17325"/>
    <w:rsid w:val="00A17DCA"/>
    <w:rsid w:val="00A240E2"/>
    <w:rsid w:val="00A2626C"/>
    <w:rsid w:val="00A36864"/>
    <w:rsid w:val="00A45AD0"/>
    <w:rsid w:val="00A54D3A"/>
    <w:rsid w:val="00A562B1"/>
    <w:rsid w:val="00A63640"/>
    <w:rsid w:val="00A65403"/>
    <w:rsid w:val="00A66770"/>
    <w:rsid w:val="00A70880"/>
    <w:rsid w:val="00A70D14"/>
    <w:rsid w:val="00A74336"/>
    <w:rsid w:val="00A74D72"/>
    <w:rsid w:val="00A772D5"/>
    <w:rsid w:val="00A77D38"/>
    <w:rsid w:val="00A80384"/>
    <w:rsid w:val="00A877F4"/>
    <w:rsid w:val="00A87814"/>
    <w:rsid w:val="00A87A94"/>
    <w:rsid w:val="00A93C14"/>
    <w:rsid w:val="00A97855"/>
    <w:rsid w:val="00AA2DA7"/>
    <w:rsid w:val="00AA2DDB"/>
    <w:rsid w:val="00AA4205"/>
    <w:rsid w:val="00AA4FD3"/>
    <w:rsid w:val="00AB41AC"/>
    <w:rsid w:val="00AC24C4"/>
    <w:rsid w:val="00AC3668"/>
    <w:rsid w:val="00AC430A"/>
    <w:rsid w:val="00AD1879"/>
    <w:rsid w:val="00AE4118"/>
    <w:rsid w:val="00AF3777"/>
    <w:rsid w:val="00AF426C"/>
    <w:rsid w:val="00AF60BD"/>
    <w:rsid w:val="00B01ACF"/>
    <w:rsid w:val="00B01AE2"/>
    <w:rsid w:val="00B030D5"/>
    <w:rsid w:val="00B0356D"/>
    <w:rsid w:val="00B10345"/>
    <w:rsid w:val="00B13539"/>
    <w:rsid w:val="00B13964"/>
    <w:rsid w:val="00B154BB"/>
    <w:rsid w:val="00B33560"/>
    <w:rsid w:val="00B3359C"/>
    <w:rsid w:val="00B34D37"/>
    <w:rsid w:val="00B47678"/>
    <w:rsid w:val="00B47BE0"/>
    <w:rsid w:val="00B612CB"/>
    <w:rsid w:val="00B705DF"/>
    <w:rsid w:val="00B715E4"/>
    <w:rsid w:val="00B750E7"/>
    <w:rsid w:val="00B82B93"/>
    <w:rsid w:val="00B85F44"/>
    <w:rsid w:val="00B922C9"/>
    <w:rsid w:val="00B94F91"/>
    <w:rsid w:val="00B958D1"/>
    <w:rsid w:val="00B976B7"/>
    <w:rsid w:val="00BA48E7"/>
    <w:rsid w:val="00BB1C65"/>
    <w:rsid w:val="00BB56D2"/>
    <w:rsid w:val="00BC28D6"/>
    <w:rsid w:val="00BC357E"/>
    <w:rsid w:val="00BD067E"/>
    <w:rsid w:val="00BD23BA"/>
    <w:rsid w:val="00BE2A87"/>
    <w:rsid w:val="00BE4F57"/>
    <w:rsid w:val="00BF0B1E"/>
    <w:rsid w:val="00BF7F97"/>
    <w:rsid w:val="00C04F39"/>
    <w:rsid w:val="00C12D60"/>
    <w:rsid w:val="00C1438E"/>
    <w:rsid w:val="00C21E7A"/>
    <w:rsid w:val="00C225FE"/>
    <w:rsid w:val="00C25C2E"/>
    <w:rsid w:val="00C43133"/>
    <w:rsid w:val="00C43235"/>
    <w:rsid w:val="00C44B39"/>
    <w:rsid w:val="00C4752D"/>
    <w:rsid w:val="00C51B2F"/>
    <w:rsid w:val="00C538CF"/>
    <w:rsid w:val="00C5661A"/>
    <w:rsid w:val="00C605BD"/>
    <w:rsid w:val="00C60D6F"/>
    <w:rsid w:val="00C61CEE"/>
    <w:rsid w:val="00C624A2"/>
    <w:rsid w:val="00C71385"/>
    <w:rsid w:val="00C72B8D"/>
    <w:rsid w:val="00C749B0"/>
    <w:rsid w:val="00C767CA"/>
    <w:rsid w:val="00C77456"/>
    <w:rsid w:val="00C80250"/>
    <w:rsid w:val="00C9099C"/>
    <w:rsid w:val="00C910D2"/>
    <w:rsid w:val="00C91C68"/>
    <w:rsid w:val="00C94B22"/>
    <w:rsid w:val="00C96899"/>
    <w:rsid w:val="00CA010F"/>
    <w:rsid w:val="00CB1496"/>
    <w:rsid w:val="00CB1681"/>
    <w:rsid w:val="00CB2017"/>
    <w:rsid w:val="00CB280E"/>
    <w:rsid w:val="00CB2BCE"/>
    <w:rsid w:val="00CB4400"/>
    <w:rsid w:val="00CC21E5"/>
    <w:rsid w:val="00CC25BE"/>
    <w:rsid w:val="00CC2EDB"/>
    <w:rsid w:val="00CC5D9D"/>
    <w:rsid w:val="00CC67DD"/>
    <w:rsid w:val="00CC7E0A"/>
    <w:rsid w:val="00CD273A"/>
    <w:rsid w:val="00CD3A6F"/>
    <w:rsid w:val="00CD5FC6"/>
    <w:rsid w:val="00CE629C"/>
    <w:rsid w:val="00CF2CEA"/>
    <w:rsid w:val="00CF2D2D"/>
    <w:rsid w:val="00D003C5"/>
    <w:rsid w:val="00D040A5"/>
    <w:rsid w:val="00D101CB"/>
    <w:rsid w:val="00D11D08"/>
    <w:rsid w:val="00D15508"/>
    <w:rsid w:val="00D23B62"/>
    <w:rsid w:val="00D24C81"/>
    <w:rsid w:val="00D26246"/>
    <w:rsid w:val="00D27E30"/>
    <w:rsid w:val="00D33C1F"/>
    <w:rsid w:val="00D36F5C"/>
    <w:rsid w:val="00D41007"/>
    <w:rsid w:val="00D4218C"/>
    <w:rsid w:val="00D452D2"/>
    <w:rsid w:val="00D52B5C"/>
    <w:rsid w:val="00D536AB"/>
    <w:rsid w:val="00D56698"/>
    <w:rsid w:val="00D5775D"/>
    <w:rsid w:val="00D57B94"/>
    <w:rsid w:val="00D6234F"/>
    <w:rsid w:val="00D72B79"/>
    <w:rsid w:val="00D813A1"/>
    <w:rsid w:val="00DA183E"/>
    <w:rsid w:val="00DA19AF"/>
    <w:rsid w:val="00DA2557"/>
    <w:rsid w:val="00DB0181"/>
    <w:rsid w:val="00DB0416"/>
    <w:rsid w:val="00DB2D05"/>
    <w:rsid w:val="00DB33C1"/>
    <w:rsid w:val="00DB45ED"/>
    <w:rsid w:val="00DD363A"/>
    <w:rsid w:val="00DE0960"/>
    <w:rsid w:val="00DE0FE3"/>
    <w:rsid w:val="00DE30DA"/>
    <w:rsid w:val="00DE4ABE"/>
    <w:rsid w:val="00DF2326"/>
    <w:rsid w:val="00DF3ED3"/>
    <w:rsid w:val="00DF7B4A"/>
    <w:rsid w:val="00E0717D"/>
    <w:rsid w:val="00E10ED1"/>
    <w:rsid w:val="00E12651"/>
    <w:rsid w:val="00E2027D"/>
    <w:rsid w:val="00E24C4C"/>
    <w:rsid w:val="00E26BBA"/>
    <w:rsid w:val="00E270E4"/>
    <w:rsid w:val="00E27F6C"/>
    <w:rsid w:val="00E3013F"/>
    <w:rsid w:val="00E32A8C"/>
    <w:rsid w:val="00E412A8"/>
    <w:rsid w:val="00E41C5D"/>
    <w:rsid w:val="00E44B65"/>
    <w:rsid w:val="00E51990"/>
    <w:rsid w:val="00E53773"/>
    <w:rsid w:val="00E54C96"/>
    <w:rsid w:val="00E600DE"/>
    <w:rsid w:val="00E64E13"/>
    <w:rsid w:val="00E679B7"/>
    <w:rsid w:val="00E67A65"/>
    <w:rsid w:val="00E70073"/>
    <w:rsid w:val="00E70DDF"/>
    <w:rsid w:val="00E73032"/>
    <w:rsid w:val="00E7488E"/>
    <w:rsid w:val="00E7554B"/>
    <w:rsid w:val="00E777A0"/>
    <w:rsid w:val="00E8571C"/>
    <w:rsid w:val="00E916D1"/>
    <w:rsid w:val="00E949E2"/>
    <w:rsid w:val="00E96F8B"/>
    <w:rsid w:val="00EA37D6"/>
    <w:rsid w:val="00EB053E"/>
    <w:rsid w:val="00EB53DA"/>
    <w:rsid w:val="00EB60F5"/>
    <w:rsid w:val="00EC10C3"/>
    <w:rsid w:val="00EC2835"/>
    <w:rsid w:val="00EC523B"/>
    <w:rsid w:val="00EC65E6"/>
    <w:rsid w:val="00EC65F3"/>
    <w:rsid w:val="00ED2740"/>
    <w:rsid w:val="00EE0295"/>
    <w:rsid w:val="00EE4F10"/>
    <w:rsid w:val="00EE5399"/>
    <w:rsid w:val="00EF26D5"/>
    <w:rsid w:val="00EF5668"/>
    <w:rsid w:val="00EF59F7"/>
    <w:rsid w:val="00F01489"/>
    <w:rsid w:val="00F04BDE"/>
    <w:rsid w:val="00F05A86"/>
    <w:rsid w:val="00F05E36"/>
    <w:rsid w:val="00F11C38"/>
    <w:rsid w:val="00F15BD4"/>
    <w:rsid w:val="00F1626F"/>
    <w:rsid w:val="00F172C6"/>
    <w:rsid w:val="00F20B5C"/>
    <w:rsid w:val="00F249B0"/>
    <w:rsid w:val="00F26938"/>
    <w:rsid w:val="00F27C4B"/>
    <w:rsid w:val="00F3040E"/>
    <w:rsid w:val="00F36C12"/>
    <w:rsid w:val="00F420B4"/>
    <w:rsid w:val="00F43B95"/>
    <w:rsid w:val="00F46AB8"/>
    <w:rsid w:val="00F46C71"/>
    <w:rsid w:val="00F5782D"/>
    <w:rsid w:val="00F6000A"/>
    <w:rsid w:val="00F64F80"/>
    <w:rsid w:val="00F726DF"/>
    <w:rsid w:val="00F80D3F"/>
    <w:rsid w:val="00F8689F"/>
    <w:rsid w:val="00FA0C0B"/>
    <w:rsid w:val="00FA3246"/>
    <w:rsid w:val="00FA4424"/>
    <w:rsid w:val="00FA592E"/>
    <w:rsid w:val="00FB7BEB"/>
    <w:rsid w:val="00FD017D"/>
    <w:rsid w:val="00FD398D"/>
    <w:rsid w:val="00FE7739"/>
    <w:rsid w:val="00FF02C4"/>
    <w:rsid w:val="00FF2403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E4F57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Hyperlink"/>
    <w:basedOn w:val="a0"/>
    <w:uiPriority w:val="99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rPr>
      <w:rFonts w:eastAsia="Times New Roman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2B4C71"/>
    <w:pPr>
      <w:ind w:left="720"/>
      <w:contextualSpacing/>
    </w:pPr>
  </w:style>
  <w:style w:type="paragraph" w:styleId="af2">
    <w:name w:val="caption"/>
    <w:basedOn w:val="a"/>
    <w:next w:val="a"/>
    <w:qFormat/>
    <w:rsid w:val="00395C51"/>
    <w:pPr>
      <w:jc w:val="both"/>
    </w:pPr>
    <w:rPr>
      <w:b/>
      <w:i/>
      <w:sz w:val="28"/>
    </w:rPr>
  </w:style>
  <w:style w:type="paragraph" w:styleId="31">
    <w:name w:val="Body Text Indent 3"/>
    <w:basedOn w:val="a"/>
    <w:link w:val="32"/>
    <w:rsid w:val="00395C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5C51"/>
    <w:rPr>
      <w:rFonts w:ascii="Times New Roman" w:eastAsia="Times New Roman" w:hAnsi="Times New Roman"/>
      <w:sz w:val="16"/>
      <w:szCs w:val="16"/>
    </w:rPr>
  </w:style>
  <w:style w:type="paragraph" w:styleId="af3">
    <w:name w:val="Body Text"/>
    <w:basedOn w:val="a"/>
    <w:link w:val="af4"/>
    <w:rsid w:val="00395C51"/>
    <w:pPr>
      <w:spacing w:after="120"/>
    </w:pPr>
  </w:style>
  <w:style w:type="character" w:customStyle="1" w:styleId="af4">
    <w:name w:val="Основной текст Знак"/>
    <w:basedOn w:val="a0"/>
    <w:link w:val="af3"/>
    <w:rsid w:val="00395C51"/>
    <w:rPr>
      <w:rFonts w:ascii="Times New Roman" w:eastAsia="Times New Roman" w:hAnsi="Times New Roman"/>
      <w:sz w:val="24"/>
      <w:szCs w:val="24"/>
    </w:rPr>
  </w:style>
  <w:style w:type="character" w:styleId="af5">
    <w:name w:val="page number"/>
    <w:basedOn w:val="a0"/>
    <w:rsid w:val="00395C51"/>
  </w:style>
  <w:style w:type="paragraph" w:styleId="33">
    <w:name w:val="Body Text 3"/>
    <w:basedOn w:val="a"/>
    <w:link w:val="34"/>
    <w:rsid w:val="00395C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95C51"/>
    <w:rPr>
      <w:rFonts w:ascii="Times New Roman" w:eastAsia="Times New Roman" w:hAnsi="Times New Roman"/>
      <w:sz w:val="16"/>
      <w:szCs w:val="16"/>
    </w:rPr>
  </w:style>
  <w:style w:type="paragraph" w:customStyle="1" w:styleId="18">
    <w:name w:val="Обычный1"/>
    <w:uiPriority w:val="99"/>
    <w:rsid w:val="00CB1496"/>
    <w:pPr>
      <w:widowControl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lgopalovanava\&#1052;&#1086;&#1080;%20&#1076;&#1086;&#1082;&#1091;&#1084;&#1077;&#1085;&#1090;&#1099;\&#1044;&#1086;&#1083;&#1075;&#1086;&#1087;&#1086;&#1083;&#1086;&#1074;&#1072;\&#1048;&#1090;&#1086;&#1075;&#1086;&#1074;&#1072;&#1103;%20&#1072;&#1090;&#1090;&#1077;&#1089;&#1090;&#1072;&#1094;&#1080;&#1103;\2013-2014\&#1055;&#1080;&#1089;&#1100;&#1084;&#1072;\&#1041;&#1083;&#1072;&#1085;&#1082;%20&#105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23A8-F2AA-4A73-A118-167563D1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УО</Template>
  <TotalTime>74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dolgopalovanava</dc:creator>
  <cp:keywords/>
  <dc:description/>
  <cp:lastModifiedBy>Булгакова Татьяна Евгеньевна</cp:lastModifiedBy>
  <cp:revision>21</cp:revision>
  <cp:lastPrinted>2017-07-26T05:51:00Z</cp:lastPrinted>
  <dcterms:created xsi:type="dcterms:W3CDTF">2015-02-02T10:57:00Z</dcterms:created>
  <dcterms:modified xsi:type="dcterms:W3CDTF">2017-07-28T04:09:00Z</dcterms:modified>
</cp:coreProperties>
</file>