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08" w:rsidRDefault="00C85BC0" w:rsidP="00D95F8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</w:t>
      </w:r>
    </w:p>
    <w:p w:rsidR="00C85BC0" w:rsidRDefault="00631235" w:rsidP="00640608">
      <w:pPr>
        <w:ind w:firstLine="709"/>
        <w:jc w:val="center"/>
        <w:rPr>
          <w:bCs/>
          <w:iCs/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="00640608">
        <w:rPr>
          <w:sz w:val="28"/>
          <w:szCs w:val="28"/>
          <w:lang w:eastAsia="en-US"/>
        </w:rPr>
        <w:t xml:space="preserve">ородских </w:t>
      </w:r>
      <w:r w:rsidR="00640608">
        <w:rPr>
          <w:bCs/>
          <w:iCs/>
          <w:sz w:val="28"/>
          <w:szCs w:val="28"/>
        </w:rPr>
        <w:t xml:space="preserve">мероприятий </w:t>
      </w:r>
      <w:r w:rsidR="00C85BC0">
        <w:rPr>
          <w:bCs/>
          <w:iCs/>
          <w:sz w:val="28"/>
          <w:szCs w:val="28"/>
        </w:rPr>
        <w:t xml:space="preserve">организаций </w:t>
      </w:r>
    </w:p>
    <w:p w:rsidR="00640608" w:rsidRDefault="00C85BC0" w:rsidP="00C85BC0">
      <w:pPr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дополнительного образования на зимние каникулы 2017-2018 года</w:t>
      </w:r>
      <w:r w:rsidR="00640608">
        <w:rPr>
          <w:bCs/>
          <w:iCs/>
          <w:sz w:val="28"/>
          <w:szCs w:val="28"/>
        </w:rPr>
        <w:t>.</w:t>
      </w:r>
    </w:p>
    <w:p w:rsidR="007632B3" w:rsidRDefault="000B7BF2" w:rsidP="007632B3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C85BC0">
        <w:t xml:space="preserve"> 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974"/>
        <w:gridCol w:w="1278"/>
        <w:gridCol w:w="992"/>
        <w:gridCol w:w="2553"/>
      </w:tblGrid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739C9" w:rsidRDefault="007632B3" w:rsidP="00003804">
            <w:r w:rsidRPr="009739C9">
              <w:t xml:space="preserve">№ </w:t>
            </w:r>
            <w:proofErr w:type="spellStart"/>
            <w:proofErr w:type="gramStart"/>
            <w:r w:rsidRPr="009739C9">
              <w:t>п</w:t>
            </w:r>
            <w:proofErr w:type="spellEnd"/>
            <w:proofErr w:type="gramEnd"/>
            <w:r w:rsidRPr="009739C9">
              <w:t>/</w:t>
            </w:r>
            <w:proofErr w:type="spellStart"/>
            <w:r w:rsidRPr="009739C9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pPr>
              <w:ind w:left="-108" w:right="-108"/>
              <w:jc w:val="center"/>
            </w:pPr>
            <w:r w:rsidRPr="00401A52">
              <w:t>УДО</w:t>
            </w:r>
          </w:p>
          <w:p w:rsidR="007632B3" w:rsidRPr="00401A52" w:rsidRDefault="007632B3" w:rsidP="00003804">
            <w:pPr>
              <w:ind w:left="-108" w:right="-108"/>
              <w:jc w:val="center"/>
            </w:pPr>
            <w:r w:rsidRPr="00401A52">
              <w:t>(название полностью)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pPr>
              <w:jc w:val="center"/>
            </w:pPr>
            <w:r w:rsidRPr="00401A52">
              <w:t>Название мероприятия</w:t>
            </w:r>
          </w:p>
          <w:p w:rsidR="007632B3" w:rsidRPr="00401A52" w:rsidRDefault="007632B3" w:rsidP="00003804">
            <w:pPr>
              <w:jc w:val="center"/>
            </w:pPr>
            <w:r w:rsidRPr="00401A52">
              <w:t>(указать содержание мероприятия)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pPr>
              <w:ind w:left="-108" w:right="-108"/>
              <w:jc w:val="center"/>
            </w:pPr>
            <w:r w:rsidRPr="00401A52"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r w:rsidRPr="00401A52">
              <w:t>Время</w:t>
            </w:r>
          </w:p>
          <w:p w:rsidR="007632B3" w:rsidRPr="00401A52" w:rsidRDefault="007632B3" w:rsidP="00003804">
            <w:r w:rsidRPr="00401A52">
              <w:t>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pPr>
              <w:jc w:val="center"/>
            </w:pPr>
            <w:r w:rsidRPr="00401A52">
              <w:t>Место проведения</w:t>
            </w:r>
          </w:p>
          <w:p w:rsidR="007632B3" w:rsidRPr="00401A52" w:rsidRDefault="007632B3" w:rsidP="00003804">
            <w:pPr>
              <w:jc w:val="center"/>
            </w:pPr>
            <w:r w:rsidRPr="00401A52">
              <w:t>(адрес, телефон)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/>
          <w:p w:rsidR="007632B3" w:rsidRPr="009739C9" w:rsidRDefault="007632B3" w:rsidP="00003804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pPr>
              <w:jc w:val="center"/>
              <w:rPr>
                <w:lang w:eastAsia="en-US"/>
              </w:rPr>
            </w:pPr>
            <w:r w:rsidRPr="00401A52">
              <w:rPr>
                <w:lang w:eastAsia="en-US"/>
              </w:rPr>
              <w:t>Управление образования</w:t>
            </w:r>
          </w:p>
          <w:p w:rsidR="007632B3" w:rsidRPr="00401A52" w:rsidRDefault="007632B3" w:rsidP="00003804">
            <w:pPr>
              <w:ind w:left="-108" w:right="-108"/>
              <w:jc w:val="center"/>
            </w:pPr>
            <w:r w:rsidRPr="00401A52">
              <w:t xml:space="preserve">администрации </w:t>
            </w:r>
          </w:p>
          <w:p w:rsidR="007632B3" w:rsidRPr="00401A52" w:rsidRDefault="007632B3" w:rsidP="00003804">
            <w:pPr>
              <w:ind w:left="-108" w:right="-108"/>
              <w:jc w:val="center"/>
            </w:pPr>
            <w:r w:rsidRPr="00401A52">
              <w:t>г.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631235">
            <w:pPr>
              <w:ind w:left="-108" w:right="-110"/>
              <w:jc w:val="center"/>
            </w:pPr>
            <w:r w:rsidRPr="00401A52">
              <w:rPr>
                <w:lang w:eastAsia="en-US"/>
              </w:rPr>
              <w:t>Конкурс среди образовательных организаций на лучшее оформление к Новому году.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pPr>
              <w:ind w:left="-108" w:right="-108"/>
              <w:jc w:val="center"/>
            </w:pPr>
            <w:r w:rsidRPr="00401A52">
              <w:t>22.12-28.12.2017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pPr>
              <w:jc w:val="center"/>
            </w:pPr>
            <w:r w:rsidRPr="00401A52">
              <w:t>Образовательные организации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/>
          <w:p w:rsidR="007632B3" w:rsidRDefault="007632B3" w:rsidP="00003804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pPr>
              <w:tabs>
                <w:tab w:val="left" w:pos="7836"/>
              </w:tabs>
              <w:jc w:val="center"/>
            </w:pPr>
            <w:r w:rsidRPr="00401A52">
              <w:t xml:space="preserve">Управление образования администрации </w:t>
            </w:r>
          </w:p>
          <w:p w:rsidR="007632B3" w:rsidRPr="00401A52" w:rsidRDefault="007632B3" w:rsidP="00003804">
            <w:pPr>
              <w:tabs>
                <w:tab w:val="left" w:pos="7836"/>
              </w:tabs>
              <w:jc w:val="center"/>
            </w:pPr>
            <w:r w:rsidRPr="00401A52">
              <w:t>г. Оренбурга</w:t>
            </w:r>
          </w:p>
          <w:p w:rsidR="007632B3" w:rsidRPr="00401A52" w:rsidRDefault="007632B3" w:rsidP="00003804">
            <w:pPr>
              <w:ind w:left="-108" w:right="-108"/>
              <w:jc w:val="center"/>
            </w:pPr>
            <w:r w:rsidRPr="00401A52">
              <w:rPr>
                <w:lang w:eastAsia="en-US"/>
              </w:rPr>
              <w:t>МОБУДОД «</w:t>
            </w:r>
            <w:proofErr w:type="spellStart"/>
            <w:r w:rsidRPr="00401A52">
              <w:rPr>
                <w:lang w:eastAsia="en-US"/>
              </w:rPr>
              <w:t>ДТДиМ</w:t>
            </w:r>
            <w:proofErr w:type="spellEnd"/>
            <w:r w:rsidRPr="00401A52">
              <w:rPr>
                <w:lang w:eastAsia="en-US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pPr>
              <w:jc w:val="center"/>
            </w:pPr>
            <w:r w:rsidRPr="00401A52">
              <w:rPr>
                <w:bCs/>
                <w:iCs/>
              </w:rPr>
              <w:t>Предновогодний прием Главы города Оренбурга лучших учащихся школ и воспитанников учреждений дополнительного образования, их родителей и педагогов.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pPr>
              <w:ind w:left="-108" w:right="-108"/>
              <w:jc w:val="center"/>
            </w:pPr>
            <w:r>
              <w:t>25</w:t>
            </w:r>
            <w:r w:rsidRPr="00401A52">
              <w:t>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r>
              <w:t xml:space="preserve"> </w:t>
            </w:r>
            <w:r w:rsidR="00D5301D"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01A52" w:rsidRDefault="007632B3" w:rsidP="00003804">
            <w:pPr>
              <w:jc w:val="center"/>
              <w:rPr>
                <w:lang w:eastAsia="en-US"/>
              </w:rPr>
            </w:pPr>
            <w:r w:rsidRPr="00401A52">
              <w:rPr>
                <w:lang w:eastAsia="en-US"/>
              </w:rPr>
              <w:t xml:space="preserve">Большой зал администрации </w:t>
            </w:r>
          </w:p>
          <w:p w:rsidR="007632B3" w:rsidRPr="00401A52" w:rsidRDefault="007632B3" w:rsidP="00003804">
            <w:pPr>
              <w:jc w:val="center"/>
              <w:rPr>
                <w:lang w:eastAsia="en-US"/>
              </w:rPr>
            </w:pPr>
            <w:r w:rsidRPr="00401A52">
              <w:rPr>
                <w:lang w:eastAsia="en-US"/>
              </w:rPr>
              <w:t xml:space="preserve">г. Оренбурга </w:t>
            </w:r>
          </w:p>
          <w:p w:rsidR="007632B3" w:rsidRPr="00401A52" w:rsidRDefault="007632B3" w:rsidP="00003804">
            <w:pPr>
              <w:jc w:val="center"/>
            </w:pPr>
            <w:r w:rsidRPr="00401A52">
              <w:rPr>
                <w:lang w:eastAsia="en-US"/>
              </w:rPr>
              <w:t>(ул. Советская, 60)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/>
          <w:p w:rsidR="007632B3" w:rsidRPr="009739C9" w:rsidRDefault="007632B3" w:rsidP="00003804"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«Дворец творчества детей и молодежи»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 «Веселые старты»</w:t>
            </w:r>
          </w:p>
          <w:p w:rsidR="007632B3" w:rsidRPr="009F5D21" w:rsidRDefault="007632B3" w:rsidP="00003804">
            <w:pPr>
              <w:ind w:left="-108" w:right="-108"/>
              <w:rPr>
                <w:lang w:eastAsia="en-US"/>
              </w:rPr>
            </w:pPr>
            <w:r w:rsidRPr="009F5D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детей</w:t>
            </w:r>
            <w:r w:rsidRPr="009F5D21">
              <w:rPr>
                <w:color w:val="000000"/>
              </w:rPr>
              <w:t xml:space="preserve"> 10-14 лет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24A66" w:rsidRDefault="007632B3" w:rsidP="00003804">
            <w:pPr>
              <w:ind w:left="-72"/>
            </w:pPr>
            <w:r w:rsidRPr="00424A66">
              <w:t>30.12.2017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F5D21" w:rsidRDefault="007632B3" w:rsidP="00003804">
            <w:pPr>
              <w:rPr>
                <w:lang w:eastAsia="en-US"/>
              </w:rPr>
            </w:pPr>
            <w:r w:rsidRPr="009F5D21">
              <w:rPr>
                <w:lang w:eastAsia="en-US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r>
              <w:t xml:space="preserve">ул. </w:t>
            </w:r>
            <w:r w:rsidRPr="00424A66">
              <w:t>Чичерина,43</w:t>
            </w:r>
          </w:p>
          <w:p w:rsidR="007632B3" w:rsidRDefault="007632B3" w:rsidP="00003804">
            <w:r>
              <w:t>Спортивно-эстетический  отдел «Созвездие»</w:t>
            </w:r>
          </w:p>
          <w:p w:rsidR="007632B3" w:rsidRPr="009F5D21" w:rsidRDefault="007632B3" w:rsidP="00003804">
            <w:pPr>
              <w:rPr>
                <w:lang w:eastAsia="en-US"/>
              </w:rPr>
            </w:pPr>
            <w:r>
              <w:t>77-06-11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/>
          <w:p w:rsidR="007632B3" w:rsidRDefault="007632B3" w:rsidP="00003804"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Площадка дневного пребывания для младших школьников 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«Зимние забавы»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 xml:space="preserve"> 30.12.2017-10.01.2018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11.00-15.00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МБУДО «МЦДОД»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Проезд Светлый,10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33-33-89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/>
          <w:p w:rsidR="007632B3" w:rsidRDefault="007632B3" w:rsidP="00003804"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853E71" w:rsidRDefault="007632B3" w:rsidP="00003804">
            <w:pPr>
              <w:ind w:left="-108" w:right="-108"/>
              <w:jc w:val="center"/>
              <w:rPr>
                <w:b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853E71" w:rsidRDefault="007632B3" w:rsidP="00003804">
            <w:pPr>
              <w:jc w:val="center"/>
              <w:rPr>
                <w:b/>
              </w:rPr>
            </w:pPr>
            <w:r w:rsidRPr="00FD37F9">
              <w:t>Выставка-конкурс детского творчества «Вифлеемская звезда»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FD37F9" w:rsidRDefault="007632B3" w:rsidP="00003804">
            <w:pPr>
              <w:pStyle w:val="af2"/>
              <w:ind w:left="-57" w:right="-57"/>
            </w:pPr>
            <w:r w:rsidRPr="00FD37F9">
              <w:t>30.12-10.01</w:t>
            </w:r>
            <w:r>
              <w:t>.</w:t>
            </w:r>
            <w:r w:rsidRPr="00FD37F9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FD37F9" w:rsidRDefault="007632B3" w:rsidP="00003804">
            <w:pPr>
              <w:ind w:left="-57" w:right="-57"/>
              <w:jc w:val="center"/>
            </w:pPr>
            <w:r w:rsidRPr="00FD37F9">
              <w:t>10.00-16.00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FD37F9" w:rsidRDefault="007632B3" w:rsidP="00003804">
            <w:pPr>
              <w:ind w:left="-57" w:right="-57"/>
              <w:jc w:val="center"/>
              <w:rPr>
                <w:lang w:bidi="en-US"/>
              </w:rPr>
            </w:pPr>
            <w:r w:rsidRPr="00FD37F9">
              <w:rPr>
                <w:lang w:bidi="en-US"/>
              </w:rPr>
              <w:t>ЦВР «Подросток»</w:t>
            </w:r>
          </w:p>
          <w:p w:rsidR="007632B3" w:rsidRPr="00FD37F9" w:rsidRDefault="007632B3" w:rsidP="00003804">
            <w:pPr>
              <w:ind w:left="-57" w:right="-57"/>
              <w:jc w:val="center"/>
            </w:pPr>
            <w:r w:rsidRPr="00FD37F9">
              <w:t>ул. Курочкина, 2</w:t>
            </w:r>
          </w:p>
          <w:p w:rsidR="007632B3" w:rsidRPr="00FD37F9" w:rsidRDefault="007632B3" w:rsidP="00003804">
            <w:pPr>
              <w:pStyle w:val="af7"/>
              <w:spacing w:before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37F9">
              <w:rPr>
                <w:sz w:val="24"/>
                <w:szCs w:val="24"/>
              </w:rPr>
              <w:t>тел.500-188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>
            <w:r w:rsidRPr="007632B3"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«Детская школа искусств №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8»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Выставка работ обучающихся отделения изобразительного искусства 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«</w:t>
            </w:r>
            <w:r>
              <w:rPr>
                <w:color w:val="000000"/>
              </w:rPr>
              <w:t>Симфония красок</w:t>
            </w:r>
            <w:r w:rsidRPr="004A0B85">
              <w:rPr>
                <w:color w:val="000000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 xml:space="preserve"> 30.12</w:t>
            </w:r>
            <w:r w:rsidRPr="004A0B8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17 </w:t>
            </w:r>
            <w:r w:rsidRPr="004A0B8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10.01.18</w:t>
            </w:r>
            <w:r w:rsidRPr="004A0B85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A0B85">
              <w:rPr>
                <w:color w:val="000000"/>
              </w:rPr>
              <w:t>.00</w:t>
            </w:r>
            <w:r>
              <w:rPr>
                <w:color w:val="000000"/>
              </w:rPr>
              <w:t>.- 17</w:t>
            </w:r>
            <w:r w:rsidRPr="004A0B85">
              <w:rPr>
                <w:color w:val="000000"/>
              </w:rPr>
              <w:t>.00</w:t>
            </w:r>
            <w:r>
              <w:rPr>
                <w:color w:val="00000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«ДШИ № 8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A0B85">
              <w:rPr>
                <w:color w:val="000000"/>
              </w:rPr>
              <w:t>л. Луговая, 85</w:t>
            </w:r>
          </w:p>
          <w:p w:rsidR="007632B3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33-22-17</w:t>
            </w:r>
          </w:p>
          <w:p w:rsidR="007632B3" w:rsidRDefault="007632B3" w:rsidP="00003804">
            <w:pPr>
              <w:ind w:left="-109" w:right="-107"/>
            </w:pPr>
            <w:r w:rsidRPr="00932457">
              <w:t>МОАУ "Гимназия №7"</w:t>
            </w:r>
          </w:p>
          <w:p w:rsidR="007632B3" w:rsidRPr="004A0B85" w:rsidRDefault="007632B3" w:rsidP="00003804">
            <w:pPr>
              <w:ind w:left="-109" w:right="-107"/>
              <w:rPr>
                <w:color w:val="000000"/>
              </w:rPr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ерещкова,8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>
            <w:r w:rsidRPr="007632B3"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AA12F8" w:rsidRDefault="007632B3" w:rsidP="0000380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A12F8">
              <w:rPr>
                <w:rFonts w:ascii="Times New Roman" w:hAnsi="Times New Roman"/>
                <w:sz w:val="24"/>
                <w:szCs w:val="24"/>
              </w:rPr>
              <w:t>Новогодняя игровая программа   для учащихся начальных классов «Новогодние приключения в стране «</w:t>
            </w:r>
            <w:proofErr w:type="spellStart"/>
            <w:r w:rsidRPr="00AA12F8">
              <w:rPr>
                <w:rFonts w:ascii="Times New Roman" w:hAnsi="Times New Roman"/>
                <w:sz w:val="24"/>
                <w:szCs w:val="24"/>
              </w:rPr>
              <w:t>Техноградия</w:t>
            </w:r>
            <w:proofErr w:type="spellEnd"/>
            <w:r w:rsidRPr="00AA1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AA12F8" w:rsidRDefault="007632B3" w:rsidP="00003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A12F8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AA12F8" w:rsidRDefault="007632B3" w:rsidP="00003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12F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E681F" w:rsidRDefault="007632B3" w:rsidP="00003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E681F">
              <w:rPr>
                <w:rFonts w:ascii="Times New Roman" w:hAnsi="Times New Roman"/>
                <w:sz w:val="24"/>
                <w:szCs w:val="24"/>
              </w:rPr>
              <w:t xml:space="preserve">МБУДО «СДТТ Промышленного района»; </w:t>
            </w:r>
          </w:p>
          <w:p w:rsidR="007632B3" w:rsidRPr="004E681F" w:rsidRDefault="007632B3" w:rsidP="00003804">
            <w:pPr>
              <w:rPr>
                <w:color w:val="000000"/>
              </w:rPr>
            </w:pPr>
            <w:r w:rsidRPr="004E681F">
              <w:t xml:space="preserve">пер. </w:t>
            </w:r>
            <w:proofErr w:type="gramStart"/>
            <w:r w:rsidRPr="004E681F">
              <w:t>Дорожный</w:t>
            </w:r>
            <w:proofErr w:type="gramEnd"/>
            <w:r w:rsidRPr="004E681F">
              <w:t xml:space="preserve">, 2А; тел. 43-62-95                                                                                             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>
            <w:r w:rsidRPr="007632B3"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739C9" w:rsidRDefault="007632B3" w:rsidP="00003804">
            <w:pPr>
              <w:jc w:val="center"/>
            </w:pPr>
            <w:r w:rsidRPr="009739C9">
              <w:t>Здравствуй гостья – зима!»</w:t>
            </w:r>
          </w:p>
          <w:p w:rsidR="007632B3" w:rsidRPr="009739C9" w:rsidRDefault="007632B3" w:rsidP="00003804">
            <w:pPr>
              <w:jc w:val="center"/>
            </w:pPr>
            <w:r w:rsidRPr="009739C9">
              <w:t>Новогодние посиделки</w:t>
            </w:r>
          </w:p>
          <w:p w:rsidR="007632B3" w:rsidRPr="009739C9" w:rsidRDefault="007632B3" w:rsidP="00003804">
            <w:pPr>
              <w:jc w:val="center"/>
            </w:pPr>
            <w:r w:rsidRPr="009739C9">
              <w:t>для детей младшего школьного возраста</w:t>
            </w:r>
          </w:p>
          <w:p w:rsidR="007632B3" w:rsidRPr="009739C9" w:rsidRDefault="007632B3" w:rsidP="00003804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 xml:space="preserve"> 30.12.2017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агарина, 42/3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Тел.37-46-32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/>
          <w:p w:rsidR="007632B3" w:rsidRPr="007632B3" w:rsidRDefault="007632B3" w:rsidP="00003804">
            <w:r w:rsidRPr="007632B3"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240234" w:rsidRDefault="007632B3" w:rsidP="00003804">
            <w:pPr>
              <w:ind w:left="-108" w:right="-108"/>
              <w:jc w:val="center"/>
              <w:rPr>
                <w:rFonts w:eastAsia="Calibri"/>
                <w:bCs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9B4C09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«Новогодний каламбур» - развлекательно-игровая программа для детей младшего и среднего 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03.01.2018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Беляевская</w:t>
            </w:r>
            <w:proofErr w:type="spellEnd"/>
            <w:r>
              <w:rPr>
                <w:color w:val="000000"/>
              </w:rPr>
              <w:t>, 63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rFonts w:eastAsia="Calibri"/>
                <w:bCs/>
              </w:rPr>
              <w:t>Детский клуб «Чайка»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Тел. 71-74-70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/>
          <w:p w:rsidR="007632B3" w:rsidRPr="007632B3" w:rsidRDefault="007632B3" w:rsidP="00003804">
            <w:r w:rsidRPr="007632B3">
              <w:t>10.</w:t>
            </w:r>
          </w:p>
          <w:p w:rsidR="007632B3" w:rsidRPr="007632B3" w:rsidRDefault="007632B3" w:rsidP="00003804"/>
          <w:p w:rsidR="007632B3" w:rsidRPr="007632B3" w:rsidRDefault="007632B3" w:rsidP="0000380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r>
              <w:t xml:space="preserve">Благотворительный новогодний спектакль </w:t>
            </w:r>
          </w:p>
          <w:p w:rsidR="007632B3" w:rsidRDefault="007632B3" w:rsidP="00003804">
            <w:r>
              <w:t>«За семью печатями»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pStyle w:val="af6"/>
              <w:ind w:left="-10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8" w:right="-107"/>
              <w:rPr>
                <w:color w:val="000000"/>
              </w:rPr>
            </w:pPr>
            <w:r w:rsidRPr="004A0B85">
              <w:rPr>
                <w:color w:val="000000"/>
              </w:rPr>
              <w:t>ул. Магнитогорская,80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тел. 56-38-12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>
            <w:r w:rsidRPr="007632B3"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«Ц</w:t>
            </w:r>
            <w:r>
              <w:rPr>
                <w:color w:val="000000"/>
              </w:rPr>
              <w:t>ентр детского творчества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г.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r>
              <w:t xml:space="preserve">Мастер-классы по декоративно прикладному творчеству для детей </w:t>
            </w:r>
          </w:p>
          <w:p w:rsidR="007632B3" w:rsidRDefault="007632B3" w:rsidP="00003804">
            <w:pPr>
              <w:jc w:val="center"/>
            </w:pPr>
            <w:r>
              <w:t>с родителями «Рождественские посиделки»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r>
              <w:t>03.01.18.</w:t>
            </w:r>
          </w:p>
          <w:p w:rsidR="007632B3" w:rsidRDefault="007632B3" w:rsidP="00003804">
            <w:pPr>
              <w:jc w:val="center"/>
            </w:pPr>
            <w:r>
              <w:t>05.01.18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r>
              <w:t>12.00</w:t>
            </w:r>
          </w:p>
          <w:p w:rsidR="007632B3" w:rsidRDefault="007632B3" w:rsidP="00003804">
            <w:pPr>
              <w:jc w:val="center"/>
            </w:pPr>
            <w:r>
              <w:t>14.00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proofErr w:type="spellStart"/>
            <w:r>
              <w:t>д</w:t>
            </w:r>
            <w:proofErr w:type="spellEnd"/>
            <w:r>
              <w:t>/к «Прометей» ул</w:t>
            </w:r>
            <w:proofErr w:type="gramStart"/>
            <w:r>
              <w:t>.Б</w:t>
            </w:r>
            <w:proofErr w:type="gramEnd"/>
            <w:r>
              <w:t>рестская,16.</w:t>
            </w:r>
          </w:p>
          <w:p w:rsidR="007632B3" w:rsidRDefault="007632B3" w:rsidP="00003804">
            <w:pPr>
              <w:jc w:val="center"/>
            </w:pPr>
            <w:r>
              <w:t>Т.63-40-14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>
            <w:r w:rsidRPr="007632B3"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 №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2»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056432" w:rsidRDefault="007632B3" w:rsidP="00003804">
            <w:pPr>
              <w:jc w:val="center"/>
            </w:pPr>
            <w:r w:rsidRPr="00056432">
              <w:t>Новогодний турнир по хоккею с мячом «Олимпийцы среди нас»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056432" w:rsidRDefault="007632B3" w:rsidP="00003804">
            <w:pPr>
              <w:ind w:left="-106" w:right="-108"/>
            </w:pPr>
            <w:r w:rsidRPr="00056432">
              <w:t>03.01.2018</w:t>
            </w:r>
          </w:p>
          <w:p w:rsidR="007632B3" w:rsidRPr="00056432" w:rsidRDefault="007632B3" w:rsidP="00003804">
            <w:pPr>
              <w:jc w:val="center"/>
            </w:pPr>
            <w:r w:rsidRPr="00056432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056432" w:rsidRDefault="007632B3" w:rsidP="00003804">
            <w:pPr>
              <w:rPr>
                <w:color w:val="000000"/>
              </w:rPr>
            </w:pPr>
            <w:r w:rsidRPr="00056432"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 w:rsidRPr="000564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МОБУ «СОШ № 24»</w:t>
            </w:r>
          </w:p>
          <w:p w:rsidR="007632B3" w:rsidRPr="00056432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ичерина,1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>
            <w:r w:rsidRPr="007632B3"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«Ц</w:t>
            </w:r>
            <w:r>
              <w:rPr>
                <w:color w:val="000000"/>
              </w:rPr>
              <w:t>ентр детского творчества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г.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r>
              <w:t xml:space="preserve">«Новый год у </w:t>
            </w:r>
            <w:proofErr w:type="spellStart"/>
            <w:r>
              <w:t>Барбоскиных</w:t>
            </w:r>
            <w:proofErr w:type="spellEnd"/>
            <w:r>
              <w:t xml:space="preserve"> или тайна школьного дневника» - театрализованная программа для детей особой заботы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r>
              <w:t>04.01.18</w:t>
            </w:r>
          </w:p>
          <w:p w:rsidR="007632B3" w:rsidRDefault="007632B3" w:rsidP="00003804">
            <w:pPr>
              <w:jc w:val="center"/>
            </w:pPr>
            <w:r>
              <w:t>05.01.18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r>
              <w:t>12.00</w:t>
            </w:r>
          </w:p>
          <w:p w:rsidR="007632B3" w:rsidRDefault="007632B3" w:rsidP="00003804">
            <w:pPr>
              <w:jc w:val="center"/>
            </w:pPr>
            <w:r>
              <w:t>14.00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r>
              <w:t>Актовый зал ЦДТ</w:t>
            </w:r>
          </w:p>
          <w:p w:rsidR="007632B3" w:rsidRDefault="007632B3" w:rsidP="00003804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осмическая,5</w:t>
            </w:r>
          </w:p>
          <w:p w:rsidR="007632B3" w:rsidRDefault="007632B3" w:rsidP="00003804">
            <w:pPr>
              <w:jc w:val="center"/>
            </w:pPr>
            <w:r>
              <w:t>Т.36-64-44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/>
          <w:p w:rsidR="007632B3" w:rsidRPr="007632B3" w:rsidRDefault="007632B3" w:rsidP="00003804">
            <w:r w:rsidRPr="007632B3"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«Детская школа искусств №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8»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Позновательно-развлекательная</w:t>
            </w:r>
            <w:proofErr w:type="spellEnd"/>
            <w:r>
              <w:rPr>
                <w:color w:val="000000"/>
              </w:rPr>
              <w:t xml:space="preserve"> программа «Рождественские посиделки»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04.01.2018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Ул. Луговая, 85</w:t>
            </w:r>
          </w:p>
          <w:p w:rsidR="007632B3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33-22-17</w:t>
            </w:r>
          </w:p>
          <w:p w:rsidR="007632B3" w:rsidRDefault="007632B3" w:rsidP="00003804">
            <w:pPr>
              <w:rPr>
                <w:color w:val="000000"/>
              </w:rPr>
            </w:pP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/>
          <w:p w:rsidR="007632B3" w:rsidRPr="007632B3" w:rsidRDefault="007632B3" w:rsidP="00003804">
            <w:r w:rsidRPr="007632B3"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35" w:rsidRDefault="00631235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Развлекательная – игровая программа для детей младшего 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 xml:space="preserve">04.01.2018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 xml:space="preserve"> 10.40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Дошкольно</w:t>
            </w:r>
            <w:proofErr w:type="spellEnd"/>
            <w:r>
              <w:rPr>
                <w:color w:val="000000"/>
              </w:rPr>
              <w:t xml:space="preserve"> - образовательный центр «Буратино»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ул. Терешковой, 251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тел. 50-01-89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>
            <w:r w:rsidRPr="007632B3"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7632B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автономное </w:t>
            </w:r>
            <w:r w:rsidRPr="004A0B85">
              <w:rPr>
                <w:color w:val="000000"/>
              </w:rPr>
              <w:t xml:space="preserve">учреждение дополнительного образования  «Центр детского творчества» Промышленного </w:t>
            </w:r>
            <w:proofErr w:type="spellStart"/>
            <w:proofErr w:type="gramStart"/>
            <w:r w:rsidRPr="004A0B85">
              <w:rPr>
                <w:color w:val="000000"/>
              </w:rPr>
              <w:t>р</w:t>
            </w:r>
            <w:r>
              <w:rPr>
                <w:color w:val="000000"/>
              </w:rPr>
              <w:t>а-</w:t>
            </w:r>
            <w:r w:rsidRPr="004A0B85">
              <w:rPr>
                <w:color w:val="000000"/>
              </w:rPr>
              <w:t>на</w:t>
            </w:r>
            <w:proofErr w:type="spellEnd"/>
            <w:proofErr w:type="gramEnd"/>
          </w:p>
          <w:p w:rsidR="00631235" w:rsidRDefault="00631235" w:rsidP="007632B3">
            <w:pPr>
              <w:ind w:right="-108"/>
              <w:rPr>
                <w:color w:val="000000"/>
              </w:rPr>
            </w:pPr>
          </w:p>
          <w:p w:rsidR="00631235" w:rsidRPr="004A0B85" w:rsidRDefault="00631235" w:rsidP="007632B3">
            <w:pPr>
              <w:ind w:right="-108"/>
              <w:rPr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35" w:rsidRDefault="00631235" w:rsidP="00003804"/>
          <w:p w:rsidR="007632B3" w:rsidRDefault="007632B3" w:rsidP="00003804">
            <w:r>
              <w:t>Спортивные соревнования «Хоккей с мячом на снегу» среди дворовых команд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pStyle w:val="af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04.01.18г.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pStyle w:val="af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pStyle w:val="af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Корт </w:t>
            </w:r>
          </w:p>
          <w:p w:rsidR="007632B3" w:rsidRDefault="007632B3" w:rsidP="00003804">
            <w:pPr>
              <w:pStyle w:val="af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(пер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альний,39)</w:t>
            </w:r>
          </w:p>
        </w:tc>
      </w:tr>
      <w:tr w:rsidR="007632B3" w:rsidRPr="00853E71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7632B3" w:rsidRDefault="007632B3" w:rsidP="00003804"/>
          <w:p w:rsidR="007632B3" w:rsidRPr="007632B3" w:rsidRDefault="007632B3" w:rsidP="00003804">
            <w:r w:rsidRPr="007632B3"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35" w:rsidRDefault="00631235" w:rsidP="00003804">
            <w:pPr>
              <w:rPr>
                <w:color w:val="000000"/>
              </w:rPr>
            </w:pP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«Волшебный праздник Рождества»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04.01.2018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/клуб «Огонек»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ул. Конституции, 24/1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тел. 50-01-90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ind w:left="-108"/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образовательное автономное учреждение «Станция детского и юношеского туризма и экскурсий» (юных туристов) г</w:t>
            </w:r>
            <w:proofErr w:type="gramStart"/>
            <w:r w:rsidRPr="004A0B85">
              <w:rPr>
                <w:color w:val="000000"/>
              </w:rPr>
              <w:t>.О</w:t>
            </w:r>
            <w:proofErr w:type="gramEnd"/>
            <w:r w:rsidRPr="004A0B85">
              <w:rPr>
                <w:color w:val="000000"/>
              </w:rPr>
              <w:t>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Городские соревнования по технике пешеходного туризма «Медицина»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 xml:space="preserve"> 05.01.18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12.00-15.00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tabs>
                <w:tab w:val="center" w:pos="4677"/>
                <w:tab w:val="right" w:pos="9355"/>
              </w:tabs>
            </w:pPr>
            <w:r>
              <w:t>ул</w:t>
            </w:r>
            <w:proofErr w:type="gramStart"/>
            <w:r>
              <w:t>.Я</w:t>
            </w:r>
            <w:proofErr w:type="gramEnd"/>
            <w:r>
              <w:t xml:space="preserve">ицкая.61. </w:t>
            </w:r>
          </w:p>
          <w:p w:rsidR="007632B3" w:rsidRDefault="007632B3" w:rsidP="00003804">
            <w:pPr>
              <w:tabs>
                <w:tab w:val="center" w:pos="4677"/>
                <w:tab w:val="right" w:pos="9355"/>
              </w:tabs>
            </w:pPr>
            <w:r>
              <w:t xml:space="preserve"> тел.77-49-02 </w:t>
            </w:r>
          </w:p>
          <w:p w:rsidR="007632B3" w:rsidRPr="003176CE" w:rsidRDefault="007632B3" w:rsidP="00003804">
            <w:pPr>
              <w:rPr>
                <w:color w:val="000000"/>
              </w:rPr>
            </w:pP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«Новогодний КВН» игровая конкурсная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05.01.2018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агарина, 42/3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Тел.37-46-32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7632B3" w:rsidRDefault="007632B3" w:rsidP="00003804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9B4C09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B4C09" w:rsidRDefault="007632B3" w:rsidP="00003804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</w:t>
            </w:r>
            <w:r w:rsidRPr="009B4C09">
              <w:rPr>
                <w:rFonts w:eastAsia="Calibri"/>
                <w:bCs/>
              </w:rPr>
              <w:t>онкурсно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r w:rsidRPr="009B4C09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 xml:space="preserve"> </w:t>
            </w:r>
            <w:r w:rsidRPr="009B4C09">
              <w:rPr>
                <w:rFonts w:eastAsia="Calibri"/>
                <w:bCs/>
              </w:rPr>
              <w:t xml:space="preserve">игровая программа для детей младшего и среднего школьного возраста «Экспедиция в </w:t>
            </w:r>
            <w:proofErr w:type="spellStart"/>
            <w:r w:rsidRPr="009B4C09">
              <w:rPr>
                <w:rFonts w:eastAsia="Calibri"/>
                <w:bCs/>
              </w:rPr>
              <w:t>Бананоманию</w:t>
            </w:r>
            <w:proofErr w:type="spellEnd"/>
            <w:r w:rsidRPr="009B4C09">
              <w:rPr>
                <w:rFonts w:eastAsia="Calibri"/>
                <w:bCs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B4C09" w:rsidRDefault="007632B3" w:rsidP="00003804">
            <w:pPr>
              <w:tabs>
                <w:tab w:val="center" w:pos="4677"/>
                <w:tab w:val="right" w:pos="9355"/>
              </w:tabs>
              <w:ind w:left="-106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B4C09" w:rsidRDefault="007632B3" w:rsidP="00003804">
            <w:pPr>
              <w:tabs>
                <w:tab w:val="center" w:pos="4677"/>
                <w:tab w:val="right" w:pos="9355"/>
              </w:tabs>
              <w:jc w:val="center"/>
            </w:pPr>
            <w:r>
              <w:t>14.00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B4C09" w:rsidRDefault="007632B3" w:rsidP="00003804">
            <w:pPr>
              <w:tabs>
                <w:tab w:val="center" w:pos="4677"/>
                <w:tab w:val="right" w:pos="9355"/>
              </w:tabs>
              <w:jc w:val="both"/>
            </w:pPr>
            <w:r>
              <w:t>ул. Центральная, 13</w:t>
            </w:r>
          </w:p>
          <w:p w:rsidR="007632B3" w:rsidRPr="009B4C09" w:rsidRDefault="007632B3" w:rsidP="00003804">
            <w:pPr>
              <w:tabs>
                <w:tab w:val="center" w:pos="4677"/>
                <w:tab w:val="right" w:pos="9355"/>
              </w:tabs>
              <w:jc w:val="both"/>
            </w:pPr>
            <w:r w:rsidRPr="009B4C09">
              <w:t>тел. 76-30-37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«Юный олимпиец» - спортивные соревнования среди сборных команд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B4C09" w:rsidRDefault="007632B3" w:rsidP="00003804">
            <w:pPr>
              <w:tabs>
                <w:tab w:val="center" w:pos="4677"/>
                <w:tab w:val="right" w:pos="9355"/>
              </w:tabs>
              <w:ind w:left="-106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B4C09" w:rsidRDefault="007632B3" w:rsidP="00003804">
            <w:pPr>
              <w:tabs>
                <w:tab w:val="center" w:pos="4677"/>
                <w:tab w:val="right" w:pos="9355"/>
              </w:tabs>
              <w:jc w:val="center"/>
            </w:pPr>
            <w: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МБУДО «МЦДОД»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Проезд Светлый,10</w:t>
            </w:r>
          </w:p>
          <w:p w:rsidR="007632B3" w:rsidRDefault="007632B3" w:rsidP="00003804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color w:val="000000"/>
              </w:rPr>
              <w:t>33-33-89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 №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2»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056432" w:rsidRDefault="007632B3" w:rsidP="00003804">
            <w:pPr>
              <w:jc w:val="center"/>
            </w:pPr>
            <w:r w:rsidRPr="00056432">
              <w:t>Городской турнир по хоккею с мячом «Серебряные коньки»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056432" w:rsidRDefault="007632B3" w:rsidP="00003804">
            <w:pPr>
              <w:ind w:left="-106" w:right="-108"/>
              <w:jc w:val="center"/>
            </w:pPr>
            <w:r w:rsidRPr="00056432">
              <w:t>05.01.2018</w:t>
            </w:r>
          </w:p>
          <w:p w:rsidR="007632B3" w:rsidRPr="00056432" w:rsidRDefault="007632B3" w:rsidP="000038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056432" w:rsidRDefault="007632B3" w:rsidP="00003804">
            <w:pPr>
              <w:rPr>
                <w:color w:val="000000"/>
              </w:rPr>
            </w:pPr>
            <w:r w:rsidRPr="00056432">
              <w:t xml:space="preserve">11.00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056432" w:rsidRDefault="007632B3" w:rsidP="00003804">
            <w:pPr>
              <w:rPr>
                <w:color w:val="000000"/>
              </w:rPr>
            </w:pPr>
            <w:r w:rsidRPr="00056432">
              <w:rPr>
                <w:color w:val="000000"/>
              </w:rPr>
              <w:t>ул. Курочкина, 2</w:t>
            </w:r>
          </w:p>
          <w:p w:rsidR="007632B3" w:rsidRPr="00056432" w:rsidRDefault="007632B3" w:rsidP="00003804">
            <w:pPr>
              <w:rPr>
                <w:color w:val="000000"/>
              </w:rPr>
            </w:pPr>
            <w:r w:rsidRPr="00056432">
              <w:rPr>
                <w:color w:val="000000"/>
              </w:rPr>
              <w:t>тел. 50-01-88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24A66" w:rsidRDefault="007632B3" w:rsidP="00003804">
            <w:r w:rsidRPr="00424A66">
              <w:t xml:space="preserve">"Путешествие в страну </w:t>
            </w:r>
            <w:proofErr w:type="spellStart"/>
            <w:r w:rsidRPr="00424A66">
              <w:t>Новогодия</w:t>
            </w:r>
            <w:proofErr w:type="spellEnd"/>
            <w:r w:rsidRPr="00424A66">
              <w:t>"</w:t>
            </w:r>
            <w:r w:rsidRPr="009F5D21">
              <w:t>, игровая программа, д</w:t>
            </w:r>
            <w:r>
              <w:t>ля детей 6</w:t>
            </w:r>
            <w:r w:rsidRPr="009F5D21">
              <w:t>-</w:t>
            </w:r>
            <w:r>
              <w:t>9</w:t>
            </w:r>
            <w:r w:rsidRPr="009F5D21">
              <w:t xml:space="preserve"> лет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F5D21" w:rsidRDefault="007632B3" w:rsidP="00003804">
            <w:pPr>
              <w:tabs>
                <w:tab w:val="left" w:pos="7836"/>
              </w:tabs>
              <w:ind w:left="-108"/>
            </w:pPr>
            <w:r w:rsidRPr="009F5D21">
              <w:t>05.01.2018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F5D21" w:rsidRDefault="007632B3" w:rsidP="00003804">
            <w:pPr>
              <w:tabs>
                <w:tab w:val="left" w:pos="7836"/>
              </w:tabs>
            </w:pPr>
            <w:r w:rsidRPr="009F5D21"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8"/>
            </w:pPr>
            <w:r>
              <w:t>ул.</w:t>
            </w:r>
            <w:r w:rsidRPr="00424A66">
              <w:t>60 лет Октября, 13 а</w:t>
            </w:r>
          </w:p>
          <w:p w:rsidR="007632B3" w:rsidRDefault="007632B3" w:rsidP="00003804">
            <w:pPr>
              <w:ind w:left="-108"/>
            </w:pPr>
            <w:r>
              <w:t>«Школа развития»</w:t>
            </w:r>
          </w:p>
          <w:p w:rsidR="007632B3" w:rsidRDefault="007632B3" w:rsidP="00003804">
            <w:pPr>
              <w:ind w:left="-108"/>
            </w:pPr>
            <w:r>
              <w:t>333352</w:t>
            </w:r>
          </w:p>
          <w:p w:rsidR="007632B3" w:rsidRPr="00424A66" w:rsidRDefault="007632B3" w:rsidP="00003804">
            <w:pPr>
              <w:ind w:left="-108"/>
            </w:pP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«Ц</w:t>
            </w:r>
            <w:r>
              <w:rPr>
                <w:color w:val="000000"/>
              </w:rPr>
              <w:t>ентр детского творчества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г.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r>
              <w:t xml:space="preserve">«Мой школьный пресс-центр» - моя активная жизненная позиция» - встреча активистов школ Северного округа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r>
              <w:t>06.01.18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r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jc w:val="center"/>
            </w:pPr>
            <w:r>
              <w:t>Актовый зал ЦДТ</w:t>
            </w:r>
          </w:p>
          <w:p w:rsidR="007632B3" w:rsidRDefault="007632B3" w:rsidP="00003804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осмическая,5</w:t>
            </w:r>
          </w:p>
          <w:p w:rsidR="007632B3" w:rsidRDefault="007632B3" w:rsidP="00003804">
            <w:pPr>
              <w:jc w:val="center"/>
            </w:pPr>
            <w:r>
              <w:t>Т.36-64-44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35" w:rsidRDefault="007632B3" w:rsidP="007632B3">
            <w:pPr>
              <w:ind w:left="-108" w:right="-108"/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«Станция детского технич</w:t>
            </w:r>
            <w:r>
              <w:rPr>
                <w:color w:val="000000"/>
              </w:rPr>
              <w:t>еского творчества» г</w:t>
            </w:r>
            <w:proofErr w:type="gramStart"/>
            <w:r>
              <w:rPr>
                <w:color w:val="000000"/>
              </w:rPr>
              <w:t>.</w:t>
            </w:r>
            <w:r w:rsidRPr="004A0B85">
              <w:rPr>
                <w:color w:val="000000"/>
              </w:rPr>
              <w:t>О</w:t>
            </w:r>
            <w:proofErr w:type="gramEnd"/>
            <w:r w:rsidRPr="004A0B85">
              <w:rPr>
                <w:color w:val="000000"/>
              </w:rPr>
              <w:t>ренбурга</w:t>
            </w:r>
          </w:p>
          <w:p w:rsidR="007632B3" w:rsidRPr="004A0B85" w:rsidRDefault="007632B3" w:rsidP="007632B3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по мотокроссу 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ренбурга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B3" w:rsidRPr="004A0B85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 xml:space="preserve"> 06.01.2018</w:t>
            </w:r>
            <w:r w:rsidRPr="004A0B85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4A0B85">
              <w:rPr>
                <w:color w:val="000000"/>
              </w:rPr>
              <w:t>00</w:t>
            </w:r>
            <w:r>
              <w:rPr>
                <w:color w:val="00000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Ногина, 46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bookmarkStart w:id="0" w:name="_GoBack"/>
            <w:bookmarkEnd w:id="0"/>
            <w:r w:rsidRPr="004A0B85">
              <w:rPr>
                <w:color w:val="000000"/>
              </w:rPr>
              <w:t>56-74-42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«Отважная пешка» семейный шахматный турнир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B4C09" w:rsidRDefault="007632B3" w:rsidP="00003804">
            <w:pPr>
              <w:tabs>
                <w:tab w:val="center" w:pos="4677"/>
                <w:tab w:val="right" w:pos="9355"/>
              </w:tabs>
              <w:ind w:left="-106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06.01.2018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B4C09" w:rsidRDefault="007632B3" w:rsidP="00003804">
            <w:pPr>
              <w:tabs>
                <w:tab w:val="center" w:pos="4677"/>
                <w:tab w:val="right" w:pos="9355"/>
              </w:tabs>
              <w:jc w:val="center"/>
            </w:pPr>
            <w:r>
              <w:t>14.00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МБУДО «МЦДОД»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Проезд Светлый,10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33-33-89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Интеллектуальный турнир «Битва умов»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06.01.2018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/клуб «Огонек»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ул. Конституции, 24/1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тел. 50-01-90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«Станция юных  техников» 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г.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Открытые окружные соревнования по трассовому моделизму «Рождественские гонки»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06.01.2018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Брестская, 3, 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тел. 30-76-73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F5D21" w:rsidRDefault="007632B3" w:rsidP="00003804">
            <w:r w:rsidRPr="00461EF6">
              <w:t>Академический концерт</w:t>
            </w:r>
            <w:r w:rsidRPr="009F5D21">
              <w:t xml:space="preserve"> «Рождество»</w:t>
            </w:r>
            <w: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F5D21" w:rsidRDefault="007632B3" w:rsidP="00003804">
            <w:pPr>
              <w:tabs>
                <w:tab w:val="left" w:pos="7836"/>
              </w:tabs>
              <w:ind w:left="-108"/>
            </w:pPr>
            <w:r w:rsidRPr="009F5D21">
              <w:t>06.01.2018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F5D21" w:rsidRDefault="007632B3" w:rsidP="00003804">
            <w:pPr>
              <w:tabs>
                <w:tab w:val="left" w:pos="7836"/>
              </w:tabs>
            </w:pPr>
            <w:r w:rsidRPr="009F5D21">
              <w:t>14.00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r w:rsidRPr="009F5D21">
              <w:t>пер. Хлебный, 2</w:t>
            </w:r>
          </w:p>
          <w:p w:rsidR="007632B3" w:rsidRPr="009F5D21" w:rsidRDefault="007632B3" w:rsidP="00003804">
            <w:r>
              <w:t>77-03-06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Рождественский турнир по мини-футболу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СК «Маяк»</w:t>
            </w:r>
          </w:p>
          <w:p w:rsidR="007632B3" w:rsidRPr="004A0B85" w:rsidRDefault="007632B3" w:rsidP="0000380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нструментальная,5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«Знай-ка» марафон настольных игр для детей среднего школьного возраста (соревнования в нескольких видах настольных игр: шашки, шахматы, морской бой).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 xml:space="preserve">08.01.2018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пр. Гагарина 42/3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37-46-32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9B4C09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«Песни у елки» - рождественский театрализованный концерт для детей среднего и старшего 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08.01.2018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 xml:space="preserve">ентральная, 13  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Тел. 76-30-37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7632B3" w:rsidRDefault="007632B3" w:rsidP="00003804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«Дворе</w:t>
            </w:r>
            <w:r>
              <w:rPr>
                <w:color w:val="000000"/>
              </w:rPr>
              <w:t xml:space="preserve">ц творчества детей и молодежи»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5E337E" w:rsidRDefault="007632B3" w:rsidP="00003804">
            <w:r w:rsidRPr="005E337E">
              <w:t>"Когда зима завьюжит"</w:t>
            </w:r>
            <w:r w:rsidRPr="009F5D21">
              <w:t xml:space="preserve">, театрализовано – игровая программа, </w:t>
            </w:r>
            <w:r>
              <w:t>для детей</w:t>
            </w:r>
            <w:r w:rsidRPr="009F5D21">
              <w:t xml:space="preserve"> 10-15 лет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F5D21" w:rsidRDefault="007632B3" w:rsidP="00003804">
            <w:pPr>
              <w:tabs>
                <w:tab w:val="left" w:pos="7836"/>
              </w:tabs>
              <w:ind w:left="-108"/>
            </w:pPr>
            <w:r w:rsidRPr="009F5D21">
              <w:t>08.01.2018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9F5D21"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r w:rsidRPr="005E337E">
              <w:t>Ул</w:t>
            </w:r>
            <w:r>
              <w:t>.</w:t>
            </w:r>
            <w:r w:rsidRPr="005E337E">
              <w:t xml:space="preserve"> Ноябрьская 43/3</w:t>
            </w:r>
          </w:p>
          <w:p w:rsidR="007632B3" w:rsidRDefault="007632B3" w:rsidP="00003804">
            <w:r>
              <w:t>«Центр творчества и спорта «</w:t>
            </w:r>
            <w:proofErr w:type="spellStart"/>
            <w:r>
              <w:t>Лора</w:t>
            </w:r>
            <w:proofErr w:type="spellEnd"/>
            <w:r>
              <w:t xml:space="preserve"> плюс»</w:t>
            </w:r>
          </w:p>
          <w:p w:rsidR="007632B3" w:rsidRPr="009F5D21" w:rsidRDefault="007632B3" w:rsidP="00003804">
            <w:r>
              <w:t>52-59-32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«Детская школа искусств №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8»</w:t>
            </w:r>
          </w:p>
          <w:p w:rsidR="00631235" w:rsidRDefault="00631235" w:rsidP="00003804">
            <w:pPr>
              <w:rPr>
                <w:color w:val="000000"/>
              </w:rPr>
            </w:pPr>
          </w:p>
          <w:p w:rsidR="00631235" w:rsidRPr="004A0B85" w:rsidRDefault="00631235" w:rsidP="00003804">
            <w:pPr>
              <w:rPr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Арт</w:t>
            </w:r>
            <w:proofErr w:type="spellEnd"/>
            <w:proofErr w:type="gramEnd"/>
            <w:r>
              <w:rPr>
                <w:color w:val="000000"/>
              </w:rPr>
              <w:t xml:space="preserve"> - мастерская 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Бумагопластика</w:t>
            </w:r>
            <w:proofErr w:type="spellEnd"/>
            <w:r>
              <w:rPr>
                <w:color w:val="000000"/>
              </w:rPr>
              <w:t>»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для детей младшего и среднего возраста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09.01.2018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9" w:right="-107"/>
              <w:rPr>
                <w:color w:val="000000"/>
              </w:rPr>
            </w:pPr>
            <w:r w:rsidRPr="00932457">
              <w:t>МОАУ "Гим</w:t>
            </w:r>
            <w:r>
              <w:t>назия №</w:t>
            </w:r>
            <w:r w:rsidRPr="00932457">
              <w:t>7"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Мастер класс по современным танцам «Танцуют все!»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09.01.2018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МБУДО «МЦДОД»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Проезд Светлый,10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33-33-89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МБУДО «Центр развития творчества детей и юношества», детский клуб «Пионер»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«Зимние олимпийские игры» - спортивный праздник для детей младшего и среднего 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09.01.2018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Пр. Гагарина, 25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35-87-19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BC1CCA" w:rsidRDefault="007632B3" w:rsidP="00003804">
            <w:pPr>
              <w:rPr>
                <w:color w:val="000000"/>
              </w:rPr>
            </w:pPr>
            <w:r w:rsidRPr="00BC1CCA">
              <w:rPr>
                <w:color w:val="000000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Новогодний 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«В поисках желтой                                         собаки»</w:t>
            </w:r>
          </w:p>
          <w:p w:rsidR="007632B3" w:rsidRPr="00BC1CCA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( театрализованная игровая программа)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09.01.2018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МОБУ СОШ№21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росвещения,4</w:t>
            </w:r>
          </w:p>
          <w:p w:rsidR="007632B3" w:rsidRPr="00BC1CCA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тел. 22-91-63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lang w:eastAsia="en-US"/>
              </w:rPr>
              <w:t>«Времена чудес»- театрализованное представление на тему «Рождественские вечера»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ind w:left="-106"/>
              <w:rPr>
                <w:color w:val="000000"/>
              </w:rPr>
            </w:pPr>
            <w:r>
              <w:rPr>
                <w:lang w:eastAsia="en-US"/>
              </w:rPr>
              <w:t>10.01.2018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ул. Юных Ленинцев 10/1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4A0B85">
              <w:rPr>
                <w:color w:val="000000"/>
              </w:rPr>
              <w:t>63-36-81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  «Центр детского</w:t>
            </w:r>
            <w:r>
              <w:rPr>
                <w:color w:val="000000"/>
              </w:rPr>
              <w:t xml:space="preserve"> творчества» Промышленного </w:t>
            </w:r>
            <w:proofErr w:type="spellStart"/>
            <w:r>
              <w:rPr>
                <w:color w:val="000000"/>
              </w:rPr>
              <w:t>ра-</w:t>
            </w:r>
            <w:r w:rsidRPr="004A0B85">
              <w:rPr>
                <w:color w:val="000000"/>
              </w:rPr>
              <w:t>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pStyle w:val="af6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Театрализованная программа «Новогоднее настроение» </w:t>
            </w:r>
          </w:p>
          <w:p w:rsidR="007632B3" w:rsidRDefault="007632B3" w:rsidP="00003804">
            <w:pPr>
              <w:pStyle w:val="af6"/>
              <w:rPr>
                <w:rFonts w:cs="Times New Roman"/>
              </w:rPr>
            </w:pPr>
            <w:r>
              <w:rPr>
                <w:rFonts w:cs="Times New Roman"/>
              </w:rPr>
              <w:t>Для детей среднего 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pStyle w:val="af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pStyle w:val="af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pStyle w:val="af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ул. Магнитогорская,80</w:t>
            </w:r>
          </w:p>
          <w:p w:rsidR="007632B3" w:rsidRDefault="007632B3" w:rsidP="00003804">
            <w:pPr>
              <w:pStyle w:val="af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тел.569055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учреждение дополнительного образования «Станция детского технического творчества Промышленного </w:t>
            </w:r>
            <w:proofErr w:type="spellStart"/>
            <w:proofErr w:type="gramStart"/>
            <w:r>
              <w:rPr>
                <w:color w:val="000000"/>
              </w:rPr>
              <w:t>рай-а</w:t>
            </w:r>
            <w:proofErr w:type="spellEnd"/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AA12F8" w:rsidRDefault="007632B3" w:rsidP="00003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12F8">
              <w:rPr>
                <w:rFonts w:ascii="Times New Roman" w:hAnsi="Times New Roman"/>
                <w:sz w:val="24"/>
                <w:szCs w:val="24"/>
              </w:rPr>
              <w:t>Конкурс п</w:t>
            </w:r>
            <w:r>
              <w:rPr>
                <w:rFonts w:ascii="Times New Roman" w:hAnsi="Times New Roman"/>
                <w:sz w:val="24"/>
                <w:szCs w:val="24"/>
              </w:rPr>
              <w:t>роектно-изобретательских  работ</w:t>
            </w:r>
            <w:r w:rsidRPr="00AA12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2B3" w:rsidRPr="00AA12F8" w:rsidRDefault="007632B3" w:rsidP="00003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первые научные открытия» для детей младшего  и среднего школьного</w:t>
            </w:r>
            <w:r w:rsidRPr="00AA12F8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AA12F8" w:rsidRDefault="007632B3" w:rsidP="00003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12F8">
              <w:rPr>
                <w:rFonts w:ascii="Times New Roman" w:hAnsi="Times New Roman"/>
                <w:sz w:val="24"/>
                <w:szCs w:val="24"/>
              </w:rPr>
              <w:t>09.01.18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AA12F8" w:rsidRDefault="007632B3" w:rsidP="00003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12F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E681F" w:rsidRDefault="007632B3" w:rsidP="00003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E681F">
              <w:rPr>
                <w:rFonts w:ascii="Times New Roman" w:hAnsi="Times New Roman"/>
                <w:sz w:val="24"/>
                <w:szCs w:val="24"/>
              </w:rPr>
              <w:t xml:space="preserve">МБУДО «СДТТ Промышленного района»; </w:t>
            </w:r>
          </w:p>
          <w:p w:rsidR="007632B3" w:rsidRPr="004E681F" w:rsidRDefault="007632B3" w:rsidP="00003804">
            <w:pPr>
              <w:pStyle w:val="27"/>
              <w:rPr>
                <w:sz w:val="24"/>
                <w:szCs w:val="24"/>
              </w:rPr>
            </w:pPr>
            <w:r w:rsidRPr="004E681F">
              <w:rPr>
                <w:sz w:val="24"/>
                <w:szCs w:val="24"/>
              </w:rPr>
              <w:t xml:space="preserve">пер. </w:t>
            </w:r>
            <w:proofErr w:type="gramStart"/>
            <w:r w:rsidRPr="004E681F">
              <w:rPr>
                <w:sz w:val="24"/>
                <w:szCs w:val="24"/>
              </w:rPr>
              <w:t>Дорожный</w:t>
            </w:r>
            <w:proofErr w:type="gramEnd"/>
            <w:r w:rsidRPr="004E681F">
              <w:rPr>
                <w:sz w:val="24"/>
                <w:szCs w:val="24"/>
              </w:rPr>
              <w:t xml:space="preserve">, 2А; тел. 43-62-95  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  <w:p w:rsidR="007632B3" w:rsidRDefault="007632B3" w:rsidP="00003804">
            <w:pPr>
              <w:rPr>
                <w:color w:val="000000"/>
              </w:rPr>
            </w:pPr>
          </w:p>
          <w:p w:rsidR="007632B3" w:rsidRDefault="007632B3" w:rsidP="00003804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 w:rsidRPr="00424A66">
              <w:rPr>
                <w:color w:val="000000"/>
              </w:rPr>
              <w:t>Городская акция «Лидерская елка»</w:t>
            </w:r>
            <w:r>
              <w:rPr>
                <w:color w:val="000000"/>
              </w:rPr>
              <w:t>, для детей 10-16 лет</w:t>
            </w:r>
          </w:p>
          <w:p w:rsidR="007632B3" w:rsidRPr="009F5D21" w:rsidRDefault="007632B3" w:rsidP="00003804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9F5D21" w:rsidRDefault="007632B3" w:rsidP="00003804">
            <w:pPr>
              <w:tabs>
                <w:tab w:val="left" w:pos="7836"/>
              </w:tabs>
              <w:ind w:left="-108"/>
            </w:pPr>
            <w:r w:rsidRPr="009F5D21">
              <w:t>09.01.2018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9F5D21"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 w:rsidRPr="009F5D21">
              <w:rPr>
                <w:color w:val="000000"/>
              </w:rPr>
              <w:t xml:space="preserve">ул. </w:t>
            </w:r>
            <w:proofErr w:type="gramStart"/>
            <w:r w:rsidRPr="009F5D21">
              <w:rPr>
                <w:color w:val="000000"/>
              </w:rPr>
              <w:t>Карагандинская</w:t>
            </w:r>
            <w:proofErr w:type="gramEnd"/>
            <w:r w:rsidRPr="00424A66">
              <w:rPr>
                <w:color w:val="000000"/>
              </w:rPr>
              <w:t xml:space="preserve">, 37 а. </w:t>
            </w:r>
            <w:r w:rsidRPr="009F5D21">
              <w:rPr>
                <w:color w:val="000000"/>
              </w:rPr>
              <w:t>малый зал</w:t>
            </w:r>
          </w:p>
          <w:p w:rsidR="007632B3" w:rsidRPr="009F5D21" w:rsidRDefault="007632B3" w:rsidP="00003804">
            <w:r>
              <w:rPr>
                <w:color w:val="000000"/>
              </w:rPr>
              <w:t>тел.70-32-55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«Станция юных  техников» </w:t>
            </w:r>
          </w:p>
          <w:p w:rsidR="007632B3" w:rsidRPr="004A0B85" w:rsidRDefault="007632B3" w:rsidP="00003804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г.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Творческий конкурс-презентация «Мой первый робот» в рамках фестиваля по робототехнике и информационным технологиям «</w:t>
            </w:r>
            <w:proofErr w:type="spellStart"/>
            <w:r>
              <w:rPr>
                <w:color w:val="000000"/>
              </w:rPr>
              <w:t>Робомир</w:t>
            </w:r>
            <w:proofErr w:type="spellEnd"/>
            <w:r>
              <w:rPr>
                <w:color w:val="000000"/>
              </w:rPr>
              <w:t xml:space="preserve"> – 2018»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6"/>
              <w:rPr>
                <w:color w:val="000000"/>
              </w:rPr>
            </w:pPr>
            <w:r>
              <w:rPr>
                <w:color w:val="000000"/>
              </w:rPr>
              <w:t>10.01.2018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Брестская, 3, </w:t>
            </w:r>
          </w:p>
          <w:p w:rsidR="007632B3" w:rsidRDefault="007632B3" w:rsidP="00003804">
            <w:pPr>
              <w:rPr>
                <w:color w:val="000000"/>
              </w:rPr>
            </w:pPr>
            <w:r>
              <w:rPr>
                <w:color w:val="000000"/>
              </w:rPr>
              <w:t>тел. 30-76-73</w:t>
            </w:r>
          </w:p>
        </w:tc>
      </w:tr>
      <w:tr w:rsidR="007632B3" w:rsidRPr="004A0B85" w:rsidTr="00003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Pr="004A0B85" w:rsidRDefault="007632B3" w:rsidP="00003804">
            <w:pPr>
              <w:rPr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ind w:left="-106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3" w:rsidRDefault="007632B3" w:rsidP="00003804">
            <w:pPr>
              <w:rPr>
                <w:color w:val="000000"/>
              </w:rPr>
            </w:pPr>
          </w:p>
        </w:tc>
      </w:tr>
    </w:tbl>
    <w:p w:rsidR="007632B3" w:rsidRPr="00DC532D" w:rsidRDefault="007632B3" w:rsidP="007632B3">
      <w:pPr>
        <w:rPr>
          <w:sz w:val="28"/>
          <w:szCs w:val="28"/>
        </w:rPr>
      </w:pPr>
    </w:p>
    <w:p w:rsidR="007632B3" w:rsidRPr="00DC532D" w:rsidRDefault="007632B3" w:rsidP="007632B3">
      <w:pPr>
        <w:rPr>
          <w:sz w:val="28"/>
          <w:szCs w:val="28"/>
        </w:rPr>
      </w:pPr>
      <w:r w:rsidRPr="00DC532D">
        <w:rPr>
          <w:sz w:val="28"/>
          <w:szCs w:val="28"/>
        </w:rPr>
        <w:t xml:space="preserve">Начальник </w:t>
      </w:r>
    </w:p>
    <w:p w:rsidR="007632B3" w:rsidRPr="00645FC5" w:rsidRDefault="007632B3" w:rsidP="007632B3">
      <w:pPr>
        <w:rPr>
          <w:sz w:val="28"/>
          <w:szCs w:val="28"/>
        </w:rPr>
      </w:pPr>
      <w:r w:rsidRPr="00645FC5">
        <w:rPr>
          <w:sz w:val="28"/>
          <w:szCs w:val="28"/>
        </w:rPr>
        <w:t>управления образования                                                                            Н.А. Гордеева</w:t>
      </w:r>
    </w:p>
    <w:p w:rsidR="00640608" w:rsidRPr="007632B3" w:rsidRDefault="00640608" w:rsidP="007632B3"/>
    <w:sectPr w:rsidR="00640608" w:rsidRPr="007632B3" w:rsidSect="00C25C72">
      <w:pgSz w:w="11906" w:h="16838"/>
      <w:pgMar w:top="284" w:right="56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3F" w:rsidRDefault="00456F3F" w:rsidP="00BE4F57">
      <w:r>
        <w:separator/>
      </w:r>
    </w:p>
  </w:endnote>
  <w:endnote w:type="continuationSeparator" w:id="1">
    <w:p w:rsidR="00456F3F" w:rsidRDefault="00456F3F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3F" w:rsidRDefault="00456F3F" w:rsidP="00BE4F57">
      <w:r>
        <w:separator/>
      </w:r>
    </w:p>
  </w:footnote>
  <w:footnote w:type="continuationSeparator" w:id="1">
    <w:p w:rsidR="00456F3F" w:rsidRDefault="00456F3F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1F"/>
    <w:multiLevelType w:val="hybridMultilevel"/>
    <w:tmpl w:val="19EA87FA"/>
    <w:lvl w:ilvl="0" w:tplc="64FA4964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6EA9"/>
    <w:multiLevelType w:val="hybridMultilevel"/>
    <w:tmpl w:val="0EEA9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C4016"/>
    <w:multiLevelType w:val="hybridMultilevel"/>
    <w:tmpl w:val="8758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03141"/>
    <w:multiLevelType w:val="hybridMultilevel"/>
    <w:tmpl w:val="3CF2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7F16"/>
    <w:multiLevelType w:val="hybridMultilevel"/>
    <w:tmpl w:val="D30AA306"/>
    <w:lvl w:ilvl="0" w:tplc="53986C0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73E14715"/>
    <w:multiLevelType w:val="hybridMultilevel"/>
    <w:tmpl w:val="5A281252"/>
    <w:lvl w:ilvl="0" w:tplc="BA863B1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83D1E83"/>
    <w:multiLevelType w:val="hybridMultilevel"/>
    <w:tmpl w:val="0CF208BC"/>
    <w:lvl w:ilvl="0" w:tplc="C5968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C9E"/>
    <w:rsid w:val="00003804"/>
    <w:rsid w:val="000078A5"/>
    <w:rsid w:val="00007DF4"/>
    <w:rsid w:val="000117B3"/>
    <w:rsid w:val="000212DA"/>
    <w:rsid w:val="0002221E"/>
    <w:rsid w:val="000249A7"/>
    <w:rsid w:val="00031F9B"/>
    <w:rsid w:val="00031FFC"/>
    <w:rsid w:val="00034486"/>
    <w:rsid w:val="00037BC5"/>
    <w:rsid w:val="0004358E"/>
    <w:rsid w:val="00044099"/>
    <w:rsid w:val="000512C1"/>
    <w:rsid w:val="00052FDD"/>
    <w:rsid w:val="00057955"/>
    <w:rsid w:val="00057DE6"/>
    <w:rsid w:val="00066883"/>
    <w:rsid w:val="00071AA0"/>
    <w:rsid w:val="00072110"/>
    <w:rsid w:val="00072EC4"/>
    <w:rsid w:val="000740A7"/>
    <w:rsid w:val="00074789"/>
    <w:rsid w:val="00075FD0"/>
    <w:rsid w:val="000867B5"/>
    <w:rsid w:val="00091F16"/>
    <w:rsid w:val="00094821"/>
    <w:rsid w:val="00095FB5"/>
    <w:rsid w:val="000A296B"/>
    <w:rsid w:val="000A44C0"/>
    <w:rsid w:val="000B3A52"/>
    <w:rsid w:val="000B706D"/>
    <w:rsid w:val="000B7BF2"/>
    <w:rsid w:val="000C0080"/>
    <w:rsid w:val="000C0D5E"/>
    <w:rsid w:val="000C569E"/>
    <w:rsid w:val="000D1D23"/>
    <w:rsid w:val="000D4494"/>
    <w:rsid w:val="000D4F85"/>
    <w:rsid w:val="000D5901"/>
    <w:rsid w:val="000E0207"/>
    <w:rsid w:val="000E43ED"/>
    <w:rsid w:val="000F0DC1"/>
    <w:rsid w:val="000F1004"/>
    <w:rsid w:val="000F64F8"/>
    <w:rsid w:val="00100917"/>
    <w:rsid w:val="001126FF"/>
    <w:rsid w:val="0011513A"/>
    <w:rsid w:val="00115980"/>
    <w:rsid w:val="00116949"/>
    <w:rsid w:val="00120EDF"/>
    <w:rsid w:val="00125343"/>
    <w:rsid w:val="001358AD"/>
    <w:rsid w:val="001363E1"/>
    <w:rsid w:val="00137638"/>
    <w:rsid w:val="00137AB3"/>
    <w:rsid w:val="00140769"/>
    <w:rsid w:val="00143CFF"/>
    <w:rsid w:val="00147B60"/>
    <w:rsid w:val="00150899"/>
    <w:rsid w:val="00151495"/>
    <w:rsid w:val="0015151B"/>
    <w:rsid w:val="001570D9"/>
    <w:rsid w:val="0015789F"/>
    <w:rsid w:val="00163268"/>
    <w:rsid w:val="0016353B"/>
    <w:rsid w:val="00166350"/>
    <w:rsid w:val="00171232"/>
    <w:rsid w:val="0017762B"/>
    <w:rsid w:val="001824ED"/>
    <w:rsid w:val="00184155"/>
    <w:rsid w:val="00192EC9"/>
    <w:rsid w:val="001978D6"/>
    <w:rsid w:val="001A20FD"/>
    <w:rsid w:val="001B393A"/>
    <w:rsid w:val="001B3CEC"/>
    <w:rsid w:val="001C5704"/>
    <w:rsid w:val="001D008F"/>
    <w:rsid w:val="001D0731"/>
    <w:rsid w:val="001D2F1A"/>
    <w:rsid w:val="001D465F"/>
    <w:rsid w:val="001D58A9"/>
    <w:rsid w:val="001D5FEC"/>
    <w:rsid w:val="001E1853"/>
    <w:rsid w:val="001E26A4"/>
    <w:rsid w:val="001E3777"/>
    <w:rsid w:val="001E6642"/>
    <w:rsid w:val="001F5142"/>
    <w:rsid w:val="00201011"/>
    <w:rsid w:val="00211CE2"/>
    <w:rsid w:val="002172CD"/>
    <w:rsid w:val="00225270"/>
    <w:rsid w:val="002270AF"/>
    <w:rsid w:val="002338EC"/>
    <w:rsid w:val="00236603"/>
    <w:rsid w:val="0024777B"/>
    <w:rsid w:val="00253D3A"/>
    <w:rsid w:val="002562CE"/>
    <w:rsid w:val="0026163B"/>
    <w:rsid w:val="00263105"/>
    <w:rsid w:val="0026488D"/>
    <w:rsid w:val="002715C9"/>
    <w:rsid w:val="002845AF"/>
    <w:rsid w:val="0028465E"/>
    <w:rsid w:val="00284C43"/>
    <w:rsid w:val="00285C6C"/>
    <w:rsid w:val="002870ED"/>
    <w:rsid w:val="002929AE"/>
    <w:rsid w:val="0029423A"/>
    <w:rsid w:val="00297C54"/>
    <w:rsid w:val="002A030C"/>
    <w:rsid w:val="002A19BB"/>
    <w:rsid w:val="002A1C43"/>
    <w:rsid w:val="002A228C"/>
    <w:rsid w:val="002A32F5"/>
    <w:rsid w:val="002A376E"/>
    <w:rsid w:val="002B2291"/>
    <w:rsid w:val="002B4C71"/>
    <w:rsid w:val="002B689E"/>
    <w:rsid w:val="002B7048"/>
    <w:rsid w:val="002C1841"/>
    <w:rsid w:val="002C1E86"/>
    <w:rsid w:val="002D1ECA"/>
    <w:rsid w:val="002D299B"/>
    <w:rsid w:val="002D6A41"/>
    <w:rsid w:val="002D77DB"/>
    <w:rsid w:val="002E1721"/>
    <w:rsid w:val="002E3411"/>
    <w:rsid w:val="002E34F9"/>
    <w:rsid w:val="002E7E40"/>
    <w:rsid w:val="002F76F8"/>
    <w:rsid w:val="00301BD0"/>
    <w:rsid w:val="00303CE1"/>
    <w:rsid w:val="00317A74"/>
    <w:rsid w:val="00317FA8"/>
    <w:rsid w:val="0032161B"/>
    <w:rsid w:val="0033159D"/>
    <w:rsid w:val="0033390C"/>
    <w:rsid w:val="00336824"/>
    <w:rsid w:val="00341E0B"/>
    <w:rsid w:val="00350F87"/>
    <w:rsid w:val="003519DF"/>
    <w:rsid w:val="003525E8"/>
    <w:rsid w:val="00357FDE"/>
    <w:rsid w:val="00361024"/>
    <w:rsid w:val="00362D73"/>
    <w:rsid w:val="00363000"/>
    <w:rsid w:val="00364703"/>
    <w:rsid w:val="003672CB"/>
    <w:rsid w:val="003749E8"/>
    <w:rsid w:val="00374CD8"/>
    <w:rsid w:val="0037506D"/>
    <w:rsid w:val="00383F2C"/>
    <w:rsid w:val="00384088"/>
    <w:rsid w:val="003857AB"/>
    <w:rsid w:val="0039272B"/>
    <w:rsid w:val="00394BCD"/>
    <w:rsid w:val="003968A0"/>
    <w:rsid w:val="003A2D7B"/>
    <w:rsid w:val="003A6140"/>
    <w:rsid w:val="003A74C5"/>
    <w:rsid w:val="003B01B3"/>
    <w:rsid w:val="003B0F9D"/>
    <w:rsid w:val="003B14EF"/>
    <w:rsid w:val="003B1B08"/>
    <w:rsid w:val="003B39DE"/>
    <w:rsid w:val="003B6BC4"/>
    <w:rsid w:val="003C19D2"/>
    <w:rsid w:val="003C2B82"/>
    <w:rsid w:val="003C366A"/>
    <w:rsid w:val="003D188A"/>
    <w:rsid w:val="003D2051"/>
    <w:rsid w:val="003D551F"/>
    <w:rsid w:val="003D6780"/>
    <w:rsid w:val="003D7151"/>
    <w:rsid w:val="003E4C06"/>
    <w:rsid w:val="003E67D7"/>
    <w:rsid w:val="003F17D6"/>
    <w:rsid w:val="003F180C"/>
    <w:rsid w:val="003F1C9E"/>
    <w:rsid w:val="00402E84"/>
    <w:rsid w:val="004074EE"/>
    <w:rsid w:val="004108C7"/>
    <w:rsid w:val="004146DA"/>
    <w:rsid w:val="004173A7"/>
    <w:rsid w:val="004227B3"/>
    <w:rsid w:val="004327AC"/>
    <w:rsid w:val="004447BC"/>
    <w:rsid w:val="00456F3F"/>
    <w:rsid w:val="00460748"/>
    <w:rsid w:val="00462464"/>
    <w:rsid w:val="00474145"/>
    <w:rsid w:val="00477373"/>
    <w:rsid w:val="00480BE5"/>
    <w:rsid w:val="004815CA"/>
    <w:rsid w:val="00491A6E"/>
    <w:rsid w:val="004952E7"/>
    <w:rsid w:val="00496C89"/>
    <w:rsid w:val="004A10A2"/>
    <w:rsid w:val="004A49F2"/>
    <w:rsid w:val="004A7588"/>
    <w:rsid w:val="004C5621"/>
    <w:rsid w:val="004D050B"/>
    <w:rsid w:val="004E16E9"/>
    <w:rsid w:val="0050777B"/>
    <w:rsid w:val="005153EC"/>
    <w:rsid w:val="00515BED"/>
    <w:rsid w:val="00515BFF"/>
    <w:rsid w:val="00516F5A"/>
    <w:rsid w:val="00520E36"/>
    <w:rsid w:val="00525695"/>
    <w:rsid w:val="00530B4A"/>
    <w:rsid w:val="00530C31"/>
    <w:rsid w:val="00537382"/>
    <w:rsid w:val="00542BA9"/>
    <w:rsid w:val="00550FDF"/>
    <w:rsid w:val="00552826"/>
    <w:rsid w:val="00565929"/>
    <w:rsid w:val="00567405"/>
    <w:rsid w:val="005778F2"/>
    <w:rsid w:val="00583240"/>
    <w:rsid w:val="005843B8"/>
    <w:rsid w:val="00584BFF"/>
    <w:rsid w:val="005859AF"/>
    <w:rsid w:val="005A1726"/>
    <w:rsid w:val="005A54B4"/>
    <w:rsid w:val="005A6D6E"/>
    <w:rsid w:val="005A71D8"/>
    <w:rsid w:val="005B1E74"/>
    <w:rsid w:val="005B4408"/>
    <w:rsid w:val="005B47C7"/>
    <w:rsid w:val="005B7E4C"/>
    <w:rsid w:val="005C23AF"/>
    <w:rsid w:val="005D1BA4"/>
    <w:rsid w:val="005D2F28"/>
    <w:rsid w:val="005D5F69"/>
    <w:rsid w:val="005D728E"/>
    <w:rsid w:val="005F1B1D"/>
    <w:rsid w:val="005F4867"/>
    <w:rsid w:val="005F50E6"/>
    <w:rsid w:val="00600A33"/>
    <w:rsid w:val="00601B14"/>
    <w:rsid w:val="00610EF1"/>
    <w:rsid w:val="00611A54"/>
    <w:rsid w:val="00614B05"/>
    <w:rsid w:val="00621165"/>
    <w:rsid w:val="00622611"/>
    <w:rsid w:val="0062799C"/>
    <w:rsid w:val="00631235"/>
    <w:rsid w:val="006313CB"/>
    <w:rsid w:val="00632BAF"/>
    <w:rsid w:val="0063390B"/>
    <w:rsid w:val="00640608"/>
    <w:rsid w:val="00640D13"/>
    <w:rsid w:val="006423DA"/>
    <w:rsid w:val="00642CD4"/>
    <w:rsid w:val="0064558D"/>
    <w:rsid w:val="00651EEE"/>
    <w:rsid w:val="00651FC5"/>
    <w:rsid w:val="00654DE1"/>
    <w:rsid w:val="00655E23"/>
    <w:rsid w:val="00660F88"/>
    <w:rsid w:val="006646EC"/>
    <w:rsid w:val="006729F1"/>
    <w:rsid w:val="00672A24"/>
    <w:rsid w:val="00676878"/>
    <w:rsid w:val="00684EFD"/>
    <w:rsid w:val="00687BD4"/>
    <w:rsid w:val="0069283D"/>
    <w:rsid w:val="006A575C"/>
    <w:rsid w:val="006A74D1"/>
    <w:rsid w:val="006B2DC0"/>
    <w:rsid w:val="006B3CF8"/>
    <w:rsid w:val="006B701C"/>
    <w:rsid w:val="006C0506"/>
    <w:rsid w:val="006C5640"/>
    <w:rsid w:val="006C798F"/>
    <w:rsid w:val="006C7C9A"/>
    <w:rsid w:val="006D01B5"/>
    <w:rsid w:val="006D585D"/>
    <w:rsid w:val="006E1060"/>
    <w:rsid w:val="006F37E2"/>
    <w:rsid w:val="006F5EEB"/>
    <w:rsid w:val="006F72B2"/>
    <w:rsid w:val="00717A33"/>
    <w:rsid w:val="007212D3"/>
    <w:rsid w:val="007239AE"/>
    <w:rsid w:val="00726D90"/>
    <w:rsid w:val="00727B70"/>
    <w:rsid w:val="00741731"/>
    <w:rsid w:val="007465B2"/>
    <w:rsid w:val="007530BE"/>
    <w:rsid w:val="0076007F"/>
    <w:rsid w:val="007632B3"/>
    <w:rsid w:val="00767CBE"/>
    <w:rsid w:val="00770045"/>
    <w:rsid w:val="00775A73"/>
    <w:rsid w:val="00782747"/>
    <w:rsid w:val="007838BC"/>
    <w:rsid w:val="00783BCF"/>
    <w:rsid w:val="007864BF"/>
    <w:rsid w:val="00792C61"/>
    <w:rsid w:val="00793345"/>
    <w:rsid w:val="00794162"/>
    <w:rsid w:val="007B19C5"/>
    <w:rsid w:val="007B1CAF"/>
    <w:rsid w:val="007B41FA"/>
    <w:rsid w:val="007C0ECE"/>
    <w:rsid w:val="007C190F"/>
    <w:rsid w:val="007C6B92"/>
    <w:rsid w:val="007D094F"/>
    <w:rsid w:val="007D150E"/>
    <w:rsid w:val="007D4015"/>
    <w:rsid w:val="007E020A"/>
    <w:rsid w:val="007E3D0D"/>
    <w:rsid w:val="007E3EC8"/>
    <w:rsid w:val="007E4D75"/>
    <w:rsid w:val="007E6D83"/>
    <w:rsid w:val="007F3A65"/>
    <w:rsid w:val="007F42B3"/>
    <w:rsid w:val="007F42DF"/>
    <w:rsid w:val="00814142"/>
    <w:rsid w:val="008201CB"/>
    <w:rsid w:val="00823507"/>
    <w:rsid w:val="008249D2"/>
    <w:rsid w:val="00825202"/>
    <w:rsid w:val="008262A6"/>
    <w:rsid w:val="00835D24"/>
    <w:rsid w:val="0084111E"/>
    <w:rsid w:val="00843B6D"/>
    <w:rsid w:val="00845765"/>
    <w:rsid w:val="0085539A"/>
    <w:rsid w:val="00855E0E"/>
    <w:rsid w:val="008572AE"/>
    <w:rsid w:val="00860209"/>
    <w:rsid w:val="00871A49"/>
    <w:rsid w:val="00873949"/>
    <w:rsid w:val="008818F7"/>
    <w:rsid w:val="0089195B"/>
    <w:rsid w:val="008947E7"/>
    <w:rsid w:val="008A38BB"/>
    <w:rsid w:val="008A4960"/>
    <w:rsid w:val="008B064E"/>
    <w:rsid w:val="008B4BA1"/>
    <w:rsid w:val="008B72F6"/>
    <w:rsid w:val="008B7D92"/>
    <w:rsid w:val="008C16B7"/>
    <w:rsid w:val="008C32F6"/>
    <w:rsid w:val="008E1C58"/>
    <w:rsid w:val="008F1659"/>
    <w:rsid w:val="008F20F1"/>
    <w:rsid w:val="008F58C8"/>
    <w:rsid w:val="009023CF"/>
    <w:rsid w:val="00903156"/>
    <w:rsid w:val="0091045B"/>
    <w:rsid w:val="00920FD6"/>
    <w:rsid w:val="00924C68"/>
    <w:rsid w:val="0092796C"/>
    <w:rsid w:val="00930F6B"/>
    <w:rsid w:val="009328EF"/>
    <w:rsid w:val="009403B4"/>
    <w:rsid w:val="00940AC1"/>
    <w:rsid w:val="00953D59"/>
    <w:rsid w:val="00957D45"/>
    <w:rsid w:val="009612DC"/>
    <w:rsid w:val="009665F5"/>
    <w:rsid w:val="009713CB"/>
    <w:rsid w:val="00971639"/>
    <w:rsid w:val="0097172D"/>
    <w:rsid w:val="009723CF"/>
    <w:rsid w:val="0097292F"/>
    <w:rsid w:val="00973FC0"/>
    <w:rsid w:val="00980017"/>
    <w:rsid w:val="00983094"/>
    <w:rsid w:val="00985201"/>
    <w:rsid w:val="00987996"/>
    <w:rsid w:val="0099197C"/>
    <w:rsid w:val="009958D6"/>
    <w:rsid w:val="009A18F1"/>
    <w:rsid w:val="009A2592"/>
    <w:rsid w:val="009A62DB"/>
    <w:rsid w:val="009B2536"/>
    <w:rsid w:val="009B5121"/>
    <w:rsid w:val="009B5530"/>
    <w:rsid w:val="009C2EDF"/>
    <w:rsid w:val="009C36BE"/>
    <w:rsid w:val="009C36D5"/>
    <w:rsid w:val="009C7FB1"/>
    <w:rsid w:val="009D111E"/>
    <w:rsid w:val="009D2FBE"/>
    <w:rsid w:val="009D6169"/>
    <w:rsid w:val="009D7897"/>
    <w:rsid w:val="009E0C5B"/>
    <w:rsid w:val="009E2D52"/>
    <w:rsid w:val="009F17FA"/>
    <w:rsid w:val="009F2370"/>
    <w:rsid w:val="009F2F1A"/>
    <w:rsid w:val="009F4EB2"/>
    <w:rsid w:val="00A00A26"/>
    <w:rsid w:val="00A14214"/>
    <w:rsid w:val="00A17325"/>
    <w:rsid w:val="00A17DCA"/>
    <w:rsid w:val="00A22B28"/>
    <w:rsid w:val="00A240E2"/>
    <w:rsid w:val="00A26994"/>
    <w:rsid w:val="00A36864"/>
    <w:rsid w:val="00A41E35"/>
    <w:rsid w:val="00A433E3"/>
    <w:rsid w:val="00A43D42"/>
    <w:rsid w:val="00A518C2"/>
    <w:rsid w:val="00A529FA"/>
    <w:rsid w:val="00A53C51"/>
    <w:rsid w:val="00A54D3A"/>
    <w:rsid w:val="00A62B06"/>
    <w:rsid w:val="00A74336"/>
    <w:rsid w:val="00A767A8"/>
    <w:rsid w:val="00A77EB4"/>
    <w:rsid w:val="00A825A1"/>
    <w:rsid w:val="00A849BE"/>
    <w:rsid w:val="00A87A94"/>
    <w:rsid w:val="00A9117D"/>
    <w:rsid w:val="00A93C14"/>
    <w:rsid w:val="00A97855"/>
    <w:rsid w:val="00A97C19"/>
    <w:rsid w:val="00AA4FD3"/>
    <w:rsid w:val="00AA72EF"/>
    <w:rsid w:val="00AA7419"/>
    <w:rsid w:val="00AB41AC"/>
    <w:rsid w:val="00AB4C55"/>
    <w:rsid w:val="00AB6922"/>
    <w:rsid w:val="00AC00A5"/>
    <w:rsid w:val="00AC42F3"/>
    <w:rsid w:val="00AC430A"/>
    <w:rsid w:val="00AD1040"/>
    <w:rsid w:val="00AD4235"/>
    <w:rsid w:val="00AF3777"/>
    <w:rsid w:val="00AF426C"/>
    <w:rsid w:val="00AF60BD"/>
    <w:rsid w:val="00B011C0"/>
    <w:rsid w:val="00B01ACF"/>
    <w:rsid w:val="00B01AE2"/>
    <w:rsid w:val="00B02252"/>
    <w:rsid w:val="00B030D5"/>
    <w:rsid w:val="00B0356D"/>
    <w:rsid w:val="00B13964"/>
    <w:rsid w:val="00B17492"/>
    <w:rsid w:val="00B33560"/>
    <w:rsid w:val="00B35461"/>
    <w:rsid w:val="00B47678"/>
    <w:rsid w:val="00B47BE0"/>
    <w:rsid w:val="00B508FA"/>
    <w:rsid w:val="00B546CD"/>
    <w:rsid w:val="00B612CB"/>
    <w:rsid w:val="00B7061E"/>
    <w:rsid w:val="00B715E4"/>
    <w:rsid w:val="00B76604"/>
    <w:rsid w:val="00B82B93"/>
    <w:rsid w:val="00B87967"/>
    <w:rsid w:val="00B94F91"/>
    <w:rsid w:val="00B958D1"/>
    <w:rsid w:val="00BA012C"/>
    <w:rsid w:val="00BA74C8"/>
    <w:rsid w:val="00BB153B"/>
    <w:rsid w:val="00BB56D2"/>
    <w:rsid w:val="00BB7B1C"/>
    <w:rsid w:val="00BC11D6"/>
    <w:rsid w:val="00BD23BA"/>
    <w:rsid w:val="00BD5540"/>
    <w:rsid w:val="00BE2A87"/>
    <w:rsid w:val="00BE4F57"/>
    <w:rsid w:val="00BE52D0"/>
    <w:rsid w:val="00BF0B1E"/>
    <w:rsid w:val="00BF2E41"/>
    <w:rsid w:val="00BF7F97"/>
    <w:rsid w:val="00C02523"/>
    <w:rsid w:val="00C04F39"/>
    <w:rsid w:val="00C1438E"/>
    <w:rsid w:val="00C225FE"/>
    <w:rsid w:val="00C25C2E"/>
    <w:rsid w:val="00C25C72"/>
    <w:rsid w:val="00C428D8"/>
    <w:rsid w:val="00C43133"/>
    <w:rsid w:val="00C4752D"/>
    <w:rsid w:val="00C51B2F"/>
    <w:rsid w:val="00C538CF"/>
    <w:rsid w:val="00C55C94"/>
    <w:rsid w:val="00C5661A"/>
    <w:rsid w:val="00C605BD"/>
    <w:rsid w:val="00C60D6F"/>
    <w:rsid w:val="00C71385"/>
    <w:rsid w:val="00C72B8D"/>
    <w:rsid w:val="00C749B0"/>
    <w:rsid w:val="00C767CA"/>
    <w:rsid w:val="00C7714B"/>
    <w:rsid w:val="00C80250"/>
    <w:rsid w:val="00C85BC0"/>
    <w:rsid w:val="00C90131"/>
    <w:rsid w:val="00C9099C"/>
    <w:rsid w:val="00C910D2"/>
    <w:rsid w:val="00C91C68"/>
    <w:rsid w:val="00C91D7C"/>
    <w:rsid w:val="00C94B22"/>
    <w:rsid w:val="00C95EFF"/>
    <w:rsid w:val="00C96899"/>
    <w:rsid w:val="00CA010F"/>
    <w:rsid w:val="00CA0C6C"/>
    <w:rsid w:val="00CA2927"/>
    <w:rsid w:val="00CB1681"/>
    <w:rsid w:val="00CB2BCE"/>
    <w:rsid w:val="00CC21E5"/>
    <w:rsid w:val="00CC4CB7"/>
    <w:rsid w:val="00CC5E5C"/>
    <w:rsid w:val="00CC67DD"/>
    <w:rsid w:val="00CC7500"/>
    <w:rsid w:val="00CC7E0A"/>
    <w:rsid w:val="00CD65B3"/>
    <w:rsid w:val="00CF2CEA"/>
    <w:rsid w:val="00CF6290"/>
    <w:rsid w:val="00D040A5"/>
    <w:rsid w:val="00D101CB"/>
    <w:rsid w:val="00D11C7B"/>
    <w:rsid w:val="00D11D08"/>
    <w:rsid w:val="00D171C4"/>
    <w:rsid w:val="00D24C81"/>
    <w:rsid w:val="00D33C1F"/>
    <w:rsid w:val="00D367C6"/>
    <w:rsid w:val="00D36F5C"/>
    <w:rsid w:val="00D41007"/>
    <w:rsid w:val="00D4218C"/>
    <w:rsid w:val="00D52B5C"/>
    <w:rsid w:val="00D5301D"/>
    <w:rsid w:val="00D536AB"/>
    <w:rsid w:val="00D5775D"/>
    <w:rsid w:val="00D6234F"/>
    <w:rsid w:val="00D727D9"/>
    <w:rsid w:val="00D72B79"/>
    <w:rsid w:val="00D75D3A"/>
    <w:rsid w:val="00D91C70"/>
    <w:rsid w:val="00D93799"/>
    <w:rsid w:val="00D93BBE"/>
    <w:rsid w:val="00D95F87"/>
    <w:rsid w:val="00DA183E"/>
    <w:rsid w:val="00DA19AF"/>
    <w:rsid w:val="00DA447D"/>
    <w:rsid w:val="00DB21BD"/>
    <w:rsid w:val="00DB2D05"/>
    <w:rsid w:val="00DB45ED"/>
    <w:rsid w:val="00DC0FCC"/>
    <w:rsid w:val="00DD111D"/>
    <w:rsid w:val="00DD61A3"/>
    <w:rsid w:val="00DD7B36"/>
    <w:rsid w:val="00DE0FE3"/>
    <w:rsid w:val="00DE2EA4"/>
    <w:rsid w:val="00DF2326"/>
    <w:rsid w:val="00DF5488"/>
    <w:rsid w:val="00DF7C84"/>
    <w:rsid w:val="00E01562"/>
    <w:rsid w:val="00E0717D"/>
    <w:rsid w:val="00E14255"/>
    <w:rsid w:val="00E16F32"/>
    <w:rsid w:val="00E25800"/>
    <w:rsid w:val="00E270E4"/>
    <w:rsid w:val="00E3013F"/>
    <w:rsid w:val="00E34EC1"/>
    <w:rsid w:val="00E34F03"/>
    <w:rsid w:val="00E35492"/>
    <w:rsid w:val="00E412A8"/>
    <w:rsid w:val="00E42990"/>
    <w:rsid w:val="00E44B65"/>
    <w:rsid w:val="00E51086"/>
    <w:rsid w:val="00E600DE"/>
    <w:rsid w:val="00E67A65"/>
    <w:rsid w:val="00E70073"/>
    <w:rsid w:val="00E73032"/>
    <w:rsid w:val="00E777A0"/>
    <w:rsid w:val="00E8307E"/>
    <w:rsid w:val="00E8571C"/>
    <w:rsid w:val="00E916D1"/>
    <w:rsid w:val="00E93C04"/>
    <w:rsid w:val="00EA37D6"/>
    <w:rsid w:val="00EA6E34"/>
    <w:rsid w:val="00EB053E"/>
    <w:rsid w:val="00EB60F5"/>
    <w:rsid w:val="00EB78EC"/>
    <w:rsid w:val="00EC041E"/>
    <w:rsid w:val="00EC16C8"/>
    <w:rsid w:val="00EC2835"/>
    <w:rsid w:val="00EC3FB0"/>
    <w:rsid w:val="00EC65E6"/>
    <w:rsid w:val="00EC65F3"/>
    <w:rsid w:val="00ED018C"/>
    <w:rsid w:val="00ED2740"/>
    <w:rsid w:val="00ED44D7"/>
    <w:rsid w:val="00EE0295"/>
    <w:rsid w:val="00EE4828"/>
    <w:rsid w:val="00EE4F10"/>
    <w:rsid w:val="00EF126D"/>
    <w:rsid w:val="00EF34B1"/>
    <w:rsid w:val="00EF5668"/>
    <w:rsid w:val="00EF644E"/>
    <w:rsid w:val="00F0025F"/>
    <w:rsid w:val="00F01489"/>
    <w:rsid w:val="00F019CD"/>
    <w:rsid w:val="00F04BDE"/>
    <w:rsid w:val="00F0567D"/>
    <w:rsid w:val="00F05A86"/>
    <w:rsid w:val="00F11C38"/>
    <w:rsid w:val="00F1626F"/>
    <w:rsid w:val="00F172C6"/>
    <w:rsid w:val="00F249B0"/>
    <w:rsid w:val="00F24BB3"/>
    <w:rsid w:val="00F25425"/>
    <w:rsid w:val="00F27C4B"/>
    <w:rsid w:val="00F3040E"/>
    <w:rsid w:val="00F31773"/>
    <w:rsid w:val="00F33A68"/>
    <w:rsid w:val="00F36C12"/>
    <w:rsid w:val="00F40753"/>
    <w:rsid w:val="00F41C16"/>
    <w:rsid w:val="00F420B4"/>
    <w:rsid w:val="00F46AB8"/>
    <w:rsid w:val="00F46C71"/>
    <w:rsid w:val="00F50BE9"/>
    <w:rsid w:val="00F5782D"/>
    <w:rsid w:val="00F6000A"/>
    <w:rsid w:val="00F64F80"/>
    <w:rsid w:val="00F7657D"/>
    <w:rsid w:val="00F804CB"/>
    <w:rsid w:val="00F80D3F"/>
    <w:rsid w:val="00F857D6"/>
    <w:rsid w:val="00F8689F"/>
    <w:rsid w:val="00F9411D"/>
    <w:rsid w:val="00F965F6"/>
    <w:rsid w:val="00FA35DB"/>
    <w:rsid w:val="00FB5B94"/>
    <w:rsid w:val="00FB7BEB"/>
    <w:rsid w:val="00FD1F42"/>
    <w:rsid w:val="00FD705B"/>
    <w:rsid w:val="00FE0521"/>
    <w:rsid w:val="00FE384A"/>
    <w:rsid w:val="00FE58A5"/>
    <w:rsid w:val="00FE5D15"/>
    <w:rsid w:val="00FF02C4"/>
    <w:rsid w:val="00FF2403"/>
    <w:rsid w:val="00FF37D8"/>
    <w:rsid w:val="00FF54F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C9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link w:val="af3"/>
    <w:uiPriority w:val="99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rPr>
      <w:rFonts w:ascii="Times New Roman" w:eastAsia="Times New Roman" w:hAnsi="Times New Roman"/>
      <w:snapToGrid w:val="0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table" w:styleId="af4">
    <w:name w:val="Table Grid"/>
    <w:basedOn w:val="a1"/>
    <w:uiPriority w:val="59"/>
    <w:rsid w:val="00072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rsid w:val="009723CF"/>
    <w:pPr>
      <w:ind w:left="1320" w:right="801" w:hanging="1320"/>
      <w:jc w:val="both"/>
    </w:pPr>
    <w:rPr>
      <w:sz w:val="28"/>
      <w:szCs w:val="28"/>
    </w:rPr>
  </w:style>
  <w:style w:type="character" w:customStyle="1" w:styleId="FontStyle16">
    <w:name w:val="Font Style16"/>
    <w:rsid w:val="009723CF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C55C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FontStyle36">
    <w:name w:val="Font Style36"/>
    <w:basedOn w:val="a0"/>
    <w:rsid w:val="00C55C94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Без интервала2"/>
    <w:qFormat/>
    <w:rsid w:val="00C55C94"/>
    <w:rPr>
      <w:rFonts w:eastAsia="Times New Roman"/>
      <w:sz w:val="22"/>
      <w:szCs w:val="22"/>
    </w:rPr>
  </w:style>
  <w:style w:type="paragraph" w:customStyle="1" w:styleId="af6">
    <w:name w:val="Содержимое таблицы"/>
    <w:basedOn w:val="a"/>
    <w:qFormat/>
    <w:rsid w:val="00C55C94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af0">
    <w:name w:val="Без интервала Знак"/>
    <w:basedOn w:val="a0"/>
    <w:link w:val="af"/>
    <w:uiPriority w:val="99"/>
    <w:rsid w:val="00C55C94"/>
    <w:rPr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99"/>
    <w:rsid w:val="001D5FEC"/>
    <w:rPr>
      <w:rFonts w:ascii="Times New Roman" w:eastAsia="Times New Roman" w:hAnsi="Times New Roman"/>
      <w:sz w:val="24"/>
      <w:szCs w:val="24"/>
    </w:rPr>
  </w:style>
  <w:style w:type="paragraph" w:customStyle="1" w:styleId="af7">
    <w:name w:val="Текст таблицы"/>
    <w:basedOn w:val="a"/>
    <w:qFormat/>
    <w:rsid w:val="007632B3"/>
    <w:pPr>
      <w:suppressAutoHyphens/>
      <w:spacing w:before="120" w:line="100" w:lineRule="atLeast"/>
      <w:jc w:val="both"/>
    </w:pPr>
    <w:rPr>
      <w:rFonts w:eastAsia="DejaVu Sans"/>
      <w:sz w:val="26"/>
      <w:szCs w:val="26"/>
      <w:lang w:eastAsia="en-US" w:bidi="en-US"/>
    </w:rPr>
  </w:style>
  <w:style w:type="character" w:customStyle="1" w:styleId="26">
    <w:name w:val="Основной текст (2)_"/>
    <w:basedOn w:val="a0"/>
    <w:link w:val="27"/>
    <w:uiPriority w:val="99"/>
    <w:locked/>
    <w:rsid w:val="007632B3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7632B3"/>
    <w:pPr>
      <w:widowControl w:val="0"/>
      <w:shd w:val="clear" w:color="auto" w:fill="FFFFFF"/>
      <w:spacing w:line="313" w:lineRule="exact"/>
      <w:jc w:val="both"/>
    </w:pPr>
    <w:rPr>
      <w:rFonts w:ascii="Calibri" w:eastAsia="Calibri" w:hAnsi="Calibri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64;&#1072;&#1073;&#1083;&#1086;&#1085;&#1099;\&#1041;&#1051;&#1040;&#1053;&#1050;_&#1056;&#1072;&#1089;&#1087;&#1086;&#1088;&#1103;&#1078;&#1077;&#1085;&#1080;&#1077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D8B8-CBD7-4944-98CD-0253C875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БЛАНК_Распоряжение 2014</Template>
  <TotalTime>6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veschikovailam</dc:creator>
  <cp:lastModifiedBy>nazarovayuev</cp:lastModifiedBy>
  <cp:revision>2</cp:revision>
  <cp:lastPrinted>2017-12-18T10:13:00Z</cp:lastPrinted>
  <dcterms:created xsi:type="dcterms:W3CDTF">2017-12-26T05:07:00Z</dcterms:created>
  <dcterms:modified xsi:type="dcterms:W3CDTF">2017-12-26T05:07:00Z</dcterms:modified>
</cp:coreProperties>
</file>