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7ED" w:rsidRPr="00F22ABC" w:rsidRDefault="00AF27ED">
      <w:pPr>
        <w:rPr>
          <w:sz w:val="28"/>
        </w:rPr>
      </w:pPr>
    </w:p>
    <w:p w:rsidR="00AF27ED" w:rsidRPr="00F22ABC" w:rsidRDefault="00AF27ED" w:rsidP="0053658A">
      <w:pPr>
        <w:jc w:val="center"/>
        <w:rPr>
          <w:sz w:val="28"/>
        </w:rPr>
      </w:pPr>
      <w:r w:rsidRPr="00F22ABC">
        <w:rPr>
          <w:sz w:val="28"/>
        </w:rPr>
        <w:t>УПРАВЛЕНИЕ ОБРАЗОВАНИЯ АДМИНИСТРАЦИИ ГОРОДА ОРЕНБУРГА</w:t>
      </w:r>
    </w:p>
    <w:p w:rsidR="00AF27ED" w:rsidRPr="00F22ABC" w:rsidRDefault="00AF27ED">
      <w:pPr>
        <w:rPr>
          <w:b/>
          <w:sz w:val="28"/>
        </w:rPr>
      </w:pPr>
    </w:p>
    <w:p w:rsidR="00AF27ED" w:rsidRPr="00F22ABC" w:rsidRDefault="00AF27ED">
      <w:pPr>
        <w:rPr>
          <w:b/>
          <w:sz w:val="28"/>
        </w:rPr>
      </w:pPr>
    </w:p>
    <w:p w:rsidR="00AF27ED" w:rsidRPr="00F22ABC" w:rsidRDefault="00AF27ED" w:rsidP="00AF27ED">
      <w:pPr>
        <w:jc w:val="center"/>
        <w:rPr>
          <w:b/>
          <w:sz w:val="40"/>
          <w:szCs w:val="28"/>
        </w:rPr>
      </w:pPr>
    </w:p>
    <w:p w:rsidR="00AF27ED" w:rsidRPr="00F22ABC" w:rsidRDefault="00AF27ED" w:rsidP="00AF27ED">
      <w:pPr>
        <w:jc w:val="center"/>
        <w:rPr>
          <w:b/>
          <w:sz w:val="40"/>
          <w:szCs w:val="28"/>
        </w:rPr>
      </w:pPr>
    </w:p>
    <w:p w:rsidR="00AF27ED" w:rsidRPr="00F22ABC" w:rsidRDefault="00AF27ED" w:rsidP="00AF27ED">
      <w:pPr>
        <w:jc w:val="center"/>
        <w:rPr>
          <w:b/>
          <w:sz w:val="40"/>
          <w:szCs w:val="28"/>
        </w:rPr>
      </w:pPr>
    </w:p>
    <w:p w:rsidR="00AF27ED" w:rsidRPr="00F22ABC" w:rsidRDefault="00AF27ED" w:rsidP="00AF27ED">
      <w:pPr>
        <w:jc w:val="center"/>
        <w:rPr>
          <w:b/>
          <w:sz w:val="40"/>
          <w:szCs w:val="28"/>
        </w:rPr>
      </w:pPr>
    </w:p>
    <w:p w:rsidR="00AF27ED" w:rsidRPr="00F22ABC" w:rsidRDefault="00AF27ED" w:rsidP="00AF27ED">
      <w:pPr>
        <w:jc w:val="center"/>
        <w:rPr>
          <w:b/>
          <w:sz w:val="40"/>
          <w:szCs w:val="28"/>
        </w:rPr>
      </w:pPr>
    </w:p>
    <w:p w:rsidR="00AF27ED" w:rsidRPr="00F22ABC" w:rsidRDefault="00AF27ED" w:rsidP="00AF27ED">
      <w:pPr>
        <w:jc w:val="center"/>
        <w:rPr>
          <w:b/>
          <w:sz w:val="40"/>
          <w:szCs w:val="28"/>
        </w:rPr>
      </w:pPr>
    </w:p>
    <w:p w:rsidR="00AF27ED" w:rsidRPr="00F22ABC" w:rsidRDefault="00AF27ED" w:rsidP="00AF27ED">
      <w:pPr>
        <w:jc w:val="center"/>
        <w:rPr>
          <w:b/>
          <w:sz w:val="40"/>
          <w:szCs w:val="28"/>
        </w:rPr>
      </w:pPr>
    </w:p>
    <w:p w:rsidR="00AF27ED" w:rsidRPr="00F22ABC" w:rsidRDefault="00AF27ED" w:rsidP="00AF27ED">
      <w:pPr>
        <w:jc w:val="center"/>
        <w:rPr>
          <w:b/>
          <w:sz w:val="40"/>
          <w:szCs w:val="28"/>
        </w:rPr>
      </w:pPr>
    </w:p>
    <w:p w:rsidR="00AF27ED" w:rsidRPr="00F22ABC" w:rsidRDefault="00AF27ED" w:rsidP="00AF27ED">
      <w:pPr>
        <w:jc w:val="center"/>
        <w:rPr>
          <w:b/>
          <w:sz w:val="40"/>
          <w:szCs w:val="28"/>
        </w:rPr>
      </w:pPr>
    </w:p>
    <w:p w:rsidR="00AF27ED" w:rsidRPr="00F22ABC" w:rsidRDefault="00AF27ED" w:rsidP="00AF27ED">
      <w:pPr>
        <w:jc w:val="center"/>
        <w:rPr>
          <w:b/>
          <w:sz w:val="40"/>
          <w:szCs w:val="28"/>
        </w:rPr>
      </w:pPr>
    </w:p>
    <w:p w:rsidR="00AF27ED" w:rsidRPr="00F22ABC" w:rsidRDefault="00AF27ED" w:rsidP="00AF27ED">
      <w:pPr>
        <w:spacing w:line="360" w:lineRule="auto"/>
        <w:jc w:val="center"/>
        <w:rPr>
          <w:b/>
          <w:sz w:val="40"/>
          <w:szCs w:val="28"/>
        </w:rPr>
      </w:pPr>
      <w:r w:rsidRPr="00F22ABC">
        <w:rPr>
          <w:b/>
          <w:sz w:val="40"/>
          <w:szCs w:val="28"/>
        </w:rPr>
        <w:t>Городские внешкольные мероприятия</w:t>
      </w:r>
    </w:p>
    <w:p w:rsidR="00AF27ED" w:rsidRPr="00F22ABC" w:rsidRDefault="00AF27ED" w:rsidP="00AF27ED">
      <w:pPr>
        <w:spacing w:line="360" w:lineRule="auto"/>
        <w:jc w:val="center"/>
        <w:rPr>
          <w:b/>
          <w:sz w:val="40"/>
          <w:szCs w:val="28"/>
        </w:rPr>
      </w:pPr>
      <w:r w:rsidRPr="00F22ABC">
        <w:rPr>
          <w:b/>
          <w:sz w:val="40"/>
          <w:szCs w:val="28"/>
        </w:rPr>
        <w:t>для детей и подростков</w:t>
      </w:r>
    </w:p>
    <w:p w:rsidR="00AF27ED" w:rsidRPr="00F22ABC" w:rsidRDefault="00AF27ED" w:rsidP="00AF27ED">
      <w:pPr>
        <w:spacing w:line="360" w:lineRule="auto"/>
        <w:jc w:val="center"/>
        <w:rPr>
          <w:b/>
          <w:sz w:val="40"/>
          <w:szCs w:val="28"/>
        </w:rPr>
      </w:pPr>
      <w:r w:rsidRPr="00F22ABC">
        <w:rPr>
          <w:b/>
          <w:sz w:val="40"/>
          <w:szCs w:val="28"/>
        </w:rPr>
        <w:t>на 2019-2020 учебный год</w:t>
      </w:r>
    </w:p>
    <w:p w:rsidR="00AF27ED" w:rsidRPr="00F22ABC" w:rsidRDefault="00AF27ED" w:rsidP="00AF27ED">
      <w:pPr>
        <w:spacing w:line="360" w:lineRule="auto"/>
        <w:rPr>
          <w:b/>
          <w:sz w:val="28"/>
        </w:rPr>
      </w:pPr>
    </w:p>
    <w:p w:rsidR="00AF27ED" w:rsidRPr="00F22ABC" w:rsidRDefault="00AF27ED" w:rsidP="00AF27ED">
      <w:pPr>
        <w:spacing w:line="360" w:lineRule="auto"/>
        <w:rPr>
          <w:b/>
          <w:sz w:val="28"/>
        </w:rPr>
      </w:pPr>
    </w:p>
    <w:p w:rsidR="00AF27ED" w:rsidRPr="00F22ABC" w:rsidRDefault="00AF27ED">
      <w:pPr>
        <w:rPr>
          <w:b/>
          <w:sz w:val="28"/>
        </w:rPr>
      </w:pPr>
    </w:p>
    <w:p w:rsidR="00AF27ED" w:rsidRPr="00F22ABC" w:rsidRDefault="00AF27ED">
      <w:pPr>
        <w:rPr>
          <w:b/>
          <w:sz w:val="28"/>
        </w:rPr>
      </w:pPr>
    </w:p>
    <w:p w:rsidR="00AF27ED" w:rsidRPr="00F22ABC" w:rsidRDefault="00AF27ED">
      <w:pPr>
        <w:rPr>
          <w:b/>
          <w:sz w:val="28"/>
        </w:rPr>
      </w:pPr>
    </w:p>
    <w:p w:rsidR="00AF27ED" w:rsidRPr="00F22ABC" w:rsidRDefault="00AF27ED">
      <w:pPr>
        <w:rPr>
          <w:b/>
          <w:sz w:val="28"/>
        </w:rPr>
      </w:pPr>
    </w:p>
    <w:p w:rsidR="00AF27ED" w:rsidRPr="00F22ABC" w:rsidRDefault="00AF27ED">
      <w:pPr>
        <w:rPr>
          <w:b/>
          <w:sz w:val="28"/>
        </w:rPr>
      </w:pPr>
    </w:p>
    <w:p w:rsidR="00AF27ED" w:rsidRPr="00F22ABC" w:rsidRDefault="00AF27ED">
      <w:pPr>
        <w:rPr>
          <w:b/>
          <w:sz w:val="28"/>
        </w:rPr>
      </w:pPr>
    </w:p>
    <w:p w:rsidR="00AF27ED" w:rsidRPr="00F22ABC" w:rsidRDefault="00AF27ED">
      <w:pPr>
        <w:rPr>
          <w:b/>
          <w:sz w:val="28"/>
        </w:rPr>
      </w:pPr>
    </w:p>
    <w:p w:rsidR="00AF27ED" w:rsidRPr="00F22ABC" w:rsidRDefault="00AF27ED">
      <w:pPr>
        <w:rPr>
          <w:b/>
          <w:sz w:val="28"/>
        </w:rPr>
      </w:pPr>
    </w:p>
    <w:p w:rsidR="00AF27ED" w:rsidRPr="00F22ABC" w:rsidRDefault="00AF27ED">
      <w:pPr>
        <w:rPr>
          <w:b/>
          <w:sz w:val="28"/>
        </w:rPr>
      </w:pPr>
    </w:p>
    <w:p w:rsidR="00AF27ED" w:rsidRPr="00F22ABC" w:rsidRDefault="00AF27ED">
      <w:pPr>
        <w:rPr>
          <w:b/>
          <w:sz w:val="28"/>
        </w:rPr>
      </w:pPr>
    </w:p>
    <w:p w:rsidR="00AF27ED" w:rsidRPr="00F22ABC" w:rsidRDefault="00AF27ED">
      <w:pPr>
        <w:rPr>
          <w:b/>
          <w:sz w:val="28"/>
        </w:rPr>
      </w:pPr>
    </w:p>
    <w:p w:rsidR="00AF27ED" w:rsidRPr="00F22ABC" w:rsidRDefault="00AF27ED">
      <w:pPr>
        <w:rPr>
          <w:b/>
          <w:sz w:val="28"/>
        </w:rPr>
      </w:pPr>
    </w:p>
    <w:p w:rsidR="00AF27ED" w:rsidRPr="00F22ABC" w:rsidRDefault="00AF27ED">
      <w:pPr>
        <w:rPr>
          <w:b/>
          <w:sz w:val="28"/>
        </w:rPr>
      </w:pPr>
    </w:p>
    <w:p w:rsidR="00AF27ED" w:rsidRPr="00F22ABC" w:rsidRDefault="00AF27ED">
      <w:pPr>
        <w:rPr>
          <w:b/>
          <w:sz w:val="28"/>
        </w:rPr>
      </w:pPr>
    </w:p>
    <w:p w:rsidR="00AF27ED" w:rsidRPr="00F22ABC" w:rsidRDefault="00AF27ED" w:rsidP="00AF27ED">
      <w:pPr>
        <w:jc w:val="center"/>
        <w:rPr>
          <w:b/>
          <w:sz w:val="28"/>
        </w:rPr>
      </w:pPr>
    </w:p>
    <w:p w:rsidR="00AF27ED" w:rsidRPr="00F22ABC" w:rsidRDefault="00AF27ED" w:rsidP="00AF27ED">
      <w:pPr>
        <w:jc w:val="center"/>
        <w:rPr>
          <w:b/>
          <w:sz w:val="28"/>
        </w:rPr>
      </w:pPr>
    </w:p>
    <w:p w:rsidR="00AF27ED" w:rsidRPr="00F22ABC" w:rsidRDefault="00AF27ED" w:rsidP="00AF27ED">
      <w:pPr>
        <w:jc w:val="center"/>
        <w:rPr>
          <w:b/>
          <w:sz w:val="28"/>
        </w:rPr>
      </w:pPr>
    </w:p>
    <w:p w:rsidR="00AF27ED" w:rsidRPr="00F22ABC" w:rsidRDefault="00AF27ED" w:rsidP="00AF27ED">
      <w:pPr>
        <w:jc w:val="center"/>
        <w:rPr>
          <w:b/>
          <w:sz w:val="28"/>
        </w:rPr>
      </w:pPr>
      <w:r w:rsidRPr="00F22ABC">
        <w:rPr>
          <w:b/>
          <w:sz w:val="28"/>
        </w:rPr>
        <w:t>Оренбург</w:t>
      </w:r>
    </w:p>
    <w:p w:rsidR="005B5C3D" w:rsidRPr="00F22ABC" w:rsidRDefault="005B5C3D" w:rsidP="00AF27ED">
      <w:pPr>
        <w:jc w:val="center"/>
        <w:rPr>
          <w:b/>
          <w:sz w:val="28"/>
        </w:rPr>
      </w:pPr>
    </w:p>
    <w:p w:rsidR="0018388E" w:rsidRPr="000834D3" w:rsidRDefault="0018388E" w:rsidP="0018388E">
      <w:pPr>
        <w:shd w:val="clear" w:color="auto" w:fill="FFFFFF"/>
        <w:spacing w:after="60"/>
        <w:outlineLvl w:val="0"/>
        <w:rPr>
          <w:b/>
          <w:bCs/>
          <w:color w:val="333333"/>
          <w:kern w:val="36"/>
          <w:sz w:val="36"/>
          <w:szCs w:val="36"/>
        </w:rPr>
      </w:pPr>
      <w:r w:rsidRPr="000834D3">
        <w:rPr>
          <w:b/>
          <w:bCs/>
          <w:color w:val="333333"/>
          <w:kern w:val="36"/>
          <w:sz w:val="36"/>
          <w:szCs w:val="36"/>
        </w:rPr>
        <w:lastRenderedPageBreak/>
        <w:t>Учреждения дополнительного образования</w:t>
      </w:r>
    </w:p>
    <w:p w:rsidR="0018388E" w:rsidRPr="000834D3" w:rsidRDefault="0018388E" w:rsidP="0018388E">
      <w:pPr>
        <w:shd w:val="clear" w:color="auto" w:fill="FFFFFF"/>
        <w:spacing w:after="144"/>
        <w:ind w:firstLine="288"/>
        <w:rPr>
          <w:color w:val="333333"/>
          <w:sz w:val="16"/>
          <w:szCs w:val="16"/>
        </w:rPr>
      </w:pP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2730"/>
        <w:gridCol w:w="1984"/>
        <w:gridCol w:w="1843"/>
        <w:gridCol w:w="1276"/>
        <w:gridCol w:w="2056"/>
      </w:tblGrid>
      <w:tr w:rsidR="0018388E" w:rsidRPr="0018388E" w:rsidTr="0018388E">
        <w:tc>
          <w:tcPr>
            <w:tcW w:w="2730" w:type="dxa"/>
            <w:hideMark/>
          </w:tcPr>
          <w:p w:rsidR="0018388E" w:rsidRPr="0018388E" w:rsidRDefault="0018388E" w:rsidP="0018388E">
            <w:pPr>
              <w:jc w:val="center"/>
              <w:rPr>
                <w:color w:val="333333"/>
              </w:rPr>
            </w:pPr>
            <w:r w:rsidRPr="0018388E">
              <w:rPr>
                <w:b/>
                <w:bCs/>
                <w:color w:val="333333"/>
              </w:rPr>
              <w:t>Наименование организации</w:t>
            </w:r>
          </w:p>
        </w:tc>
        <w:tc>
          <w:tcPr>
            <w:tcW w:w="1984" w:type="dxa"/>
            <w:hideMark/>
          </w:tcPr>
          <w:p w:rsidR="0018388E" w:rsidRPr="0018388E" w:rsidRDefault="0018388E" w:rsidP="0018388E">
            <w:pPr>
              <w:jc w:val="center"/>
              <w:rPr>
                <w:color w:val="333333"/>
              </w:rPr>
            </w:pPr>
            <w:r w:rsidRPr="0018388E">
              <w:rPr>
                <w:b/>
                <w:bCs/>
                <w:color w:val="333333"/>
              </w:rPr>
              <w:t>Адрес организации</w:t>
            </w:r>
          </w:p>
        </w:tc>
        <w:tc>
          <w:tcPr>
            <w:tcW w:w="1843" w:type="dxa"/>
            <w:hideMark/>
          </w:tcPr>
          <w:p w:rsidR="0018388E" w:rsidRPr="0018388E" w:rsidRDefault="0018388E" w:rsidP="0018388E">
            <w:pPr>
              <w:jc w:val="center"/>
              <w:rPr>
                <w:color w:val="333333"/>
              </w:rPr>
            </w:pPr>
            <w:r w:rsidRPr="0018388E">
              <w:rPr>
                <w:b/>
                <w:bCs/>
                <w:color w:val="333333"/>
              </w:rPr>
              <w:t>Ф.И.О. руководителя организации</w:t>
            </w:r>
          </w:p>
        </w:tc>
        <w:tc>
          <w:tcPr>
            <w:tcW w:w="1276" w:type="dxa"/>
            <w:hideMark/>
          </w:tcPr>
          <w:p w:rsidR="0018388E" w:rsidRPr="0018388E" w:rsidRDefault="0018388E" w:rsidP="0018388E">
            <w:pPr>
              <w:jc w:val="center"/>
              <w:rPr>
                <w:color w:val="333333"/>
              </w:rPr>
            </w:pPr>
            <w:r w:rsidRPr="0018388E">
              <w:rPr>
                <w:b/>
                <w:bCs/>
                <w:color w:val="333333"/>
              </w:rPr>
              <w:t>Номер</w:t>
            </w:r>
            <w:r>
              <w:rPr>
                <w:b/>
                <w:bCs/>
                <w:color w:val="333333"/>
                <w:sz w:val="20"/>
              </w:rPr>
              <w:t xml:space="preserve"> </w:t>
            </w:r>
            <w:r w:rsidRPr="0018388E">
              <w:rPr>
                <w:b/>
                <w:bCs/>
                <w:color w:val="333333"/>
              </w:rPr>
              <w:t>телефона</w:t>
            </w:r>
          </w:p>
        </w:tc>
        <w:tc>
          <w:tcPr>
            <w:tcW w:w="2056" w:type="dxa"/>
            <w:hideMark/>
          </w:tcPr>
          <w:p w:rsidR="0018388E" w:rsidRPr="0018388E" w:rsidRDefault="0018388E" w:rsidP="0018388E">
            <w:pPr>
              <w:rPr>
                <w:color w:val="333333"/>
              </w:rPr>
            </w:pPr>
            <w:r w:rsidRPr="0018388E">
              <w:rPr>
                <w:b/>
                <w:bCs/>
                <w:color w:val="333333"/>
              </w:rPr>
              <w:t>Адрес электронного сайта</w:t>
            </w:r>
          </w:p>
        </w:tc>
      </w:tr>
      <w:tr w:rsidR="0018388E" w:rsidRPr="0018388E" w:rsidTr="0018388E">
        <w:tc>
          <w:tcPr>
            <w:tcW w:w="2730" w:type="dxa"/>
            <w:hideMark/>
          </w:tcPr>
          <w:p w:rsidR="0018388E" w:rsidRPr="0018388E" w:rsidRDefault="0018388E" w:rsidP="0018388E">
            <w:pPr>
              <w:rPr>
                <w:color w:val="333333"/>
              </w:rPr>
            </w:pPr>
            <w:r w:rsidRPr="0018388E">
              <w:rPr>
                <w:color w:val="333333"/>
              </w:rPr>
              <w:t>МБУДО «Дворец творчества детей и молодежи»</w:t>
            </w:r>
          </w:p>
        </w:tc>
        <w:tc>
          <w:tcPr>
            <w:tcW w:w="1984" w:type="dxa"/>
            <w:hideMark/>
          </w:tcPr>
          <w:p w:rsidR="0018388E" w:rsidRPr="0018388E" w:rsidRDefault="0018388E" w:rsidP="0018388E">
            <w:pPr>
              <w:rPr>
                <w:color w:val="333333"/>
              </w:rPr>
            </w:pPr>
            <w:r w:rsidRPr="0018388E">
              <w:rPr>
                <w:color w:val="333333"/>
              </w:rPr>
              <w:t>ул. Карагандинская, 37</w:t>
            </w:r>
            <w:r>
              <w:rPr>
                <w:color w:val="333333"/>
              </w:rPr>
              <w:t>А</w:t>
            </w:r>
          </w:p>
        </w:tc>
        <w:tc>
          <w:tcPr>
            <w:tcW w:w="1843" w:type="dxa"/>
            <w:hideMark/>
          </w:tcPr>
          <w:p w:rsidR="0018388E" w:rsidRPr="0018388E" w:rsidRDefault="0018388E" w:rsidP="0018388E">
            <w:pPr>
              <w:rPr>
                <w:color w:val="333333"/>
              </w:rPr>
            </w:pPr>
            <w:r w:rsidRPr="0018388E">
              <w:rPr>
                <w:color w:val="333333"/>
              </w:rPr>
              <w:t>Гринева Татьяна Михайловна</w:t>
            </w:r>
          </w:p>
        </w:tc>
        <w:tc>
          <w:tcPr>
            <w:tcW w:w="1276" w:type="dxa"/>
            <w:hideMark/>
          </w:tcPr>
          <w:p w:rsidR="0018388E" w:rsidRPr="0018388E" w:rsidRDefault="0018388E" w:rsidP="0018388E">
            <w:pPr>
              <w:rPr>
                <w:color w:val="333333"/>
              </w:rPr>
            </w:pPr>
            <w:r>
              <w:rPr>
                <w:color w:val="333333"/>
              </w:rPr>
              <w:t>70-32-55</w:t>
            </w:r>
          </w:p>
        </w:tc>
        <w:tc>
          <w:tcPr>
            <w:tcW w:w="2056" w:type="dxa"/>
            <w:hideMark/>
          </w:tcPr>
          <w:p w:rsidR="0018388E" w:rsidRPr="0018388E" w:rsidRDefault="00F00A46" w:rsidP="0018388E">
            <w:pPr>
              <w:rPr>
                <w:color w:val="333333"/>
              </w:rPr>
            </w:pPr>
            <w:hyperlink r:id="rId9" w:history="1">
              <w:r w:rsidR="0018388E" w:rsidRPr="0018388E">
                <w:rPr>
                  <w:color w:val="0053C3"/>
                  <w:u w:val="single"/>
                </w:rPr>
                <w:t>http://www.dtdm-oren.ru/</w:t>
              </w:r>
            </w:hyperlink>
          </w:p>
        </w:tc>
      </w:tr>
      <w:tr w:rsidR="0018388E" w:rsidRPr="0018388E" w:rsidTr="0018388E">
        <w:tc>
          <w:tcPr>
            <w:tcW w:w="2730" w:type="dxa"/>
            <w:hideMark/>
          </w:tcPr>
          <w:p w:rsidR="0018388E" w:rsidRPr="0018388E" w:rsidRDefault="0018388E" w:rsidP="0018388E">
            <w:pPr>
              <w:rPr>
                <w:color w:val="333333"/>
              </w:rPr>
            </w:pPr>
            <w:r w:rsidRPr="0018388E">
              <w:rPr>
                <w:color w:val="333333"/>
              </w:rPr>
              <w:t>МАУДО «Центр внешкольной работы «Подросток»</w:t>
            </w:r>
          </w:p>
        </w:tc>
        <w:tc>
          <w:tcPr>
            <w:tcW w:w="1984" w:type="dxa"/>
            <w:hideMark/>
          </w:tcPr>
          <w:p w:rsidR="0018388E" w:rsidRPr="0018388E" w:rsidRDefault="0018388E" w:rsidP="0018388E">
            <w:pPr>
              <w:rPr>
                <w:color w:val="333333"/>
              </w:rPr>
            </w:pPr>
            <w:r>
              <w:rPr>
                <w:color w:val="333333"/>
              </w:rPr>
              <w:t>у</w:t>
            </w:r>
            <w:r w:rsidRPr="0018388E">
              <w:rPr>
                <w:color w:val="333333"/>
              </w:rPr>
              <w:t>л.Курочкина, 2</w:t>
            </w:r>
          </w:p>
        </w:tc>
        <w:tc>
          <w:tcPr>
            <w:tcW w:w="1843" w:type="dxa"/>
            <w:hideMark/>
          </w:tcPr>
          <w:p w:rsidR="0018388E" w:rsidRPr="0018388E" w:rsidRDefault="0018388E" w:rsidP="0018388E">
            <w:pPr>
              <w:rPr>
                <w:color w:val="333333"/>
              </w:rPr>
            </w:pPr>
            <w:r w:rsidRPr="0018388E">
              <w:rPr>
                <w:color w:val="333333"/>
              </w:rPr>
              <w:t>Попцов Сергей Борисович</w:t>
            </w:r>
          </w:p>
        </w:tc>
        <w:tc>
          <w:tcPr>
            <w:tcW w:w="1276" w:type="dxa"/>
            <w:hideMark/>
          </w:tcPr>
          <w:p w:rsidR="0018388E" w:rsidRPr="0018388E" w:rsidRDefault="0018388E" w:rsidP="0018388E">
            <w:pPr>
              <w:rPr>
                <w:color w:val="333333"/>
              </w:rPr>
            </w:pPr>
            <w:r w:rsidRPr="0018388E">
              <w:rPr>
                <w:color w:val="333333"/>
              </w:rPr>
              <w:t>56-62-33</w:t>
            </w:r>
          </w:p>
        </w:tc>
        <w:tc>
          <w:tcPr>
            <w:tcW w:w="2056" w:type="dxa"/>
            <w:hideMark/>
          </w:tcPr>
          <w:p w:rsidR="0018388E" w:rsidRPr="0018388E" w:rsidRDefault="00F00A46" w:rsidP="0018388E">
            <w:pPr>
              <w:rPr>
                <w:color w:val="333333"/>
              </w:rPr>
            </w:pPr>
            <w:hyperlink r:id="rId10" w:history="1">
              <w:r w:rsidR="0018388E" w:rsidRPr="0018388E">
                <w:rPr>
                  <w:color w:val="0053C3"/>
                  <w:u w:val="single"/>
                </w:rPr>
                <w:t>http://podrostok-oren.ru/</w:t>
              </w:r>
            </w:hyperlink>
          </w:p>
        </w:tc>
      </w:tr>
      <w:tr w:rsidR="0018388E" w:rsidRPr="0018388E" w:rsidTr="0018388E">
        <w:tc>
          <w:tcPr>
            <w:tcW w:w="2730" w:type="dxa"/>
            <w:hideMark/>
          </w:tcPr>
          <w:p w:rsidR="0018388E" w:rsidRPr="0018388E" w:rsidRDefault="0018388E" w:rsidP="0018388E">
            <w:pPr>
              <w:rPr>
                <w:color w:val="333333"/>
              </w:rPr>
            </w:pPr>
            <w:r w:rsidRPr="0018388E">
              <w:rPr>
                <w:color w:val="333333"/>
              </w:rPr>
              <w:t xml:space="preserve">МАУДО </w:t>
            </w:r>
            <w:r>
              <w:rPr>
                <w:color w:val="333333"/>
              </w:rPr>
              <w:t>«</w:t>
            </w:r>
            <w:r w:rsidRPr="0018388E">
              <w:rPr>
                <w:color w:val="333333"/>
              </w:rPr>
              <w:t>Детский эколого-биологический центр</w:t>
            </w:r>
            <w:r>
              <w:rPr>
                <w:color w:val="333333"/>
              </w:rPr>
              <w:t>»</w:t>
            </w:r>
          </w:p>
        </w:tc>
        <w:tc>
          <w:tcPr>
            <w:tcW w:w="1984" w:type="dxa"/>
            <w:hideMark/>
          </w:tcPr>
          <w:p w:rsidR="0018388E" w:rsidRPr="0018388E" w:rsidRDefault="0018388E" w:rsidP="0018388E">
            <w:pPr>
              <w:rPr>
                <w:color w:val="333333"/>
              </w:rPr>
            </w:pPr>
            <w:r w:rsidRPr="0018388E">
              <w:rPr>
                <w:color w:val="333333"/>
              </w:rPr>
              <w:t>пр.Гагарина, 42/3</w:t>
            </w:r>
          </w:p>
        </w:tc>
        <w:tc>
          <w:tcPr>
            <w:tcW w:w="1843" w:type="dxa"/>
            <w:hideMark/>
          </w:tcPr>
          <w:p w:rsidR="0018388E" w:rsidRPr="0018388E" w:rsidRDefault="0018388E" w:rsidP="0018388E">
            <w:pPr>
              <w:rPr>
                <w:color w:val="333333"/>
              </w:rPr>
            </w:pPr>
            <w:r w:rsidRPr="0018388E">
              <w:rPr>
                <w:color w:val="333333"/>
              </w:rPr>
              <w:t>Даминова Татьяна Викторовна</w:t>
            </w:r>
          </w:p>
        </w:tc>
        <w:tc>
          <w:tcPr>
            <w:tcW w:w="1276" w:type="dxa"/>
            <w:hideMark/>
          </w:tcPr>
          <w:p w:rsidR="0018388E" w:rsidRPr="0018388E" w:rsidRDefault="0018388E" w:rsidP="0018388E">
            <w:pPr>
              <w:rPr>
                <w:color w:val="333333"/>
              </w:rPr>
            </w:pPr>
            <w:r w:rsidRPr="0018388E">
              <w:rPr>
                <w:color w:val="333333"/>
              </w:rPr>
              <w:t>37-46-32</w:t>
            </w:r>
          </w:p>
        </w:tc>
        <w:tc>
          <w:tcPr>
            <w:tcW w:w="2056" w:type="dxa"/>
            <w:hideMark/>
          </w:tcPr>
          <w:p w:rsidR="0018388E" w:rsidRPr="0018388E" w:rsidRDefault="00F00A46" w:rsidP="0018388E">
            <w:pPr>
              <w:rPr>
                <w:color w:val="333333"/>
              </w:rPr>
            </w:pPr>
            <w:hyperlink r:id="rId11" w:history="1">
              <w:r w:rsidR="0018388E" w:rsidRPr="0018388E">
                <w:rPr>
                  <w:color w:val="0053C3"/>
                  <w:u w:val="single"/>
                </w:rPr>
                <w:t>http://www.orenecocentr.ru</w:t>
              </w:r>
            </w:hyperlink>
          </w:p>
        </w:tc>
      </w:tr>
      <w:tr w:rsidR="0018388E" w:rsidRPr="0018388E" w:rsidTr="0018388E">
        <w:trPr>
          <w:trHeight w:val="953"/>
        </w:trPr>
        <w:tc>
          <w:tcPr>
            <w:tcW w:w="2730" w:type="dxa"/>
            <w:hideMark/>
          </w:tcPr>
          <w:p w:rsidR="0018388E" w:rsidRPr="0018388E" w:rsidRDefault="0018388E" w:rsidP="0018388E">
            <w:pPr>
              <w:rPr>
                <w:color w:val="333333"/>
              </w:rPr>
            </w:pPr>
            <w:r w:rsidRPr="0018388E">
              <w:rPr>
                <w:color w:val="333333"/>
              </w:rPr>
              <w:t xml:space="preserve">МБУДО </w:t>
            </w:r>
            <w:r>
              <w:rPr>
                <w:color w:val="333333"/>
              </w:rPr>
              <w:t>«</w:t>
            </w:r>
            <w:r w:rsidRPr="0018388E">
              <w:rPr>
                <w:color w:val="333333"/>
              </w:rPr>
              <w:t>Многопрофильный центр дополнительного образования детей»</w:t>
            </w:r>
          </w:p>
        </w:tc>
        <w:tc>
          <w:tcPr>
            <w:tcW w:w="1984" w:type="dxa"/>
            <w:hideMark/>
          </w:tcPr>
          <w:p w:rsidR="0018388E" w:rsidRPr="0018388E" w:rsidRDefault="0018388E" w:rsidP="0018388E">
            <w:pPr>
              <w:rPr>
                <w:color w:val="333333"/>
              </w:rPr>
            </w:pPr>
            <w:r>
              <w:rPr>
                <w:color w:val="333333"/>
              </w:rPr>
              <w:t>п</w:t>
            </w:r>
            <w:r w:rsidRPr="0018388E">
              <w:rPr>
                <w:color w:val="333333"/>
              </w:rPr>
              <w:t>ер.</w:t>
            </w:r>
            <w:r>
              <w:rPr>
                <w:color w:val="333333"/>
              </w:rPr>
              <w:t xml:space="preserve"> </w:t>
            </w:r>
            <w:r w:rsidRPr="0018388E">
              <w:rPr>
                <w:color w:val="333333"/>
              </w:rPr>
              <w:t>Светлый, 10</w:t>
            </w:r>
          </w:p>
        </w:tc>
        <w:tc>
          <w:tcPr>
            <w:tcW w:w="1843" w:type="dxa"/>
            <w:hideMark/>
          </w:tcPr>
          <w:p w:rsidR="0018388E" w:rsidRPr="0018388E" w:rsidRDefault="0018388E" w:rsidP="0018388E">
            <w:pPr>
              <w:rPr>
                <w:color w:val="333333"/>
              </w:rPr>
            </w:pPr>
            <w:r w:rsidRPr="0018388E">
              <w:rPr>
                <w:color w:val="333333"/>
              </w:rPr>
              <w:t>Тарануха Ольга Борисовна</w:t>
            </w:r>
          </w:p>
        </w:tc>
        <w:tc>
          <w:tcPr>
            <w:tcW w:w="1276" w:type="dxa"/>
            <w:hideMark/>
          </w:tcPr>
          <w:p w:rsidR="0018388E" w:rsidRPr="0018388E" w:rsidRDefault="0018388E" w:rsidP="0018388E">
            <w:pPr>
              <w:rPr>
                <w:color w:val="333333"/>
              </w:rPr>
            </w:pPr>
            <w:r w:rsidRPr="0018388E">
              <w:rPr>
                <w:color w:val="333333"/>
              </w:rPr>
              <w:t>33-33-89</w:t>
            </w:r>
          </w:p>
        </w:tc>
        <w:tc>
          <w:tcPr>
            <w:tcW w:w="2056" w:type="dxa"/>
            <w:hideMark/>
          </w:tcPr>
          <w:p w:rsidR="0018388E" w:rsidRPr="0018388E" w:rsidRDefault="00F00A46" w:rsidP="0018388E">
            <w:pPr>
              <w:rPr>
                <w:color w:val="333333"/>
              </w:rPr>
            </w:pPr>
            <w:hyperlink r:id="rId12" w:history="1">
              <w:r w:rsidR="0018388E" w:rsidRPr="0018388E">
                <w:rPr>
                  <w:color w:val="0053C3"/>
                  <w:u w:val="single"/>
                </w:rPr>
                <w:t>http://slavsoren./ru</w:t>
              </w:r>
            </w:hyperlink>
          </w:p>
        </w:tc>
      </w:tr>
      <w:tr w:rsidR="0018388E" w:rsidRPr="0018388E" w:rsidTr="0018388E">
        <w:tc>
          <w:tcPr>
            <w:tcW w:w="2730" w:type="dxa"/>
            <w:hideMark/>
          </w:tcPr>
          <w:p w:rsidR="0018388E" w:rsidRPr="0018388E" w:rsidRDefault="0018388E" w:rsidP="0018388E">
            <w:pPr>
              <w:rPr>
                <w:color w:val="333333"/>
              </w:rPr>
            </w:pPr>
            <w:r w:rsidRPr="0018388E">
              <w:rPr>
                <w:color w:val="333333"/>
              </w:rPr>
              <w:t>МБУДО "Центр развития творчества детей и юношества"</w:t>
            </w:r>
          </w:p>
        </w:tc>
        <w:tc>
          <w:tcPr>
            <w:tcW w:w="1984" w:type="dxa"/>
            <w:hideMark/>
          </w:tcPr>
          <w:p w:rsidR="0018388E" w:rsidRPr="0018388E" w:rsidRDefault="0018388E" w:rsidP="0018388E">
            <w:pPr>
              <w:rPr>
                <w:color w:val="333333"/>
              </w:rPr>
            </w:pPr>
            <w:r w:rsidRPr="0018388E">
              <w:rPr>
                <w:color w:val="333333"/>
              </w:rPr>
              <w:t>ул. Центральная, 13</w:t>
            </w:r>
          </w:p>
        </w:tc>
        <w:tc>
          <w:tcPr>
            <w:tcW w:w="1843" w:type="dxa"/>
            <w:hideMark/>
          </w:tcPr>
          <w:p w:rsidR="0018388E" w:rsidRPr="0018388E" w:rsidRDefault="0018388E" w:rsidP="0018388E">
            <w:pPr>
              <w:rPr>
                <w:color w:val="333333"/>
              </w:rPr>
            </w:pPr>
            <w:r w:rsidRPr="0018388E">
              <w:rPr>
                <w:color w:val="333333"/>
              </w:rPr>
              <w:t>Пименова Валентина Петровна</w:t>
            </w:r>
          </w:p>
        </w:tc>
        <w:tc>
          <w:tcPr>
            <w:tcW w:w="1276" w:type="dxa"/>
            <w:hideMark/>
          </w:tcPr>
          <w:p w:rsidR="0018388E" w:rsidRPr="0018388E" w:rsidRDefault="0018388E" w:rsidP="0018388E">
            <w:pPr>
              <w:rPr>
                <w:color w:val="333333"/>
              </w:rPr>
            </w:pPr>
            <w:r w:rsidRPr="0018388E">
              <w:rPr>
                <w:color w:val="333333"/>
              </w:rPr>
              <w:t xml:space="preserve">76-26-09, </w:t>
            </w:r>
          </w:p>
          <w:p w:rsidR="0018388E" w:rsidRPr="0018388E" w:rsidRDefault="0018388E" w:rsidP="0018388E">
            <w:pPr>
              <w:rPr>
                <w:color w:val="333333"/>
              </w:rPr>
            </w:pPr>
            <w:r w:rsidRPr="0018388E">
              <w:rPr>
                <w:color w:val="333333"/>
              </w:rPr>
              <w:t>76-30-37</w:t>
            </w:r>
          </w:p>
        </w:tc>
        <w:tc>
          <w:tcPr>
            <w:tcW w:w="2056" w:type="dxa"/>
            <w:hideMark/>
          </w:tcPr>
          <w:p w:rsidR="0018388E" w:rsidRPr="0018388E" w:rsidRDefault="00F00A46" w:rsidP="0018388E">
            <w:pPr>
              <w:rPr>
                <w:color w:val="333333"/>
              </w:rPr>
            </w:pPr>
            <w:hyperlink r:id="rId13" w:history="1">
              <w:r w:rsidR="0018388E" w:rsidRPr="0018388E">
                <w:rPr>
                  <w:color w:val="0053C3"/>
                  <w:u w:val="single"/>
                </w:rPr>
                <w:t>http://www.orencrt.ucoz.ru</w:t>
              </w:r>
            </w:hyperlink>
          </w:p>
        </w:tc>
      </w:tr>
      <w:tr w:rsidR="0018388E" w:rsidRPr="0018388E" w:rsidTr="0018388E">
        <w:tc>
          <w:tcPr>
            <w:tcW w:w="2730" w:type="dxa"/>
            <w:hideMark/>
          </w:tcPr>
          <w:p w:rsidR="0018388E" w:rsidRPr="0018388E" w:rsidRDefault="0018388E" w:rsidP="0018388E">
            <w:pPr>
              <w:rPr>
                <w:color w:val="333333"/>
              </w:rPr>
            </w:pPr>
            <w:r w:rsidRPr="0018388E">
              <w:rPr>
                <w:color w:val="333333"/>
              </w:rPr>
              <w:t>МБУДО «Центр детского творчества» г.Оренбурга</w:t>
            </w:r>
          </w:p>
        </w:tc>
        <w:tc>
          <w:tcPr>
            <w:tcW w:w="1984" w:type="dxa"/>
            <w:hideMark/>
          </w:tcPr>
          <w:p w:rsidR="0018388E" w:rsidRPr="0018388E" w:rsidRDefault="0018388E" w:rsidP="0018388E">
            <w:pPr>
              <w:rPr>
                <w:color w:val="333333"/>
              </w:rPr>
            </w:pPr>
            <w:r>
              <w:rPr>
                <w:color w:val="333333"/>
              </w:rPr>
              <w:t>у</w:t>
            </w:r>
            <w:r w:rsidRPr="0018388E">
              <w:rPr>
                <w:color w:val="333333"/>
              </w:rPr>
              <w:t>л. Космическая, 5</w:t>
            </w:r>
          </w:p>
        </w:tc>
        <w:tc>
          <w:tcPr>
            <w:tcW w:w="1843" w:type="dxa"/>
            <w:hideMark/>
          </w:tcPr>
          <w:p w:rsidR="0018388E" w:rsidRPr="0018388E" w:rsidRDefault="0018388E" w:rsidP="0018388E">
            <w:pPr>
              <w:rPr>
                <w:color w:val="333333"/>
              </w:rPr>
            </w:pPr>
            <w:r w:rsidRPr="0018388E">
              <w:rPr>
                <w:color w:val="333333"/>
              </w:rPr>
              <w:t>Каратаева Валентина Николаевна</w:t>
            </w:r>
          </w:p>
        </w:tc>
        <w:tc>
          <w:tcPr>
            <w:tcW w:w="1276" w:type="dxa"/>
            <w:hideMark/>
          </w:tcPr>
          <w:p w:rsidR="0018388E" w:rsidRPr="0018388E" w:rsidRDefault="0018388E" w:rsidP="0018388E">
            <w:pPr>
              <w:rPr>
                <w:color w:val="333333"/>
              </w:rPr>
            </w:pPr>
            <w:r w:rsidRPr="0018388E">
              <w:rPr>
                <w:color w:val="333333"/>
              </w:rPr>
              <w:t>36-52-22</w:t>
            </w:r>
          </w:p>
        </w:tc>
        <w:tc>
          <w:tcPr>
            <w:tcW w:w="2056" w:type="dxa"/>
            <w:hideMark/>
          </w:tcPr>
          <w:p w:rsidR="0018388E" w:rsidRPr="0018388E" w:rsidRDefault="00F00A46" w:rsidP="0018388E">
            <w:pPr>
              <w:rPr>
                <w:color w:val="333333"/>
              </w:rPr>
            </w:pPr>
            <w:hyperlink r:id="rId14" w:history="1">
              <w:r w:rsidR="0018388E" w:rsidRPr="0018388E">
                <w:rPr>
                  <w:color w:val="0053C3"/>
                  <w:u w:val="single"/>
                </w:rPr>
                <w:t>http://www.dzerj-cdt.narod.ru</w:t>
              </w:r>
            </w:hyperlink>
          </w:p>
        </w:tc>
      </w:tr>
      <w:tr w:rsidR="0018388E" w:rsidRPr="0018388E" w:rsidTr="0018388E">
        <w:tc>
          <w:tcPr>
            <w:tcW w:w="2730" w:type="dxa"/>
            <w:hideMark/>
          </w:tcPr>
          <w:p w:rsidR="0018388E" w:rsidRPr="0018388E" w:rsidRDefault="0018388E" w:rsidP="0018388E">
            <w:pPr>
              <w:rPr>
                <w:color w:val="333333"/>
              </w:rPr>
            </w:pPr>
            <w:r w:rsidRPr="0018388E">
              <w:rPr>
                <w:color w:val="333333"/>
              </w:rPr>
              <w:t>МАУДО «Центр детского творчества» Промышленного района</w:t>
            </w:r>
          </w:p>
        </w:tc>
        <w:tc>
          <w:tcPr>
            <w:tcW w:w="1984" w:type="dxa"/>
            <w:hideMark/>
          </w:tcPr>
          <w:p w:rsidR="0018388E" w:rsidRPr="0018388E" w:rsidRDefault="0018388E" w:rsidP="0018388E">
            <w:pPr>
              <w:rPr>
                <w:color w:val="333333"/>
              </w:rPr>
            </w:pPr>
            <w:r w:rsidRPr="0018388E">
              <w:rPr>
                <w:color w:val="333333"/>
              </w:rPr>
              <w:t>ул. Магнитогорская, 80</w:t>
            </w:r>
          </w:p>
        </w:tc>
        <w:tc>
          <w:tcPr>
            <w:tcW w:w="1843" w:type="dxa"/>
            <w:hideMark/>
          </w:tcPr>
          <w:p w:rsidR="0018388E" w:rsidRPr="0018388E" w:rsidRDefault="0018388E" w:rsidP="0018388E">
            <w:pPr>
              <w:rPr>
                <w:color w:val="333333"/>
              </w:rPr>
            </w:pPr>
            <w:r w:rsidRPr="0018388E">
              <w:rPr>
                <w:color w:val="333333"/>
              </w:rPr>
              <w:t>Громакова Татьяна Васильевна</w:t>
            </w:r>
          </w:p>
        </w:tc>
        <w:tc>
          <w:tcPr>
            <w:tcW w:w="1276" w:type="dxa"/>
            <w:hideMark/>
          </w:tcPr>
          <w:p w:rsidR="0018388E" w:rsidRPr="0018388E" w:rsidRDefault="0018388E" w:rsidP="0018388E">
            <w:pPr>
              <w:rPr>
                <w:color w:val="333333"/>
              </w:rPr>
            </w:pPr>
            <w:r w:rsidRPr="0018388E">
              <w:rPr>
                <w:color w:val="333333"/>
              </w:rPr>
              <w:t>56-90-55</w:t>
            </w:r>
          </w:p>
        </w:tc>
        <w:tc>
          <w:tcPr>
            <w:tcW w:w="2056" w:type="dxa"/>
            <w:hideMark/>
          </w:tcPr>
          <w:p w:rsidR="0018388E" w:rsidRPr="0018388E" w:rsidRDefault="00F00A46" w:rsidP="0018388E">
            <w:pPr>
              <w:rPr>
                <w:color w:val="333333"/>
              </w:rPr>
            </w:pPr>
            <w:hyperlink r:id="rId15" w:history="1">
              <w:r w:rsidR="0018388E" w:rsidRPr="0018388E">
                <w:rPr>
                  <w:color w:val="0053C3"/>
                  <w:u w:val="single"/>
                </w:rPr>
                <w:t>http://cdtprom-oren.ucoz.ru/</w:t>
              </w:r>
            </w:hyperlink>
          </w:p>
        </w:tc>
      </w:tr>
      <w:tr w:rsidR="0018388E" w:rsidRPr="0018388E" w:rsidTr="0018388E">
        <w:tc>
          <w:tcPr>
            <w:tcW w:w="2730" w:type="dxa"/>
            <w:hideMark/>
          </w:tcPr>
          <w:p w:rsidR="0018388E" w:rsidRPr="0018388E" w:rsidRDefault="0018388E" w:rsidP="0018388E">
            <w:pPr>
              <w:rPr>
                <w:color w:val="333333"/>
              </w:rPr>
            </w:pPr>
            <w:r w:rsidRPr="0018388E">
              <w:rPr>
                <w:color w:val="333333"/>
              </w:rPr>
              <w:t>МАУДО "Станция детского и юношеского туризма и экскурсий (юных туристов)"</w:t>
            </w:r>
          </w:p>
        </w:tc>
        <w:tc>
          <w:tcPr>
            <w:tcW w:w="1984" w:type="dxa"/>
            <w:hideMark/>
          </w:tcPr>
          <w:p w:rsidR="0018388E" w:rsidRPr="0018388E" w:rsidRDefault="0018388E" w:rsidP="0018388E">
            <w:pPr>
              <w:rPr>
                <w:color w:val="333333"/>
              </w:rPr>
            </w:pPr>
            <w:r>
              <w:rPr>
                <w:color w:val="333333"/>
              </w:rPr>
              <w:t>у</w:t>
            </w:r>
            <w:r w:rsidRPr="0018388E">
              <w:rPr>
                <w:color w:val="333333"/>
              </w:rPr>
              <w:t>л.Яицкая, 61</w:t>
            </w:r>
          </w:p>
        </w:tc>
        <w:tc>
          <w:tcPr>
            <w:tcW w:w="1843" w:type="dxa"/>
            <w:hideMark/>
          </w:tcPr>
          <w:p w:rsidR="0018388E" w:rsidRPr="0018388E" w:rsidRDefault="0018388E" w:rsidP="0018388E">
            <w:pPr>
              <w:rPr>
                <w:color w:val="333333"/>
              </w:rPr>
            </w:pPr>
            <w:r w:rsidRPr="0018388E">
              <w:rPr>
                <w:color w:val="333333"/>
              </w:rPr>
              <w:t>Антипова Татьяна Витальевна</w:t>
            </w:r>
          </w:p>
        </w:tc>
        <w:tc>
          <w:tcPr>
            <w:tcW w:w="1276" w:type="dxa"/>
            <w:hideMark/>
          </w:tcPr>
          <w:p w:rsidR="0018388E" w:rsidRPr="0018388E" w:rsidRDefault="0018388E" w:rsidP="0018388E">
            <w:pPr>
              <w:rPr>
                <w:color w:val="333333"/>
              </w:rPr>
            </w:pPr>
            <w:r w:rsidRPr="0018388E">
              <w:rPr>
                <w:color w:val="333333"/>
              </w:rPr>
              <w:t>77-49-02</w:t>
            </w:r>
          </w:p>
        </w:tc>
        <w:tc>
          <w:tcPr>
            <w:tcW w:w="2056" w:type="dxa"/>
            <w:hideMark/>
          </w:tcPr>
          <w:p w:rsidR="0018388E" w:rsidRPr="0018388E" w:rsidRDefault="00F00A46" w:rsidP="0018388E">
            <w:pPr>
              <w:rPr>
                <w:color w:val="333333"/>
              </w:rPr>
            </w:pPr>
            <w:hyperlink r:id="rId16" w:history="1">
              <w:r w:rsidR="0018388E" w:rsidRPr="0018388E">
                <w:rPr>
                  <w:color w:val="0053C3"/>
                  <w:u w:val="single"/>
                </w:rPr>
                <w:t>http://turist.56</w:t>
              </w:r>
            </w:hyperlink>
          </w:p>
        </w:tc>
      </w:tr>
      <w:tr w:rsidR="0018388E" w:rsidRPr="0018388E" w:rsidTr="0018388E">
        <w:tc>
          <w:tcPr>
            <w:tcW w:w="2730" w:type="dxa"/>
            <w:hideMark/>
          </w:tcPr>
          <w:p w:rsidR="0018388E" w:rsidRPr="0018388E" w:rsidRDefault="0018388E" w:rsidP="0018388E">
            <w:pPr>
              <w:rPr>
                <w:color w:val="333333"/>
              </w:rPr>
            </w:pPr>
            <w:r w:rsidRPr="0018388E">
              <w:rPr>
                <w:color w:val="333333"/>
              </w:rPr>
              <w:t>МБУДО «Станция детского технического творчества» г. Оренбурга</w:t>
            </w:r>
          </w:p>
        </w:tc>
        <w:tc>
          <w:tcPr>
            <w:tcW w:w="1984" w:type="dxa"/>
            <w:hideMark/>
          </w:tcPr>
          <w:p w:rsidR="0018388E" w:rsidRPr="0018388E" w:rsidRDefault="0018388E" w:rsidP="0018388E">
            <w:pPr>
              <w:rPr>
                <w:color w:val="333333"/>
              </w:rPr>
            </w:pPr>
            <w:r w:rsidRPr="0018388E">
              <w:rPr>
                <w:color w:val="333333"/>
              </w:rPr>
              <w:t>ул. Пролетарская 15</w:t>
            </w:r>
          </w:p>
        </w:tc>
        <w:tc>
          <w:tcPr>
            <w:tcW w:w="1843" w:type="dxa"/>
            <w:hideMark/>
          </w:tcPr>
          <w:p w:rsidR="0018388E" w:rsidRPr="0018388E" w:rsidRDefault="0018388E" w:rsidP="0018388E">
            <w:pPr>
              <w:rPr>
                <w:color w:val="333333"/>
              </w:rPr>
            </w:pPr>
            <w:r w:rsidRPr="0018388E">
              <w:rPr>
                <w:color w:val="333333"/>
              </w:rPr>
              <w:t>Кипалина Светлана Викторовна</w:t>
            </w:r>
          </w:p>
        </w:tc>
        <w:tc>
          <w:tcPr>
            <w:tcW w:w="1276" w:type="dxa"/>
            <w:hideMark/>
          </w:tcPr>
          <w:p w:rsidR="0018388E" w:rsidRPr="0018388E" w:rsidRDefault="0018388E" w:rsidP="0018388E">
            <w:pPr>
              <w:rPr>
                <w:color w:val="333333"/>
              </w:rPr>
            </w:pPr>
            <w:r w:rsidRPr="0018388E">
              <w:rPr>
                <w:color w:val="333333"/>
              </w:rPr>
              <w:t>56-74-42</w:t>
            </w:r>
          </w:p>
        </w:tc>
        <w:tc>
          <w:tcPr>
            <w:tcW w:w="2056" w:type="dxa"/>
            <w:hideMark/>
          </w:tcPr>
          <w:p w:rsidR="0018388E" w:rsidRPr="0018388E" w:rsidRDefault="0018388E" w:rsidP="0018388E">
            <w:pPr>
              <w:rPr>
                <w:color w:val="333333"/>
              </w:rPr>
            </w:pPr>
            <w:r w:rsidRPr="0018388E">
              <w:rPr>
                <w:color w:val="333333"/>
                <w:u w:val="single"/>
              </w:rPr>
              <w:t>http://www.mobydodsdtt.ru</w:t>
            </w:r>
          </w:p>
        </w:tc>
      </w:tr>
      <w:tr w:rsidR="0018388E" w:rsidRPr="0018388E" w:rsidTr="0018388E">
        <w:tc>
          <w:tcPr>
            <w:tcW w:w="2730" w:type="dxa"/>
            <w:hideMark/>
          </w:tcPr>
          <w:p w:rsidR="0018388E" w:rsidRPr="0018388E" w:rsidRDefault="0018388E" w:rsidP="0018388E">
            <w:pPr>
              <w:rPr>
                <w:color w:val="333333"/>
              </w:rPr>
            </w:pPr>
            <w:r w:rsidRPr="0018388E">
              <w:rPr>
                <w:color w:val="333333"/>
              </w:rPr>
              <w:t>МБУДО "Станция юных техников" г.Оренбурга</w:t>
            </w:r>
          </w:p>
        </w:tc>
        <w:tc>
          <w:tcPr>
            <w:tcW w:w="1984" w:type="dxa"/>
            <w:hideMark/>
          </w:tcPr>
          <w:p w:rsidR="0018388E" w:rsidRPr="0018388E" w:rsidRDefault="0018388E" w:rsidP="0018388E">
            <w:pPr>
              <w:rPr>
                <w:color w:val="333333"/>
              </w:rPr>
            </w:pPr>
            <w:r>
              <w:rPr>
                <w:color w:val="333333"/>
              </w:rPr>
              <w:t>у</w:t>
            </w:r>
            <w:r w:rsidRPr="0018388E">
              <w:rPr>
                <w:color w:val="333333"/>
              </w:rPr>
              <w:t>л. Брестская, 3</w:t>
            </w:r>
          </w:p>
        </w:tc>
        <w:tc>
          <w:tcPr>
            <w:tcW w:w="1843" w:type="dxa"/>
            <w:hideMark/>
          </w:tcPr>
          <w:p w:rsidR="0018388E" w:rsidRPr="0018388E" w:rsidRDefault="0018388E" w:rsidP="0018388E">
            <w:pPr>
              <w:rPr>
                <w:color w:val="333333"/>
              </w:rPr>
            </w:pPr>
            <w:r w:rsidRPr="0018388E">
              <w:rPr>
                <w:color w:val="333333"/>
              </w:rPr>
              <w:t>Палагина Марина Александровна</w:t>
            </w:r>
          </w:p>
        </w:tc>
        <w:tc>
          <w:tcPr>
            <w:tcW w:w="1276" w:type="dxa"/>
            <w:hideMark/>
          </w:tcPr>
          <w:p w:rsidR="0018388E" w:rsidRPr="0018388E" w:rsidRDefault="0018388E" w:rsidP="0018388E">
            <w:pPr>
              <w:rPr>
                <w:color w:val="333333"/>
              </w:rPr>
            </w:pPr>
            <w:r w:rsidRPr="0018388E">
              <w:rPr>
                <w:color w:val="333333"/>
              </w:rPr>
              <w:t>36-69-82</w:t>
            </w:r>
          </w:p>
        </w:tc>
        <w:tc>
          <w:tcPr>
            <w:tcW w:w="2056" w:type="dxa"/>
            <w:hideMark/>
          </w:tcPr>
          <w:p w:rsidR="0018388E" w:rsidRPr="0018388E" w:rsidRDefault="00F00A46" w:rsidP="0018388E">
            <w:pPr>
              <w:rPr>
                <w:color w:val="333333"/>
              </w:rPr>
            </w:pPr>
            <w:hyperlink r:id="rId17" w:history="1">
              <w:r w:rsidR="0018388E" w:rsidRPr="0018388E">
                <w:rPr>
                  <w:color w:val="0053C3"/>
                  <w:u w:val="single"/>
                </w:rPr>
                <w:t>www.orensyt.ucoz.ru</w:t>
              </w:r>
            </w:hyperlink>
          </w:p>
        </w:tc>
      </w:tr>
      <w:tr w:rsidR="0018388E" w:rsidRPr="0018388E" w:rsidTr="0018388E">
        <w:tc>
          <w:tcPr>
            <w:tcW w:w="2730" w:type="dxa"/>
            <w:hideMark/>
          </w:tcPr>
          <w:p w:rsidR="0018388E" w:rsidRPr="0018388E" w:rsidRDefault="0018388E" w:rsidP="0018388E">
            <w:pPr>
              <w:rPr>
                <w:color w:val="333333"/>
              </w:rPr>
            </w:pPr>
            <w:r w:rsidRPr="0018388E">
              <w:rPr>
                <w:color w:val="333333"/>
              </w:rPr>
              <w:t>МБУДО «Станция детского технического творчества Промышленного района»</w:t>
            </w:r>
          </w:p>
        </w:tc>
        <w:tc>
          <w:tcPr>
            <w:tcW w:w="1984" w:type="dxa"/>
            <w:hideMark/>
          </w:tcPr>
          <w:p w:rsidR="0018388E" w:rsidRPr="0018388E" w:rsidRDefault="0018388E" w:rsidP="0018388E">
            <w:pPr>
              <w:rPr>
                <w:color w:val="333333"/>
              </w:rPr>
            </w:pPr>
            <w:r w:rsidRPr="0018388E">
              <w:rPr>
                <w:color w:val="333333"/>
              </w:rPr>
              <w:t>пер. Дорожный, 2а</w:t>
            </w:r>
          </w:p>
        </w:tc>
        <w:tc>
          <w:tcPr>
            <w:tcW w:w="1843" w:type="dxa"/>
            <w:hideMark/>
          </w:tcPr>
          <w:p w:rsidR="0018388E" w:rsidRPr="0018388E" w:rsidRDefault="0018388E" w:rsidP="0018388E">
            <w:pPr>
              <w:rPr>
                <w:color w:val="333333"/>
              </w:rPr>
            </w:pPr>
            <w:r w:rsidRPr="0018388E">
              <w:rPr>
                <w:color w:val="333333"/>
              </w:rPr>
              <w:t>Шеина Светлана Ивановна</w:t>
            </w:r>
          </w:p>
        </w:tc>
        <w:tc>
          <w:tcPr>
            <w:tcW w:w="1276" w:type="dxa"/>
            <w:hideMark/>
          </w:tcPr>
          <w:p w:rsidR="0018388E" w:rsidRPr="0018388E" w:rsidRDefault="0018388E" w:rsidP="0018388E">
            <w:pPr>
              <w:rPr>
                <w:color w:val="333333"/>
              </w:rPr>
            </w:pPr>
            <w:r w:rsidRPr="0018388E">
              <w:rPr>
                <w:color w:val="333333"/>
              </w:rPr>
              <w:t>37-45-49</w:t>
            </w:r>
          </w:p>
        </w:tc>
        <w:tc>
          <w:tcPr>
            <w:tcW w:w="2056" w:type="dxa"/>
            <w:hideMark/>
          </w:tcPr>
          <w:p w:rsidR="0018388E" w:rsidRPr="0018388E" w:rsidRDefault="00F00A46" w:rsidP="0018388E">
            <w:pPr>
              <w:rPr>
                <w:color w:val="333333"/>
              </w:rPr>
            </w:pPr>
            <w:hyperlink r:id="rId18" w:history="1">
              <w:r w:rsidR="0018388E" w:rsidRPr="0018388E">
                <w:rPr>
                  <w:color w:val="0053C3"/>
                  <w:u w:val="single"/>
                </w:rPr>
                <w:t>http://www.sdttprr.ucoz.ru</w:t>
              </w:r>
            </w:hyperlink>
          </w:p>
        </w:tc>
      </w:tr>
      <w:tr w:rsidR="0018388E" w:rsidRPr="0018388E" w:rsidTr="0018388E">
        <w:tc>
          <w:tcPr>
            <w:tcW w:w="2730" w:type="dxa"/>
            <w:hideMark/>
          </w:tcPr>
          <w:p w:rsidR="0018388E" w:rsidRPr="0018388E" w:rsidRDefault="0018388E" w:rsidP="0018388E">
            <w:pPr>
              <w:rPr>
                <w:color w:val="333333"/>
              </w:rPr>
            </w:pPr>
            <w:r w:rsidRPr="0018388E">
              <w:rPr>
                <w:color w:val="333333"/>
              </w:rPr>
              <w:t>МБУДО «Детско-юношеская спортивная школа № 2»</w:t>
            </w:r>
          </w:p>
        </w:tc>
        <w:tc>
          <w:tcPr>
            <w:tcW w:w="1984" w:type="dxa"/>
            <w:hideMark/>
          </w:tcPr>
          <w:p w:rsidR="0018388E" w:rsidRPr="0018388E" w:rsidRDefault="0018388E" w:rsidP="0018388E">
            <w:pPr>
              <w:rPr>
                <w:color w:val="333333"/>
              </w:rPr>
            </w:pPr>
            <w:r>
              <w:rPr>
                <w:color w:val="333333"/>
              </w:rPr>
              <w:t>у</w:t>
            </w:r>
            <w:r w:rsidRPr="0018388E">
              <w:rPr>
                <w:color w:val="333333"/>
              </w:rPr>
              <w:t>л.Чернореченская, 44</w:t>
            </w:r>
          </w:p>
        </w:tc>
        <w:tc>
          <w:tcPr>
            <w:tcW w:w="1843" w:type="dxa"/>
            <w:hideMark/>
          </w:tcPr>
          <w:p w:rsidR="0018388E" w:rsidRPr="0018388E" w:rsidRDefault="0018388E" w:rsidP="0018388E">
            <w:pPr>
              <w:rPr>
                <w:color w:val="333333"/>
              </w:rPr>
            </w:pPr>
            <w:r w:rsidRPr="0018388E">
              <w:rPr>
                <w:color w:val="333333"/>
              </w:rPr>
              <w:t>Барышникова Светлана Васильевна</w:t>
            </w:r>
          </w:p>
        </w:tc>
        <w:tc>
          <w:tcPr>
            <w:tcW w:w="1276" w:type="dxa"/>
            <w:hideMark/>
          </w:tcPr>
          <w:p w:rsidR="0018388E" w:rsidRPr="0018388E" w:rsidRDefault="0018388E" w:rsidP="0018388E">
            <w:pPr>
              <w:rPr>
                <w:color w:val="333333"/>
              </w:rPr>
            </w:pPr>
            <w:r w:rsidRPr="0018388E">
              <w:rPr>
                <w:color w:val="333333"/>
              </w:rPr>
              <w:t>77-05-38</w:t>
            </w:r>
          </w:p>
        </w:tc>
        <w:tc>
          <w:tcPr>
            <w:tcW w:w="2056" w:type="dxa"/>
            <w:hideMark/>
          </w:tcPr>
          <w:p w:rsidR="0018388E" w:rsidRPr="0018388E" w:rsidRDefault="00F00A46" w:rsidP="0018388E">
            <w:pPr>
              <w:rPr>
                <w:color w:val="333333"/>
              </w:rPr>
            </w:pPr>
            <w:hyperlink r:id="rId19" w:history="1">
              <w:r w:rsidR="0018388E" w:rsidRPr="0018388E">
                <w:rPr>
                  <w:color w:val="0053C3"/>
                  <w:u w:val="single"/>
                </w:rPr>
                <w:t>http://dyussh-2.ucoz.ru</w:t>
              </w:r>
            </w:hyperlink>
          </w:p>
        </w:tc>
      </w:tr>
      <w:tr w:rsidR="0018388E" w:rsidRPr="0018388E" w:rsidTr="0018388E">
        <w:tc>
          <w:tcPr>
            <w:tcW w:w="2730" w:type="dxa"/>
            <w:hideMark/>
          </w:tcPr>
          <w:p w:rsidR="0018388E" w:rsidRPr="0018388E" w:rsidRDefault="0018388E" w:rsidP="0018388E">
            <w:pPr>
              <w:rPr>
                <w:color w:val="333333"/>
              </w:rPr>
            </w:pPr>
            <w:r w:rsidRPr="0018388E">
              <w:rPr>
                <w:color w:val="333333"/>
              </w:rPr>
              <w:t>МАУДО «Оренбургская детская школа искусств имени А.С.Пушкина»</w:t>
            </w:r>
          </w:p>
        </w:tc>
        <w:tc>
          <w:tcPr>
            <w:tcW w:w="1984" w:type="dxa"/>
            <w:hideMark/>
          </w:tcPr>
          <w:p w:rsidR="0018388E" w:rsidRPr="0018388E" w:rsidRDefault="0018388E" w:rsidP="0018388E">
            <w:pPr>
              <w:rPr>
                <w:color w:val="333333"/>
              </w:rPr>
            </w:pPr>
            <w:r w:rsidRPr="0018388E">
              <w:rPr>
                <w:color w:val="333333"/>
              </w:rPr>
              <w:t>ул. Юных Ленинцев, 10/1</w:t>
            </w:r>
          </w:p>
        </w:tc>
        <w:tc>
          <w:tcPr>
            <w:tcW w:w="1843" w:type="dxa"/>
            <w:hideMark/>
          </w:tcPr>
          <w:p w:rsidR="0018388E" w:rsidRPr="0018388E" w:rsidRDefault="0018388E" w:rsidP="0018388E">
            <w:pPr>
              <w:rPr>
                <w:color w:val="333333"/>
              </w:rPr>
            </w:pPr>
            <w:r w:rsidRPr="0018388E">
              <w:rPr>
                <w:color w:val="333333"/>
              </w:rPr>
              <w:t>Барышева Оксана Ивановна</w:t>
            </w:r>
          </w:p>
        </w:tc>
        <w:tc>
          <w:tcPr>
            <w:tcW w:w="1276" w:type="dxa"/>
            <w:hideMark/>
          </w:tcPr>
          <w:p w:rsidR="0018388E" w:rsidRPr="0018388E" w:rsidRDefault="0018388E" w:rsidP="0018388E">
            <w:pPr>
              <w:rPr>
                <w:color w:val="333333"/>
              </w:rPr>
            </w:pPr>
            <w:r w:rsidRPr="0018388E">
              <w:rPr>
                <w:color w:val="333333"/>
              </w:rPr>
              <w:t>63-36-81</w:t>
            </w:r>
          </w:p>
        </w:tc>
        <w:tc>
          <w:tcPr>
            <w:tcW w:w="2056" w:type="dxa"/>
            <w:hideMark/>
          </w:tcPr>
          <w:p w:rsidR="0018388E" w:rsidRPr="0018388E" w:rsidRDefault="00F00A46" w:rsidP="0018388E">
            <w:pPr>
              <w:rPr>
                <w:color w:val="333333"/>
              </w:rPr>
            </w:pPr>
            <w:hyperlink r:id="rId20" w:history="1">
              <w:r w:rsidR="0018388E" w:rsidRPr="0018388E">
                <w:rPr>
                  <w:color w:val="0053C3"/>
                  <w:u w:val="single"/>
                </w:rPr>
                <w:t>http://www.orenschooldsi2.ru</w:t>
              </w:r>
            </w:hyperlink>
          </w:p>
        </w:tc>
      </w:tr>
      <w:tr w:rsidR="0018388E" w:rsidRPr="0018388E" w:rsidTr="0018388E">
        <w:tc>
          <w:tcPr>
            <w:tcW w:w="2730" w:type="dxa"/>
            <w:hideMark/>
          </w:tcPr>
          <w:p w:rsidR="0018388E" w:rsidRPr="0018388E" w:rsidRDefault="0018388E" w:rsidP="0018388E">
            <w:pPr>
              <w:rPr>
                <w:color w:val="333333"/>
              </w:rPr>
            </w:pPr>
            <w:r w:rsidRPr="0018388E">
              <w:rPr>
                <w:color w:val="333333"/>
              </w:rPr>
              <w:t>МБУДОД «Детская школа искусств №8»</w:t>
            </w:r>
          </w:p>
        </w:tc>
        <w:tc>
          <w:tcPr>
            <w:tcW w:w="1984" w:type="dxa"/>
            <w:hideMark/>
          </w:tcPr>
          <w:p w:rsidR="0018388E" w:rsidRPr="0018388E" w:rsidRDefault="0018388E" w:rsidP="0018388E">
            <w:pPr>
              <w:rPr>
                <w:color w:val="333333"/>
              </w:rPr>
            </w:pPr>
            <w:r w:rsidRPr="0018388E">
              <w:rPr>
                <w:color w:val="333333"/>
              </w:rPr>
              <w:t>ул. Луговая, 85</w:t>
            </w:r>
          </w:p>
        </w:tc>
        <w:tc>
          <w:tcPr>
            <w:tcW w:w="1843" w:type="dxa"/>
            <w:hideMark/>
          </w:tcPr>
          <w:p w:rsidR="0018388E" w:rsidRPr="0018388E" w:rsidRDefault="0018388E" w:rsidP="0018388E">
            <w:pPr>
              <w:rPr>
                <w:color w:val="333333"/>
              </w:rPr>
            </w:pPr>
            <w:r w:rsidRPr="0018388E">
              <w:rPr>
                <w:color w:val="333333"/>
              </w:rPr>
              <w:t>Иванова Лилия Викторовна</w:t>
            </w:r>
          </w:p>
        </w:tc>
        <w:tc>
          <w:tcPr>
            <w:tcW w:w="1276" w:type="dxa"/>
            <w:hideMark/>
          </w:tcPr>
          <w:p w:rsidR="0018388E" w:rsidRPr="0018388E" w:rsidRDefault="0018388E" w:rsidP="0018388E">
            <w:pPr>
              <w:rPr>
                <w:color w:val="333333"/>
              </w:rPr>
            </w:pPr>
            <w:r w:rsidRPr="0018388E">
              <w:rPr>
                <w:color w:val="333333"/>
              </w:rPr>
              <w:t>33-22-17</w:t>
            </w:r>
          </w:p>
        </w:tc>
        <w:tc>
          <w:tcPr>
            <w:tcW w:w="2056" w:type="dxa"/>
            <w:hideMark/>
          </w:tcPr>
          <w:p w:rsidR="0018388E" w:rsidRPr="0018388E" w:rsidRDefault="00F00A46" w:rsidP="0018388E">
            <w:pPr>
              <w:rPr>
                <w:color w:val="333333"/>
              </w:rPr>
            </w:pPr>
            <w:hyperlink r:id="rId21" w:history="1">
              <w:r w:rsidR="0018388E" w:rsidRPr="0018388E">
                <w:rPr>
                  <w:color w:val="0053C3"/>
                  <w:u w:val="single"/>
                </w:rPr>
                <w:t>http://8iskusstv.ucoz.ru/</w:t>
              </w:r>
            </w:hyperlink>
          </w:p>
        </w:tc>
      </w:tr>
    </w:tbl>
    <w:p w:rsidR="0018388E" w:rsidRDefault="0018388E">
      <w:pPr>
        <w:rPr>
          <w:b/>
          <w:bCs/>
          <w:iCs/>
          <w:sz w:val="32"/>
          <w:szCs w:val="28"/>
        </w:rPr>
      </w:pPr>
      <w:r>
        <w:rPr>
          <w:b/>
          <w:bCs/>
          <w:iCs/>
          <w:sz w:val="32"/>
          <w:szCs w:val="28"/>
        </w:rPr>
        <w:br w:type="page"/>
      </w:r>
    </w:p>
    <w:p w:rsidR="00F22ABC" w:rsidRPr="00F22ABC" w:rsidRDefault="00F22ABC" w:rsidP="00F22ABC">
      <w:pPr>
        <w:shd w:val="clear" w:color="auto" w:fill="FFFFFF"/>
        <w:jc w:val="center"/>
        <w:rPr>
          <w:sz w:val="32"/>
          <w:szCs w:val="28"/>
        </w:rPr>
      </w:pPr>
      <w:r w:rsidRPr="00F22ABC">
        <w:rPr>
          <w:b/>
          <w:bCs/>
          <w:iCs/>
          <w:sz w:val="32"/>
          <w:szCs w:val="28"/>
        </w:rPr>
        <w:lastRenderedPageBreak/>
        <w:t>Календарь знаменательных дат 2019 -2020 учебный год</w:t>
      </w:r>
    </w:p>
    <w:p w:rsidR="00F22ABC" w:rsidRPr="00F22ABC" w:rsidRDefault="00F22ABC">
      <w:pPr>
        <w:rPr>
          <w:b/>
          <w:sz w:val="28"/>
        </w:rPr>
      </w:pPr>
    </w:p>
    <w:p w:rsidR="00845CD6" w:rsidRPr="00F76C90" w:rsidRDefault="00845CD6" w:rsidP="00845CD6">
      <w:pPr>
        <w:rPr>
          <w:b/>
          <w:i/>
          <w:sz w:val="28"/>
          <w:szCs w:val="28"/>
        </w:rPr>
      </w:pPr>
      <w:r w:rsidRPr="00F76C90">
        <w:rPr>
          <w:b/>
          <w:i/>
          <w:sz w:val="28"/>
          <w:szCs w:val="28"/>
        </w:rPr>
        <w:t>Сентябрь:</w:t>
      </w:r>
    </w:p>
    <w:p w:rsidR="00845CD6" w:rsidRDefault="00845CD6" w:rsidP="00845CD6">
      <w:pPr>
        <w:ind w:left="567"/>
        <w:jc w:val="both"/>
        <w:rPr>
          <w:sz w:val="28"/>
          <w:szCs w:val="28"/>
        </w:rPr>
      </w:pPr>
      <w:r w:rsidRPr="006C0A8E">
        <w:rPr>
          <w:sz w:val="28"/>
          <w:szCs w:val="28"/>
        </w:rPr>
        <w:t>1 (воскресение) - Всеро</w:t>
      </w:r>
      <w:r>
        <w:rPr>
          <w:sz w:val="28"/>
          <w:szCs w:val="28"/>
        </w:rPr>
        <w:t>ссийский праздник «День Знаний».</w:t>
      </w:r>
    </w:p>
    <w:p w:rsidR="00845CD6" w:rsidRDefault="00845CD6" w:rsidP="00845CD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2-8 – Неделя безопасности.</w:t>
      </w:r>
    </w:p>
    <w:p w:rsidR="00845CD6" w:rsidRPr="006C0A8E" w:rsidRDefault="00845CD6" w:rsidP="00845CD6">
      <w:pPr>
        <w:ind w:left="567"/>
        <w:jc w:val="both"/>
        <w:rPr>
          <w:sz w:val="28"/>
          <w:szCs w:val="28"/>
        </w:rPr>
      </w:pPr>
      <w:r w:rsidRPr="00DB1204">
        <w:rPr>
          <w:sz w:val="28"/>
          <w:szCs w:val="28"/>
        </w:rPr>
        <w:t>13 сентября</w:t>
      </w:r>
      <w:r>
        <w:rPr>
          <w:sz w:val="28"/>
          <w:szCs w:val="28"/>
        </w:rPr>
        <w:t xml:space="preserve"> (воскресенье)</w:t>
      </w:r>
      <w:r w:rsidRPr="00DB1204">
        <w:rPr>
          <w:sz w:val="28"/>
          <w:szCs w:val="28"/>
        </w:rPr>
        <w:t xml:space="preserve"> – 125 лет со дня рождения Юлиана Тувима (1894-1953), польского поэта</w:t>
      </w:r>
      <w:r>
        <w:rPr>
          <w:sz w:val="28"/>
          <w:szCs w:val="28"/>
        </w:rPr>
        <w:t>.</w:t>
      </w:r>
    </w:p>
    <w:p w:rsidR="00845CD6" w:rsidRPr="006C0A8E" w:rsidRDefault="00845CD6" w:rsidP="00845CD6">
      <w:pPr>
        <w:ind w:left="567"/>
        <w:jc w:val="both"/>
        <w:rPr>
          <w:sz w:val="28"/>
          <w:szCs w:val="28"/>
        </w:rPr>
      </w:pPr>
      <w:r w:rsidRPr="006C0A8E">
        <w:rPr>
          <w:sz w:val="28"/>
          <w:szCs w:val="28"/>
        </w:rPr>
        <w:t>25 (среда) - 70 лет со дня рождения Владимира Александровича Степанова, писателя и поэта, автора многочисленных произведений для дошкольников (1949 г.р.)</w:t>
      </w:r>
    </w:p>
    <w:p w:rsidR="00845CD6" w:rsidRPr="006C0A8E" w:rsidRDefault="00845CD6" w:rsidP="00845CD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 (пятница) </w:t>
      </w:r>
      <w:r w:rsidRPr="006C0A8E">
        <w:rPr>
          <w:sz w:val="28"/>
          <w:szCs w:val="28"/>
        </w:rPr>
        <w:t>- День воспитате</w:t>
      </w:r>
      <w:r>
        <w:rPr>
          <w:sz w:val="28"/>
          <w:szCs w:val="28"/>
        </w:rPr>
        <w:t>ля и всех дошкольных работников.</w:t>
      </w:r>
    </w:p>
    <w:p w:rsidR="0018388E" w:rsidRDefault="0018388E" w:rsidP="00845CD6">
      <w:pPr>
        <w:rPr>
          <w:b/>
          <w:i/>
          <w:sz w:val="28"/>
          <w:szCs w:val="28"/>
        </w:rPr>
      </w:pPr>
    </w:p>
    <w:p w:rsidR="00845CD6" w:rsidRPr="00F76C90" w:rsidRDefault="00845CD6" w:rsidP="00845CD6">
      <w:pPr>
        <w:rPr>
          <w:b/>
          <w:i/>
          <w:sz w:val="28"/>
          <w:szCs w:val="28"/>
        </w:rPr>
      </w:pPr>
      <w:r w:rsidRPr="00F76C90">
        <w:rPr>
          <w:b/>
          <w:i/>
          <w:sz w:val="28"/>
          <w:szCs w:val="28"/>
        </w:rPr>
        <w:t>Октябрь:</w:t>
      </w:r>
    </w:p>
    <w:p w:rsidR="00845CD6" w:rsidRPr="006C0A8E" w:rsidRDefault="00845CD6" w:rsidP="00845CD6">
      <w:pPr>
        <w:ind w:left="567"/>
        <w:jc w:val="both"/>
        <w:rPr>
          <w:sz w:val="28"/>
          <w:szCs w:val="28"/>
        </w:rPr>
      </w:pPr>
      <w:r w:rsidRPr="006C0A8E">
        <w:rPr>
          <w:sz w:val="28"/>
          <w:szCs w:val="28"/>
        </w:rPr>
        <w:t>1 (вторник) – Международный день пожилых людей;</w:t>
      </w:r>
    </w:p>
    <w:p w:rsidR="00845CD6" w:rsidRPr="006C0A8E" w:rsidRDefault="00845CD6" w:rsidP="00845CD6">
      <w:pPr>
        <w:ind w:left="567"/>
        <w:jc w:val="both"/>
        <w:rPr>
          <w:sz w:val="28"/>
          <w:szCs w:val="28"/>
        </w:rPr>
      </w:pPr>
      <w:r w:rsidRPr="006C0A8E">
        <w:rPr>
          <w:sz w:val="28"/>
          <w:szCs w:val="28"/>
        </w:rPr>
        <w:t>Международный день музыки;</w:t>
      </w:r>
    </w:p>
    <w:p w:rsidR="00845CD6" w:rsidRPr="006C0A8E" w:rsidRDefault="00845CD6" w:rsidP="00845CD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(пятница) </w:t>
      </w:r>
      <w:r w:rsidRPr="006C0A8E">
        <w:rPr>
          <w:sz w:val="28"/>
          <w:szCs w:val="28"/>
        </w:rPr>
        <w:t>- Всемирный день улыбки;</w:t>
      </w:r>
    </w:p>
    <w:p w:rsidR="00845CD6" w:rsidRPr="006C0A8E" w:rsidRDefault="00845CD6" w:rsidP="00845CD6">
      <w:pPr>
        <w:ind w:left="567"/>
        <w:jc w:val="both"/>
        <w:rPr>
          <w:sz w:val="28"/>
          <w:szCs w:val="28"/>
        </w:rPr>
      </w:pPr>
      <w:r w:rsidRPr="006C0A8E">
        <w:rPr>
          <w:sz w:val="28"/>
          <w:szCs w:val="28"/>
        </w:rPr>
        <w:t>- Начало космической эры человека;</w:t>
      </w:r>
    </w:p>
    <w:p w:rsidR="00845CD6" w:rsidRPr="006C0A8E" w:rsidRDefault="00845CD6" w:rsidP="00845CD6">
      <w:pPr>
        <w:ind w:left="567"/>
        <w:jc w:val="both"/>
        <w:rPr>
          <w:sz w:val="28"/>
          <w:szCs w:val="28"/>
        </w:rPr>
      </w:pPr>
      <w:r w:rsidRPr="006C0A8E">
        <w:rPr>
          <w:sz w:val="28"/>
          <w:szCs w:val="28"/>
        </w:rPr>
        <w:t>- Всемирный день защиты животных.</w:t>
      </w:r>
    </w:p>
    <w:p w:rsidR="00845CD6" w:rsidRPr="006C0A8E" w:rsidRDefault="00845CD6" w:rsidP="00845CD6">
      <w:pPr>
        <w:ind w:left="567"/>
        <w:jc w:val="both"/>
        <w:rPr>
          <w:sz w:val="28"/>
          <w:szCs w:val="28"/>
        </w:rPr>
      </w:pPr>
      <w:r w:rsidRPr="006C0A8E">
        <w:rPr>
          <w:sz w:val="28"/>
          <w:szCs w:val="28"/>
        </w:rPr>
        <w:t xml:space="preserve">5 (суббота) – </w:t>
      </w:r>
      <w:r>
        <w:rPr>
          <w:sz w:val="28"/>
          <w:szCs w:val="28"/>
        </w:rPr>
        <w:t>Международный д</w:t>
      </w:r>
      <w:r w:rsidRPr="006C0A8E">
        <w:rPr>
          <w:sz w:val="28"/>
          <w:szCs w:val="28"/>
        </w:rPr>
        <w:t>ень учителя</w:t>
      </w:r>
      <w:r>
        <w:rPr>
          <w:sz w:val="28"/>
          <w:szCs w:val="28"/>
        </w:rPr>
        <w:t>.</w:t>
      </w:r>
    </w:p>
    <w:p w:rsidR="00845CD6" w:rsidRPr="006C0A8E" w:rsidRDefault="00845CD6" w:rsidP="00845CD6">
      <w:pPr>
        <w:ind w:left="567"/>
        <w:jc w:val="both"/>
        <w:rPr>
          <w:sz w:val="28"/>
          <w:szCs w:val="28"/>
        </w:rPr>
      </w:pPr>
      <w:r w:rsidRPr="006C0A8E">
        <w:rPr>
          <w:sz w:val="28"/>
          <w:szCs w:val="28"/>
        </w:rPr>
        <w:t>9 (среда) – Всемирный день почты.</w:t>
      </w:r>
    </w:p>
    <w:p w:rsidR="00845CD6" w:rsidRPr="006C0A8E" w:rsidRDefault="00845CD6" w:rsidP="00845CD6">
      <w:pPr>
        <w:ind w:left="567"/>
        <w:jc w:val="both"/>
        <w:rPr>
          <w:sz w:val="28"/>
          <w:szCs w:val="28"/>
        </w:rPr>
      </w:pPr>
      <w:r w:rsidRPr="006C0A8E">
        <w:rPr>
          <w:sz w:val="28"/>
          <w:szCs w:val="28"/>
        </w:rPr>
        <w:t>13 (воскресение) – 120 лет со дня рождения Алексея Александровича Суркова, поэта (1899 – 1983).</w:t>
      </w:r>
    </w:p>
    <w:p w:rsidR="00845CD6" w:rsidRPr="006C0A8E" w:rsidRDefault="00845CD6" w:rsidP="00845CD6">
      <w:pPr>
        <w:ind w:left="567"/>
        <w:jc w:val="both"/>
        <w:rPr>
          <w:sz w:val="28"/>
          <w:szCs w:val="28"/>
        </w:rPr>
      </w:pPr>
      <w:r w:rsidRPr="006C0A8E">
        <w:rPr>
          <w:sz w:val="28"/>
          <w:szCs w:val="28"/>
        </w:rPr>
        <w:t>15 (вторник) - 205 лет со дня рождения Михаила Юрьевича Лермонтова, поэта, писателя, драматурга (1814-1841).</w:t>
      </w:r>
    </w:p>
    <w:p w:rsidR="00845CD6" w:rsidRPr="006C0A8E" w:rsidRDefault="00845CD6" w:rsidP="00845CD6">
      <w:pPr>
        <w:ind w:left="567"/>
        <w:jc w:val="both"/>
        <w:rPr>
          <w:sz w:val="28"/>
          <w:szCs w:val="28"/>
        </w:rPr>
      </w:pPr>
      <w:r w:rsidRPr="006C0A8E">
        <w:rPr>
          <w:sz w:val="28"/>
          <w:szCs w:val="28"/>
        </w:rPr>
        <w:t xml:space="preserve">- 210 лет со дня рождения Алексея Васильевича Кольцова, поэта (1809-1842). </w:t>
      </w:r>
    </w:p>
    <w:p w:rsidR="00845CD6" w:rsidRDefault="00845CD6" w:rsidP="00845CD6">
      <w:pPr>
        <w:ind w:left="567"/>
        <w:jc w:val="both"/>
        <w:rPr>
          <w:sz w:val="28"/>
          <w:szCs w:val="28"/>
        </w:rPr>
      </w:pPr>
      <w:r w:rsidRPr="006C0A8E">
        <w:rPr>
          <w:sz w:val="28"/>
          <w:szCs w:val="28"/>
        </w:rPr>
        <w:t xml:space="preserve">25 (пятница) – </w:t>
      </w:r>
      <w:r w:rsidRPr="00F90882">
        <w:rPr>
          <w:sz w:val="28"/>
          <w:szCs w:val="28"/>
        </w:rPr>
        <w:t>155 лет со дня рождения Александра Тихоновича Гречанинова (1864-1956),</w:t>
      </w:r>
      <w:r>
        <w:rPr>
          <w:sz w:val="28"/>
          <w:szCs w:val="28"/>
        </w:rPr>
        <w:t xml:space="preserve"> </w:t>
      </w:r>
      <w:r w:rsidRPr="00F90882">
        <w:rPr>
          <w:sz w:val="28"/>
          <w:szCs w:val="28"/>
        </w:rPr>
        <w:t>русского композитора</w:t>
      </w:r>
      <w:r>
        <w:rPr>
          <w:sz w:val="28"/>
          <w:szCs w:val="28"/>
        </w:rPr>
        <w:t>.</w:t>
      </w:r>
    </w:p>
    <w:p w:rsidR="00845CD6" w:rsidRPr="006C0A8E" w:rsidRDefault="00845CD6" w:rsidP="00845CD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 (среда) - </w:t>
      </w:r>
      <w:r w:rsidRPr="00A36730">
        <w:rPr>
          <w:sz w:val="28"/>
          <w:szCs w:val="28"/>
        </w:rPr>
        <w:t>Всероссийский урок «Экология и энергосбережение» в рамках Всероссийского фестиваля энергосбережения #ВместеЯрче</w:t>
      </w:r>
      <w:r>
        <w:rPr>
          <w:sz w:val="28"/>
          <w:szCs w:val="28"/>
        </w:rPr>
        <w:t>.</w:t>
      </w:r>
    </w:p>
    <w:p w:rsidR="00845CD6" w:rsidRPr="006C0A8E" w:rsidRDefault="00845CD6" w:rsidP="00845CD6">
      <w:pPr>
        <w:ind w:left="567"/>
        <w:jc w:val="both"/>
        <w:rPr>
          <w:sz w:val="28"/>
          <w:szCs w:val="28"/>
        </w:rPr>
      </w:pPr>
      <w:r w:rsidRPr="006C0A8E">
        <w:rPr>
          <w:sz w:val="28"/>
          <w:szCs w:val="28"/>
        </w:rPr>
        <w:t>28 (понедельник) - Междун</w:t>
      </w:r>
      <w:r>
        <w:rPr>
          <w:sz w:val="28"/>
          <w:szCs w:val="28"/>
        </w:rPr>
        <w:t>ародный день школьных библиотек.</w:t>
      </w:r>
    </w:p>
    <w:p w:rsidR="00845CD6" w:rsidRPr="006C0A8E" w:rsidRDefault="00845CD6" w:rsidP="00845CD6">
      <w:pPr>
        <w:ind w:left="567"/>
        <w:jc w:val="both"/>
        <w:rPr>
          <w:sz w:val="28"/>
          <w:szCs w:val="28"/>
        </w:rPr>
      </w:pPr>
      <w:r w:rsidRPr="00F90882">
        <w:rPr>
          <w:sz w:val="28"/>
          <w:szCs w:val="28"/>
        </w:rPr>
        <w:t>28 октября – День Бабушек и Дедушек</w:t>
      </w:r>
      <w:r>
        <w:rPr>
          <w:sz w:val="28"/>
          <w:szCs w:val="28"/>
        </w:rPr>
        <w:t xml:space="preserve">. </w:t>
      </w:r>
    </w:p>
    <w:p w:rsidR="00845CD6" w:rsidRDefault="00845CD6" w:rsidP="00845CD6">
      <w:pPr>
        <w:rPr>
          <w:b/>
          <w:i/>
          <w:sz w:val="28"/>
          <w:szCs w:val="28"/>
        </w:rPr>
      </w:pPr>
    </w:p>
    <w:p w:rsidR="00845CD6" w:rsidRPr="00F76C90" w:rsidRDefault="00845CD6" w:rsidP="00845CD6">
      <w:pPr>
        <w:rPr>
          <w:b/>
          <w:i/>
          <w:sz w:val="28"/>
          <w:szCs w:val="28"/>
        </w:rPr>
      </w:pPr>
      <w:r w:rsidRPr="00F76C90">
        <w:rPr>
          <w:b/>
          <w:i/>
          <w:sz w:val="28"/>
          <w:szCs w:val="28"/>
        </w:rPr>
        <w:t>Ноябрь:</w:t>
      </w:r>
    </w:p>
    <w:p w:rsidR="00845CD6" w:rsidRPr="006C0A8E" w:rsidRDefault="00845CD6" w:rsidP="00845CD6">
      <w:pPr>
        <w:ind w:left="567"/>
        <w:jc w:val="both"/>
        <w:rPr>
          <w:sz w:val="28"/>
          <w:szCs w:val="28"/>
        </w:rPr>
      </w:pPr>
      <w:r w:rsidRPr="006C0A8E">
        <w:rPr>
          <w:sz w:val="28"/>
          <w:szCs w:val="28"/>
        </w:rPr>
        <w:t>4 (понедельник) – День народного единства.</w:t>
      </w:r>
    </w:p>
    <w:p w:rsidR="00845CD6" w:rsidRPr="006C0A8E" w:rsidRDefault="00845CD6" w:rsidP="00845CD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10 (воскресение) – День полиции.</w:t>
      </w:r>
    </w:p>
    <w:p w:rsidR="00845CD6" w:rsidRPr="006C0A8E" w:rsidRDefault="00845CD6" w:rsidP="00845CD6">
      <w:pPr>
        <w:ind w:left="567"/>
        <w:jc w:val="both"/>
        <w:rPr>
          <w:sz w:val="28"/>
          <w:szCs w:val="28"/>
        </w:rPr>
      </w:pPr>
      <w:r w:rsidRPr="006C0A8E">
        <w:rPr>
          <w:sz w:val="28"/>
          <w:szCs w:val="28"/>
        </w:rPr>
        <w:t>13 (среда) – Международный день слепых.</w:t>
      </w:r>
    </w:p>
    <w:p w:rsidR="00845CD6" w:rsidRPr="006C0A8E" w:rsidRDefault="00845CD6" w:rsidP="00845CD6">
      <w:pPr>
        <w:ind w:left="567"/>
        <w:jc w:val="both"/>
        <w:rPr>
          <w:sz w:val="28"/>
          <w:szCs w:val="28"/>
        </w:rPr>
      </w:pPr>
      <w:r w:rsidRPr="006C0A8E">
        <w:rPr>
          <w:sz w:val="28"/>
          <w:szCs w:val="28"/>
        </w:rPr>
        <w:t xml:space="preserve"> - Всемирный день доброты.</w:t>
      </w:r>
    </w:p>
    <w:p w:rsidR="00845CD6" w:rsidRPr="006C0A8E" w:rsidRDefault="00845CD6" w:rsidP="00845CD6">
      <w:pPr>
        <w:ind w:left="567"/>
        <w:jc w:val="both"/>
        <w:rPr>
          <w:sz w:val="28"/>
          <w:szCs w:val="28"/>
        </w:rPr>
      </w:pPr>
      <w:r w:rsidRPr="006C0A8E">
        <w:rPr>
          <w:sz w:val="28"/>
          <w:szCs w:val="28"/>
        </w:rPr>
        <w:t>16 (суббота) – Международный день толерантности.</w:t>
      </w:r>
    </w:p>
    <w:p w:rsidR="00845CD6" w:rsidRPr="006C0A8E" w:rsidRDefault="00845CD6" w:rsidP="00845CD6">
      <w:pPr>
        <w:ind w:left="567"/>
        <w:jc w:val="both"/>
        <w:rPr>
          <w:sz w:val="28"/>
          <w:szCs w:val="28"/>
        </w:rPr>
      </w:pPr>
      <w:r w:rsidRPr="006C0A8E">
        <w:rPr>
          <w:sz w:val="28"/>
          <w:szCs w:val="28"/>
        </w:rPr>
        <w:t>18 (понедельн</w:t>
      </w:r>
      <w:r>
        <w:rPr>
          <w:sz w:val="28"/>
          <w:szCs w:val="28"/>
        </w:rPr>
        <w:t>ик) – День рождения Деда Мороза.</w:t>
      </w:r>
    </w:p>
    <w:p w:rsidR="00845CD6" w:rsidRPr="006C0A8E" w:rsidRDefault="00845CD6" w:rsidP="00845CD6">
      <w:pPr>
        <w:ind w:left="567"/>
        <w:jc w:val="both"/>
        <w:rPr>
          <w:sz w:val="28"/>
          <w:szCs w:val="28"/>
        </w:rPr>
      </w:pPr>
      <w:r w:rsidRPr="006C0A8E">
        <w:rPr>
          <w:sz w:val="28"/>
          <w:szCs w:val="28"/>
        </w:rPr>
        <w:t>20 (среда) – Всемирны</w:t>
      </w:r>
      <w:r>
        <w:rPr>
          <w:sz w:val="28"/>
          <w:szCs w:val="28"/>
        </w:rPr>
        <w:t>й день ребенка.</w:t>
      </w:r>
    </w:p>
    <w:p w:rsidR="00845CD6" w:rsidRPr="006C0A8E" w:rsidRDefault="00845CD6" w:rsidP="00845CD6">
      <w:pPr>
        <w:ind w:left="567"/>
        <w:jc w:val="both"/>
        <w:rPr>
          <w:sz w:val="28"/>
          <w:szCs w:val="28"/>
        </w:rPr>
      </w:pPr>
      <w:r w:rsidRPr="006C0A8E">
        <w:rPr>
          <w:sz w:val="28"/>
          <w:szCs w:val="28"/>
        </w:rPr>
        <w:t>21 (четвер</w:t>
      </w:r>
      <w:r>
        <w:rPr>
          <w:sz w:val="28"/>
          <w:szCs w:val="28"/>
        </w:rPr>
        <w:t>г) - Всемирный день приветствий.</w:t>
      </w:r>
    </w:p>
    <w:p w:rsidR="00845CD6" w:rsidRPr="006C0A8E" w:rsidRDefault="00845CD6" w:rsidP="00845CD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24 (воскресение) – День Матери.</w:t>
      </w:r>
    </w:p>
    <w:p w:rsidR="00845CD6" w:rsidRDefault="00845CD6" w:rsidP="00845CD6">
      <w:pPr>
        <w:rPr>
          <w:b/>
          <w:i/>
          <w:sz w:val="28"/>
          <w:szCs w:val="28"/>
        </w:rPr>
      </w:pPr>
    </w:p>
    <w:p w:rsidR="00845CD6" w:rsidRPr="00F76C90" w:rsidRDefault="00845CD6" w:rsidP="00845CD6">
      <w:pPr>
        <w:rPr>
          <w:b/>
          <w:i/>
          <w:sz w:val="28"/>
          <w:szCs w:val="28"/>
        </w:rPr>
      </w:pPr>
      <w:r w:rsidRPr="00F76C90">
        <w:rPr>
          <w:b/>
          <w:i/>
          <w:sz w:val="28"/>
          <w:szCs w:val="28"/>
        </w:rPr>
        <w:t>Декабрь:</w:t>
      </w:r>
    </w:p>
    <w:p w:rsidR="00845CD6" w:rsidRDefault="00845CD6" w:rsidP="00845CD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 (вторник)</w:t>
      </w:r>
      <w:r w:rsidRPr="008B7910">
        <w:rPr>
          <w:sz w:val="28"/>
          <w:szCs w:val="28"/>
        </w:rPr>
        <w:t xml:space="preserve"> – День Неизвестного Солдата</w:t>
      </w:r>
      <w:r>
        <w:rPr>
          <w:sz w:val="28"/>
          <w:szCs w:val="28"/>
        </w:rPr>
        <w:t>;</w:t>
      </w:r>
    </w:p>
    <w:p w:rsidR="00845CD6" w:rsidRDefault="00845CD6" w:rsidP="00845CD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36730">
        <w:rPr>
          <w:sz w:val="28"/>
          <w:szCs w:val="28"/>
        </w:rPr>
        <w:t>Международный день инвалидов</w:t>
      </w:r>
      <w:r>
        <w:rPr>
          <w:sz w:val="28"/>
          <w:szCs w:val="28"/>
        </w:rPr>
        <w:t>.</w:t>
      </w:r>
    </w:p>
    <w:p w:rsidR="00845CD6" w:rsidRPr="006C0A8E" w:rsidRDefault="00845CD6" w:rsidP="00845CD6">
      <w:pPr>
        <w:ind w:left="567"/>
        <w:jc w:val="both"/>
        <w:rPr>
          <w:sz w:val="28"/>
          <w:szCs w:val="28"/>
        </w:rPr>
      </w:pPr>
      <w:r w:rsidRPr="006C0A8E">
        <w:rPr>
          <w:sz w:val="28"/>
          <w:szCs w:val="28"/>
        </w:rPr>
        <w:t>10 (вторник) – Ден</w:t>
      </w:r>
      <w:r>
        <w:rPr>
          <w:sz w:val="28"/>
          <w:szCs w:val="28"/>
        </w:rPr>
        <w:t>ь прав человека.</w:t>
      </w:r>
    </w:p>
    <w:p w:rsidR="00845CD6" w:rsidRPr="006C0A8E" w:rsidRDefault="00845CD6" w:rsidP="00845CD6">
      <w:pPr>
        <w:ind w:left="567"/>
        <w:jc w:val="both"/>
        <w:rPr>
          <w:sz w:val="28"/>
          <w:szCs w:val="28"/>
        </w:rPr>
      </w:pPr>
      <w:r w:rsidRPr="006C0A8E">
        <w:rPr>
          <w:sz w:val="28"/>
          <w:szCs w:val="28"/>
        </w:rPr>
        <w:t>11 (среда) – Всемирный день детского телевидения.</w:t>
      </w:r>
    </w:p>
    <w:p w:rsidR="00845CD6" w:rsidRPr="006C0A8E" w:rsidRDefault="00845CD6" w:rsidP="00845CD6">
      <w:pPr>
        <w:ind w:left="567"/>
        <w:jc w:val="both"/>
        <w:rPr>
          <w:sz w:val="28"/>
          <w:szCs w:val="28"/>
        </w:rPr>
      </w:pPr>
      <w:r w:rsidRPr="006C0A8E">
        <w:rPr>
          <w:sz w:val="28"/>
          <w:szCs w:val="28"/>
        </w:rPr>
        <w:t>12 (четверг) - День конституции Российской Федерации;</w:t>
      </w:r>
    </w:p>
    <w:p w:rsidR="00845CD6" w:rsidRPr="006C0A8E" w:rsidRDefault="00845CD6" w:rsidP="00845CD6">
      <w:pPr>
        <w:ind w:left="567"/>
        <w:jc w:val="both"/>
        <w:rPr>
          <w:sz w:val="28"/>
          <w:szCs w:val="28"/>
        </w:rPr>
      </w:pPr>
      <w:r w:rsidRPr="006C0A8E">
        <w:rPr>
          <w:sz w:val="28"/>
          <w:szCs w:val="28"/>
        </w:rPr>
        <w:t>23 (понедельник) – 220 лет со дня рождения Карла Павловича Брюллова, художника (1799 – 1852).</w:t>
      </w:r>
    </w:p>
    <w:p w:rsidR="00845CD6" w:rsidRDefault="00845CD6" w:rsidP="00845CD6">
      <w:pPr>
        <w:rPr>
          <w:b/>
          <w:i/>
          <w:sz w:val="28"/>
          <w:szCs w:val="28"/>
        </w:rPr>
      </w:pPr>
    </w:p>
    <w:p w:rsidR="00845CD6" w:rsidRPr="00F76C90" w:rsidRDefault="00845CD6" w:rsidP="00845CD6">
      <w:pPr>
        <w:rPr>
          <w:b/>
          <w:i/>
          <w:sz w:val="28"/>
          <w:szCs w:val="28"/>
        </w:rPr>
      </w:pPr>
      <w:r w:rsidRPr="00F76C90">
        <w:rPr>
          <w:b/>
          <w:i/>
          <w:sz w:val="28"/>
          <w:szCs w:val="28"/>
        </w:rPr>
        <w:t>Январь:</w:t>
      </w:r>
    </w:p>
    <w:p w:rsidR="00845CD6" w:rsidRPr="006C0A8E" w:rsidRDefault="00845CD6" w:rsidP="00845CD6">
      <w:pPr>
        <w:ind w:left="567"/>
        <w:jc w:val="both"/>
        <w:rPr>
          <w:sz w:val="28"/>
          <w:szCs w:val="28"/>
        </w:rPr>
      </w:pPr>
      <w:r w:rsidRPr="006C0A8E">
        <w:rPr>
          <w:sz w:val="28"/>
          <w:szCs w:val="28"/>
        </w:rPr>
        <w:t xml:space="preserve">1 (среда) – </w:t>
      </w:r>
      <w:r w:rsidRPr="008B7910">
        <w:rPr>
          <w:sz w:val="28"/>
          <w:szCs w:val="28"/>
        </w:rPr>
        <w:t>Новогодний праздник</w:t>
      </w:r>
      <w:r>
        <w:rPr>
          <w:sz w:val="28"/>
          <w:szCs w:val="28"/>
        </w:rPr>
        <w:t>.</w:t>
      </w:r>
    </w:p>
    <w:p w:rsidR="00845CD6" w:rsidRDefault="00845CD6" w:rsidP="00845CD6">
      <w:pPr>
        <w:ind w:left="567"/>
        <w:jc w:val="both"/>
        <w:rPr>
          <w:sz w:val="28"/>
          <w:szCs w:val="28"/>
        </w:rPr>
      </w:pPr>
      <w:r w:rsidRPr="006C0A8E">
        <w:rPr>
          <w:sz w:val="28"/>
          <w:szCs w:val="28"/>
        </w:rPr>
        <w:t>5 (воскресение) - 100 лет со дня рождения Николая Ивановича Сладкова, писателя (1920-1996).</w:t>
      </w:r>
    </w:p>
    <w:p w:rsidR="00845CD6" w:rsidRPr="006C0A8E" w:rsidRDefault="00845CD6" w:rsidP="00845CD6">
      <w:pPr>
        <w:ind w:left="567"/>
        <w:jc w:val="both"/>
        <w:rPr>
          <w:sz w:val="28"/>
          <w:szCs w:val="28"/>
        </w:rPr>
      </w:pPr>
      <w:r w:rsidRPr="006C0A8E">
        <w:rPr>
          <w:sz w:val="28"/>
          <w:szCs w:val="28"/>
        </w:rPr>
        <w:t>11 (суббота) – День заповедников и национальных парков.</w:t>
      </w:r>
    </w:p>
    <w:p w:rsidR="00845CD6" w:rsidRPr="006C0A8E" w:rsidRDefault="00845CD6" w:rsidP="00845CD6">
      <w:pPr>
        <w:ind w:left="567"/>
        <w:jc w:val="both"/>
        <w:rPr>
          <w:sz w:val="28"/>
          <w:szCs w:val="28"/>
        </w:rPr>
      </w:pPr>
      <w:r w:rsidRPr="006C0A8E">
        <w:rPr>
          <w:sz w:val="28"/>
          <w:szCs w:val="28"/>
        </w:rPr>
        <w:t>- Международный день «спасибо».</w:t>
      </w:r>
    </w:p>
    <w:p w:rsidR="00845CD6" w:rsidRPr="006C0A8E" w:rsidRDefault="00845CD6" w:rsidP="00845CD6">
      <w:pPr>
        <w:ind w:left="567"/>
        <w:jc w:val="both"/>
        <w:rPr>
          <w:sz w:val="28"/>
          <w:szCs w:val="28"/>
        </w:rPr>
      </w:pPr>
      <w:r w:rsidRPr="006C0A8E">
        <w:rPr>
          <w:sz w:val="28"/>
          <w:szCs w:val="28"/>
        </w:rPr>
        <w:t>13 (понедельник) – День российской печати.</w:t>
      </w:r>
    </w:p>
    <w:p w:rsidR="00845CD6" w:rsidRPr="006C0A8E" w:rsidRDefault="00845CD6" w:rsidP="00845CD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15 (среда)</w:t>
      </w:r>
      <w:r w:rsidRPr="006C0A8E">
        <w:rPr>
          <w:sz w:val="28"/>
          <w:szCs w:val="28"/>
        </w:rPr>
        <w:t xml:space="preserve"> - 95 лет со дня рождения Евгения Иванови</w:t>
      </w:r>
      <w:r>
        <w:rPr>
          <w:sz w:val="28"/>
          <w:szCs w:val="28"/>
        </w:rPr>
        <w:t>ча Носова, писателя (1925-2002).</w:t>
      </w:r>
    </w:p>
    <w:p w:rsidR="00845CD6" w:rsidRPr="006C0A8E" w:rsidRDefault="00845CD6" w:rsidP="00845CD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 (воскресение) </w:t>
      </w:r>
      <w:r w:rsidRPr="006C0A8E">
        <w:rPr>
          <w:sz w:val="28"/>
          <w:szCs w:val="28"/>
        </w:rPr>
        <w:t>- 155 лет со дня рождения Валентина Александровича Серова, художника (1865-1911).</w:t>
      </w:r>
    </w:p>
    <w:p w:rsidR="00845CD6" w:rsidRDefault="00845CD6" w:rsidP="00845CD6">
      <w:pPr>
        <w:rPr>
          <w:b/>
          <w:i/>
          <w:sz w:val="28"/>
          <w:szCs w:val="28"/>
        </w:rPr>
      </w:pPr>
    </w:p>
    <w:p w:rsidR="00845CD6" w:rsidRPr="00F76C90" w:rsidRDefault="00845CD6" w:rsidP="00845CD6">
      <w:pPr>
        <w:rPr>
          <w:b/>
          <w:i/>
          <w:sz w:val="28"/>
          <w:szCs w:val="28"/>
        </w:rPr>
      </w:pPr>
      <w:r w:rsidRPr="00F76C90">
        <w:rPr>
          <w:b/>
          <w:i/>
          <w:sz w:val="28"/>
          <w:szCs w:val="28"/>
        </w:rPr>
        <w:t>Февраль:</w:t>
      </w:r>
    </w:p>
    <w:p w:rsidR="00845CD6" w:rsidRPr="006C0A8E" w:rsidRDefault="00845CD6" w:rsidP="00845CD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8 (суббота) - День российской науки.</w:t>
      </w:r>
    </w:p>
    <w:p w:rsidR="00845CD6" w:rsidRPr="006C0A8E" w:rsidRDefault="00845CD6" w:rsidP="00845CD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 (пятница) </w:t>
      </w:r>
      <w:r w:rsidRPr="006C0A8E">
        <w:rPr>
          <w:sz w:val="28"/>
          <w:szCs w:val="28"/>
        </w:rPr>
        <w:t>- 165 лет со дня рождения Всеволода Михайлович</w:t>
      </w:r>
      <w:r>
        <w:rPr>
          <w:sz w:val="28"/>
          <w:szCs w:val="28"/>
        </w:rPr>
        <w:t>а Гаршина, писателя (1855-1888).</w:t>
      </w:r>
    </w:p>
    <w:p w:rsidR="00845CD6" w:rsidRDefault="00845CD6" w:rsidP="00845CD6">
      <w:pPr>
        <w:ind w:left="567"/>
        <w:jc w:val="both"/>
        <w:rPr>
          <w:sz w:val="28"/>
          <w:szCs w:val="28"/>
        </w:rPr>
      </w:pPr>
      <w:r w:rsidRPr="006C0A8E">
        <w:rPr>
          <w:sz w:val="28"/>
          <w:szCs w:val="28"/>
        </w:rPr>
        <w:t>18 (вторник) – 240 лет со дня рождения Алексея Гавриловича Венецианова, художника (1780-1847).</w:t>
      </w:r>
    </w:p>
    <w:p w:rsidR="00845CD6" w:rsidRPr="006C0A8E" w:rsidRDefault="00845CD6" w:rsidP="00845CD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22 (суббота)</w:t>
      </w:r>
      <w:r w:rsidRPr="00242306">
        <w:rPr>
          <w:sz w:val="28"/>
          <w:szCs w:val="28"/>
        </w:rPr>
        <w:t xml:space="preserve"> – 210 лет со дня рождения Фридерика Шопена (1810-1849),  </w:t>
      </w:r>
      <w:r>
        <w:rPr>
          <w:sz w:val="28"/>
          <w:szCs w:val="28"/>
        </w:rPr>
        <w:t>польского композитора, пианиста.</w:t>
      </w:r>
    </w:p>
    <w:p w:rsidR="00845CD6" w:rsidRPr="006C0A8E" w:rsidRDefault="00845CD6" w:rsidP="00845CD6">
      <w:pPr>
        <w:ind w:left="567"/>
        <w:jc w:val="both"/>
        <w:rPr>
          <w:sz w:val="28"/>
          <w:szCs w:val="28"/>
        </w:rPr>
      </w:pPr>
      <w:r w:rsidRPr="006C0A8E">
        <w:rPr>
          <w:sz w:val="28"/>
          <w:szCs w:val="28"/>
        </w:rPr>
        <w:t>23 (воскресен</w:t>
      </w:r>
      <w:r>
        <w:rPr>
          <w:sz w:val="28"/>
          <w:szCs w:val="28"/>
        </w:rPr>
        <w:t>ье) - День защитника отечества.</w:t>
      </w:r>
    </w:p>
    <w:p w:rsidR="00845CD6" w:rsidRDefault="00845CD6" w:rsidP="00845CD6">
      <w:pPr>
        <w:rPr>
          <w:b/>
          <w:i/>
          <w:sz w:val="28"/>
          <w:szCs w:val="28"/>
        </w:rPr>
      </w:pPr>
    </w:p>
    <w:p w:rsidR="00845CD6" w:rsidRPr="00F76C90" w:rsidRDefault="00845CD6" w:rsidP="00845CD6">
      <w:pPr>
        <w:rPr>
          <w:b/>
          <w:i/>
          <w:sz w:val="28"/>
          <w:szCs w:val="28"/>
        </w:rPr>
      </w:pPr>
      <w:r w:rsidRPr="00F76C90">
        <w:rPr>
          <w:b/>
          <w:i/>
          <w:sz w:val="28"/>
          <w:szCs w:val="28"/>
        </w:rPr>
        <w:t>Март:</w:t>
      </w:r>
    </w:p>
    <w:p w:rsidR="00845CD6" w:rsidRPr="006C0A8E" w:rsidRDefault="00845CD6" w:rsidP="00845CD6">
      <w:pPr>
        <w:ind w:left="567"/>
        <w:jc w:val="both"/>
        <w:rPr>
          <w:sz w:val="28"/>
          <w:szCs w:val="28"/>
        </w:rPr>
      </w:pPr>
      <w:r w:rsidRPr="006C0A8E">
        <w:rPr>
          <w:sz w:val="28"/>
          <w:szCs w:val="28"/>
        </w:rPr>
        <w:t>3 (вторник) –</w:t>
      </w:r>
      <w:r>
        <w:rPr>
          <w:sz w:val="28"/>
          <w:szCs w:val="28"/>
        </w:rPr>
        <w:t xml:space="preserve"> Всемирный день писателя.</w:t>
      </w:r>
    </w:p>
    <w:p w:rsidR="00845CD6" w:rsidRPr="006C0A8E" w:rsidRDefault="00845CD6" w:rsidP="00845CD6">
      <w:pPr>
        <w:ind w:left="567"/>
        <w:jc w:val="both"/>
        <w:rPr>
          <w:sz w:val="28"/>
          <w:szCs w:val="28"/>
        </w:rPr>
      </w:pPr>
      <w:r w:rsidRPr="006C0A8E">
        <w:rPr>
          <w:sz w:val="28"/>
          <w:szCs w:val="28"/>
        </w:rPr>
        <w:t>6 (пятница) – 205 лет со дня рождения Петра Павловича Ершова, писателя, п</w:t>
      </w:r>
      <w:r>
        <w:rPr>
          <w:sz w:val="28"/>
          <w:szCs w:val="28"/>
        </w:rPr>
        <w:t>едагога (1815-1869).</w:t>
      </w:r>
    </w:p>
    <w:p w:rsidR="00845CD6" w:rsidRPr="006C0A8E" w:rsidRDefault="00845CD6" w:rsidP="00845CD6">
      <w:pPr>
        <w:ind w:left="567"/>
        <w:jc w:val="both"/>
        <w:rPr>
          <w:sz w:val="28"/>
          <w:szCs w:val="28"/>
        </w:rPr>
      </w:pPr>
      <w:r w:rsidRPr="006C0A8E">
        <w:rPr>
          <w:sz w:val="28"/>
          <w:szCs w:val="28"/>
        </w:rPr>
        <w:t>8 (воскресень</w:t>
      </w:r>
      <w:r>
        <w:rPr>
          <w:sz w:val="28"/>
          <w:szCs w:val="28"/>
        </w:rPr>
        <w:t>е) – Международный женский день.</w:t>
      </w:r>
    </w:p>
    <w:p w:rsidR="00845CD6" w:rsidRPr="006C0A8E" w:rsidRDefault="00845CD6" w:rsidP="00845CD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 (суббота) </w:t>
      </w:r>
      <w:r w:rsidRPr="006C0A8E">
        <w:rPr>
          <w:sz w:val="28"/>
          <w:szCs w:val="28"/>
        </w:rPr>
        <w:t xml:space="preserve">- Всемирный день </w:t>
      </w:r>
      <w:r>
        <w:rPr>
          <w:sz w:val="28"/>
          <w:szCs w:val="28"/>
        </w:rPr>
        <w:t>поэзии.</w:t>
      </w:r>
    </w:p>
    <w:p w:rsidR="00845CD6" w:rsidRPr="006C0A8E" w:rsidRDefault="00845CD6" w:rsidP="00845CD6">
      <w:pPr>
        <w:ind w:left="567"/>
        <w:jc w:val="both"/>
        <w:rPr>
          <w:sz w:val="28"/>
          <w:szCs w:val="28"/>
        </w:rPr>
      </w:pPr>
      <w:r w:rsidRPr="008B5F50">
        <w:rPr>
          <w:sz w:val="28"/>
          <w:szCs w:val="28"/>
        </w:rPr>
        <w:t>25-30</w:t>
      </w:r>
      <w:r>
        <w:rPr>
          <w:sz w:val="28"/>
          <w:szCs w:val="28"/>
        </w:rPr>
        <w:t xml:space="preserve"> - </w:t>
      </w:r>
      <w:r w:rsidRPr="008B5F50">
        <w:rPr>
          <w:sz w:val="28"/>
          <w:szCs w:val="28"/>
        </w:rPr>
        <w:t>Всероссийская неделя детской и юношеской книги</w:t>
      </w:r>
      <w:r>
        <w:rPr>
          <w:sz w:val="28"/>
          <w:szCs w:val="28"/>
        </w:rPr>
        <w:t>.</w:t>
      </w:r>
    </w:p>
    <w:p w:rsidR="00845CD6" w:rsidRPr="006C0A8E" w:rsidRDefault="00845CD6" w:rsidP="00845CD6">
      <w:pPr>
        <w:ind w:left="567"/>
        <w:jc w:val="both"/>
        <w:rPr>
          <w:sz w:val="28"/>
          <w:szCs w:val="28"/>
        </w:rPr>
      </w:pPr>
      <w:r w:rsidRPr="008B5F50">
        <w:rPr>
          <w:sz w:val="28"/>
          <w:szCs w:val="28"/>
        </w:rPr>
        <w:t>23-29</w:t>
      </w:r>
      <w:r>
        <w:rPr>
          <w:sz w:val="28"/>
          <w:szCs w:val="28"/>
        </w:rPr>
        <w:t xml:space="preserve"> - </w:t>
      </w:r>
      <w:r w:rsidRPr="008B5F50">
        <w:rPr>
          <w:sz w:val="28"/>
          <w:szCs w:val="28"/>
        </w:rPr>
        <w:t>Всероссийская неделя музыки для детей и юношества</w:t>
      </w:r>
      <w:r>
        <w:rPr>
          <w:sz w:val="28"/>
          <w:szCs w:val="28"/>
        </w:rPr>
        <w:t>.</w:t>
      </w:r>
    </w:p>
    <w:p w:rsidR="00845CD6" w:rsidRDefault="00845CD6" w:rsidP="00845CD6">
      <w:pPr>
        <w:ind w:left="567"/>
        <w:jc w:val="both"/>
        <w:rPr>
          <w:sz w:val="28"/>
          <w:szCs w:val="28"/>
        </w:rPr>
      </w:pPr>
      <w:r w:rsidRPr="006C0A8E">
        <w:rPr>
          <w:sz w:val="28"/>
          <w:szCs w:val="28"/>
        </w:rPr>
        <w:t>27 (пятниц</w:t>
      </w:r>
      <w:r>
        <w:rPr>
          <w:sz w:val="28"/>
          <w:szCs w:val="28"/>
        </w:rPr>
        <w:t>а) – Международный день театра.</w:t>
      </w:r>
    </w:p>
    <w:p w:rsidR="00845CD6" w:rsidRDefault="00845CD6" w:rsidP="00845CD6">
      <w:pPr>
        <w:rPr>
          <w:b/>
          <w:i/>
          <w:sz w:val="28"/>
          <w:szCs w:val="28"/>
        </w:rPr>
      </w:pPr>
    </w:p>
    <w:p w:rsidR="00845CD6" w:rsidRPr="00F76C90" w:rsidRDefault="00845CD6" w:rsidP="00845CD6">
      <w:pPr>
        <w:rPr>
          <w:b/>
          <w:i/>
          <w:sz w:val="28"/>
          <w:szCs w:val="28"/>
        </w:rPr>
      </w:pPr>
      <w:r w:rsidRPr="00F76C90">
        <w:rPr>
          <w:b/>
          <w:i/>
          <w:sz w:val="28"/>
          <w:szCs w:val="28"/>
        </w:rPr>
        <w:t>Апрель:</w:t>
      </w:r>
    </w:p>
    <w:p w:rsidR="00845CD6" w:rsidRPr="006C0A8E" w:rsidRDefault="00845CD6" w:rsidP="00845CD6">
      <w:pPr>
        <w:ind w:left="567"/>
        <w:jc w:val="both"/>
        <w:rPr>
          <w:sz w:val="28"/>
          <w:szCs w:val="28"/>
        </w:rPr>
      </w:pPr>
      <w:r w:rsidRPr="006C0A8E">
        <w:rPr>
          <w:sz w:val="28"/>
          <w:szCs w:val="28"/>
        </w:rPr>
        <w:t>1 (среда) – День смеха;</w:t>
      </w:r>
    </w:p>
    <w:p w:rsidR="00845CD6" w:rsidRPr="006C0A8E" w:rsidRDefault="00845CD6" w:rsidP="00845CD6">
      <w:pPr>
        <w:ind w:left="567"/>
        <w:jc w:val="both"/>
        <w:rPr>
          <w:sz w:val="28"/>
          <w:szCs w:val="28"/>
        </w:rPr>
      </w:pPr>
      <w:r w:rsidRPr="006C0A8E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Международный день птиц.</w:t>
      </w:r>
    </w:p>
    <w:p w:rsidR="00845CD6" w:rsidRPr="006C0A8E" w:rsidRDefault="00845CD6" w:rsidP="00845CD6">
      <w:pPr>
        <w:ind w:left="567"/>
        <w:jc w:val="both"/>
        <w:rPr>
          <w:sz w:val="28"/>
          <w:szCs w:val="28"/>
        </w:rPr>
      </w:pPr>
      <w:r w:rsidRPr="006C0A8E">
        <w:rPr>
          <w:sz w:val="28"/>
          <w:szCs w:val="28"/>
        </w:rPr>
        <w:t>2 (четверг) – Меж</w:t>
      </w:r>
      <w:r>
        <w:rPr>
          <w:sz w:val="28"/>
          <w:szCs w:val="28"/>
        </w:rPr>
        <w:t>дународный день детской книги.</w:t>
      </w:r>
    </w:p>
    <w:p w:rsidR="00845CD6" w:rsidRDefault="00845CD6" w:rsidP="00845CD6">
      <w:pPr>
        <w:ind w:left="567"/>
        <w:jc w:val="both"/>
        <w:rPr>
          <w:sz w:val="28"/>
          <w:szCs w:val="28"/>
        </w:rPr>
      </w:pPr>
      <w:r w:rsidRPr="006C0A8E">
        <w:rPr>
          <w:sz w:val="28"/>
          <w:szCs w:val="28"/>
        </w:rPr>
        <w:t xml:space="preserve">  - 215 лет со дня рождения Ханса Кристиана Андерсена, датского писателя-сказочника (1805-1875).</w:t>
      </w:r>
    </w:p>
    <w:p w:rsidR="00845CD6" w:rsidRPr="006C0A8E" w:rsidRDefault="00845CD6" w:rsidP="00845CD6">
      <w:pPr>
        <w:ind w:left="567"/>
        <w:jc w:val="both"/>
        <w:rPr>
          <w:sz w:val="28"/>
          <w:szCs w:val="28"/>
        </w:rPr>
      </w:pPr>
      <w:r w:rsidRPr="00F76C90">
        <w:rPr>
          <w:sz w:val="28"/>
          <w:szCs w:val="28"/>
        </w:rPr>
        <w:lastRenderedPageBreak/>
        <w:t>4</w:t>
      </w:r>
      <w:r>
        <w:rPr>
          <w:sz w:val="28"/>
          <w:szCs w:val="28"/>
        </w:rPr>
        <w:t xml:space="preserve"> (суббота) </w:t>
      </w:r>
      <w:r w:rsidRPr="00F76C90">
        <w:rPr>
          <w:sz w:val="28"/>
          <w:szCs w:val="28"/>
        </w:rPr>
        <w:t>– 120 лет со дня рождения Юрия Алексеевича Васнецова (1900-1973), советского художника, живописца, графика, сценографа, иллюстратора</w:t>
      </w:r>
      <w:r>
        <w:rPr>
          <w:sz w:val="28"/>
          <w:szCs w:val="28"/>
        </w:rPr>
        <w:t>.</w:t>
      </w:r>
    </w:p>
    <w:p w:rsidR="00845CD6" w:rsidRPr="006C0A8E" w:rsidRDefault="00845CD6" w:rsidP="00845CD6">
      <w:pPr>
        <w:ind w:left="567"/>
        <w:jc w:val="both"/>
        <w:rPr>
          <w:sz w:val="28"/>
          <w:szCs w:val="28"/>
        </w:rPr>
      </w:pPr>
      <w:r w:rsidRPr="006C0A8E">
        <w:rPr>
          <w:sz w:val="28"/>
          <w:szCs w:val="28"/>
        </w:rPr>
        <w:t>7 (вто</w:t>
      </w:r>
      <w:r>
        <w:rPr>
          <w:sz w:val="28"/>
          <w:szCs w:val="28"/>
        </w:rPr>
        <w:t>рник) – Всемирный день здоровья.</w:t>
      </w:r>
    </w:p>
    <w:p w:rsidR="00845CD6" w:rsidRDefault="00845CD6" w:rsidP="00845CD6">
      <w:pPr>
        <w:ind w:left="567"/>
        <w:jc w:val="both"/>
        <w:rPr>
          <w:sz w:val="28"/>
          <w:szCs w:val="28"/>
        </w:rPr>
      </w:pPr>
      <w:r w:rsidRPr="006C0A8E">
        <w:rPr>
          <w:sz w:val="28"/>
          <w:szCs w:val="28"/>
        </w:rPr>
        <w:t>12 (воскресенье) –</w:t>
      </w:r>
      <w:r>
        <w:rPr>
          <w:sz w:val="28"/>
          <w:szCs w:val="28"/>
        </w:rPr>
        <w:t xml:space="preserve"> </w:t>
      </w:r>
      <w:r w:rsidRPr="006C0A8E">
        <w:rPr>
          <w:sz w:val="28"/>
          <w:szCs w:val="28"/>
        </w:rPr>
        <w:t>Всемирный день авиации и космо</w:t>
      </w:r>
      <w:r>
        <w:rPr>
          <w:sz w:val="28"/>
          <w:szCs w:val="28"/>
        </w:rPr>
        <w:t>навтики.</w:t>
      </w:r>
    </w:p>
    <w:p w:rsidR="00845CD6" w:rsidRPr="006C0A8E" w:rsidRDefault="00845CD6" w:rsidP="00845CD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16 (четверг)</w:t>
      </w:r>
      <w:r w:rsidRPr="00474295">
        <w:rPr>
          <w:sz w:val="28"/>
          <w:szCs w:val="28"/>
        </w:rPr>
        <w:t xml:space="preserve"> – Международный день цирка</w:t>
      </w:r>
      <w:r>
        <w:rPr>
          <w:sz w:val="28"/>
          <w:szCs w:val="28"/>
        </w:rPr>
        <w:t>.</w:t>
      </w:r>
    </w:p>
    <w:p w:rsidR="00845CD6" w:rsidRDefault="00845CD6" w:rsidP="00845CD6">
      <w:pPr>
        <w:ind w:left="567"/>
        <w:jc w:val="both"/>
        <w:rPr>
          <w:sz w:val="28"/>
          <w:szCs w:val="28"/>
        </w:rPr>
      </w:pPr>
      <w:r w:rsidRPr="006C0A8E">
        <w:rPr>
          <w:sz w:val="28"/>
          <w:szCs w:val="28"/>
        </w:rPr>
        <w:t>22</w:t>
      </w:r>
      <w:r>
        <w:rPr>
          <w:sz w:val="28"/>
          <w:szCs w:val="28"/>
        </w:rPr>
        <w:t xml:space="preserve"> (среда) – Всемирный день Земли.</w:t>
      </w:r>
    </w:p>
    <w:p w:rsidR="00845CD6" w:rsidRPr="006C0A8E" w:rsidRDefault="00845CD6" w:rsidP="00845CD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 (четверг) - </w:t>
      </w:r>
      <w:r w:rsidRPr="00684DA5">
        <w:rPr>
          <w:sz w:val="28"/>
          <w:szCs w:val="28"/>
        </w:rPr>
        <w:t>День пожарн</w:t>
      </w:r>
      <w:r>
        <w:rPr>
          <w:sz w:val="28"/>
          <w:szCs w:val="28"/>
        </w:rPr>
        <w:t xml:space="preserve">ой охраны. </w:t>
      </w:r>
      <w:r w:rsidRPr="006F42FF">
        <w:rPr>
          <w:sz w:val="28"/>
          <w:szCs w:val="28"/>
        </w:rPr>
        <w:t>Тематический урок ОБЖ</w:t>
      </w:r>
      <w:r>
        <w:rPr>
          <w:sz w:val="28"/>
          <w:szCs w:val="28"/>
        </w:rPr>
        <w:t>.</w:t>
      </w:r>
    </w:p>
    <w:p w:rsidR="00845CD6" w:rsidRDefault="00845CD6" w:rsidP="00845CD6">
      <w:pPr>
        <w:rPr>
          <w:b/>
          <w:i/>
          <w:sz w:val="28"/>
          <w:szCs w:val="28"/>
        </w:rPr>
      </w:pPr>
    </w:p>
    <w:p w:rsidR="00845CD6" w:rsidRPr="00474295" w:rsidRDefault="00845CD6" w:rsidP="00845CD6">
      <w:pPr>
        <w:rPr>
          <w:b/>
          <w:i/>
          <w:sz w:val="28"/>
          <w:szCs w:val="28"/>
        </w:rPr>
      </w:pPr>
      <w:r w:rsidRPr="00474295">
        <w:rPr>
          <w:b/>
          <w:i/>
          <w:sz w:val="28"/>
          <w:szCs w:val="28"/>
        </w:rPr>
        <w:t>Май:</w:t>
      </w:r>
    </w:p>
    <w:p w:rsidR="00845CD6" w:rsidRDefault="00845CD6" w:rsidP="00845CD6">
      <w:pPr>
        <w:ind w:left="567"/>
        <w:jc w:val="both"/>
        <w:rPr>
          <w:sz w:val="28"/>
          <w:szCs w:val="28"/>
        </w:rPr>
      </w:pPr>
      <w:r w:rsidRPr="006C0A8E">
        <w:rPr>
          <w:sz w:val="28"/>
          <w:szCs w:val="28"/>
        </w:rPr>
        <w:t>1</w:t>
      </w:r>
      <w:r>
        <w:rPr>
          <w:sz w:val="28"/>
          <w:szCs w:val="28"/>
        </w:rPr>
        <w:t xml:space="preserve"> (пятница) – День весны и труда.</w:t>
      </w:r>
    </w:p>
    <w:p w:rsidR="00845CD6" w:rsidRPr="006C0A8E" w:rsidRDefault="00845CD6" w:rsidP="00845CD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(четверг) </w:t>
      </w:r>
      <w:r w:rsidRPr="006C0A8E">
        <w:rPr>
          <w:sz w:val="28"/>
          <w:szCs w:val="28"/>
        </w:rPr>
        <w:t>- 180 лет со дня рождения Петра Ильича Чайковского, композитора (1840-1883).</w:t>
      </w:r>
    </w:p>
    <w:p w:rsidR="00845CD6" w:rsidRPr="006C0A8E" w:rsidRDefault="00845CD6" w:rsidP="00845CD6">
      <w:pPr>
        <w:ind w:left="567"/>
        <w:jc w:val="both"/>
        <w:rPr>
          <w:sz w:val="28"/>
          <w:szCs w:val="28"/>
        </w:rPr>
      </w:pPr>
      <w:r w:rsidRPr="006C0A8E">
        <w:rPr>
          <w:sz w:val="28"/>
          <w:szCs w:val="28"/>
        </w:rPr>
        <w:t>9 (суббота) – День Победы русского народ</w:t>
      </w:r>
      <w:r>
        <w:rPr>
          <w:sz w:val="28"/>
          <w:szCs w:val="28"/>
        </w:rPr>
        <w:t>а в Великой Отечественной Войне.</w:t>
      </w:r>
    </w:p>
    <w:p w:rsidR="00845CD6" w:rsidRPr="006C0A8E" w:rsidRDefault="00845CD6" w:rsidP="00845CD6">
      <w:pPr>
        <w:ind w:left="567"/>
        <w:jc w:val="both"/>
        <w:rPr>
          <w:sz w:val="28"/>
          <w:szCs w:val="28"/>
        </w:rPr>
      </w:pPr>
      <w:r w:rsidRPr="006C0A8E">
        <w:rPr>
          <w:sz w:val="28"/>
          <w:szCs w:val="28"/>
        </w:rPr>
        <w:t>18 (понедельник) – Международный день музеев.</w:t>
      </w:r>
    </w:p>
    <w:p w:rsidR="00845CD6" w:rsidRDefault="00845CD6" w:rsidP="00845CD6">
      <w:pPr>
        <w:ind w:left="567"/>
        <w:jc w:val="both"/>
        <w:rPr>
          <w:sz w:val="28"/>
          <w:szCs w:val="28"/>
        </w:rPr>
      </w:pPr>
      <w:r w:rsidRPr="006C0A8E">
        <w:rPr>
          <w:sz w:val="28"/>
          <w:szCs w:val="28"/>
        </w:rPr>
        <w:t>24 (воскресенье) – День сла</w:t>
      </w:r>
      <w:r>
        <w:rPr>
          <w:sz w:val="28"/>
          <w:szCs w:val="28"/>
        </w:rPr>
        <w:t>вянской письменности и культуры;</w:t>
      </w:r>
    </w:p>
    <w:p w:rsidR="00845CD6" w:rsidRPr="006C0A8E" w:rsidRDefault="00845CD6" w:rsidP="00845CD6">
      <w:pPr>
        <w:ind w:left="567"/>
        <w:jc w:val="both"/>
        <w:rPr>
          <w:sz w:val="28"/>
          <w:szCs w:val="28"/>
        </w:rPr>
      </w:pPr>
      <w:r w:rsidRPr="000461A6">
        <w:rPr>
          <w:sz w:val="28"/>
          <w:szCs w:val="28"/>
        </w:rPr>
        <w:t>– 190 лет со дня рождения Алексея Кондратьевича Саврасова (1830-1897), художника</w:t>
      </w:r>
      <w:r>
        <w:rPr>
          <w:sz w:val="28"/>
          <w:szCs w:val="28"/>
        </w:rPr>
        <w:t>.</w:t>
      </w:r>
    </w:p>
    <w:p w:rsidR="00845CD6" w:rsidRDefault="00845CD6" w:rsidP="00845CD6">
      <w:pPr>
        <w:rPr>
          <w:b/>
          <w:i/>
          <w:sz w:val="28"/>
          <w:szCs w:val="28"/>
        </w:rPr>
      </w:pPr>
    </w:p>
    <w:p w:rsidR="00845CD6" w:rsidRPr="00845CD6" w:rsidRDefault="00845CD6" w:rsidP="00845CD6">
      <w:pPr>
        <w:rPr>
          <w:b/>
          <w:i/>
          <w:sz w:val="28"/>
          <w:szCs w:val="28"/>
        </w:rPr>
      </w:pPr>
      <w:r w:rsidRPr="00845CD6">
        <w:rPr>
          <w:b/>
          <w:i/>
          <w:sz w:val="28"/>
          <w:szCs w:val="28"/>
        </w:rPr>
        <w:t>Июнь:</w:t>
      </w:r>
    </w:p>
    <w:p w:rsidR="00845CD6" w:rsidRPr="006C0A8E" w:rsidRDefault="00845CD6" w:rsidP="00845CD6">
      <w:pPr>
        <w:ind w:left="567"/>
        <w:jc w:val="both"/>
        <w:rPr>
          <w:sz w:val="28"/>
          <w:szCs w:val="28"/>
        </w:rPr>
      </w:pPr>
      <w:r w:rsidRPr="006C0A8E">
        <w:rPr>
          <w:sz w:val="28"/>
          <w:szCs w:val="28"/>
        </w:rPr>
        <w:t xml:space="preserve">1 (понедельник) – </w:t>
      </w:r>
      <w:r>
        <w:rPr>
          <w:sz w:val="28"/>
          <w:szCs w:val="28"/>
        </w:rPr>
        <w:t>Международный день защиты детей.</w:t>
      </w:r>
    </w:p>
    <w:p w:rsidR="00845CD6" w:rsidRPr="006C0A8E" w:rsidRDefault="00845CD6" w:rsidP="00845CD6">
      <w:pPr>
        <w:ind w:left="567"/>
        <w:jc w:val="both"/>
        <w:rPr>
          <w:sz w:val="28"/>
          <w:szCs w:val="28"/>
        </w:rPr>
      </w:pPr>
      <w:r w:rsidRPr="006C0A8E">
        <w:rPr>
          <w:sz w:val="28"/>
          <w:szCs w:val="28"/>
        </w:rPr>
        <w:t xml:space="preserve">5 (пятница) – </w:t>
      </w:r>
      <w:r>
        <w:rPr>
          <w:sz w:val="28"/>
          <w:szCs w:val="28"/>
        </w:rPr>
        <w:t>Всемирный день окружающей среды.</w:t>
      </w:r>
    </w:p>
    <w:p w:rsidR="00845CD6" w:rsidRPr="006C0A8E" w:rsidRDefault="00845CD6" w:rsidP="00845CD6">
      <w:pPr>
        <w:ind w:left="567"/>
        <w:jc w:val="both"/>
        <w:rPr>
          <w:sz w:val="28"/>
          <w:szCs w:val="28"/>
        </w:rPr>
      </w:pPr>
      <w:r w:rsidRPr="006C0A8E">
        <w:rPr>
          <w:sz w:val="28"/>
          <w:szCs w:val="28"/>
        </w:rPr>
        <w:t>6 (су</w:t>
      </w:r>
      <w:r>
        <w:rPr>
          <w:sz w:val="28"/>
          <w:szCs w:val="28"/>
        </w:rPr>
        <w:t>ббота) – Пушкинский день России. День русского языка.</w:t>
      </w:r>
    </w:p>
    <w:p w:rsidR="00845CD6" w:rsidRPr="006C0A8E" w:rsidRDefault="00845CD6" w:rsidP="00845CD6">
      <w:pPr>
        <w:ind w:left="567"/>
        <w:jc w:val="both"/>
        <w:rPr>
          <w:sz w:val="28"/>
          <w:szCs w:val="28"/>
        </w:rPr>
      </w:pPr>
      <w:r w:rsidRPr="006C0A8E">
        <w:rPr>
          <w:sz w:val="28"/>
          <w:szCs w:val="28"/>
        </w:rPr>
        <w:t>9 (вторник) – Международный День друзей</w:t>
      </w:r>
      <w:r>
        <w:rPr>
          <w:sz w:val="28"/>
          <w:szCs w:val="28"/>
        </w:rPr>
        <w:t>.</w:t>
      </w:r>
    </w:p>
    <w:p w:rsidR="00845CD6" w:rsidRPr="006C0A8E" w:rsidRDefault="00845CD6" w:rsidP="00845CD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12 (пятница) – День России.</w:t>
      </w:r>
    </w:p>
    <w:p w:rsidR="00845CD6" w:rsidRPr="006C0A8E" w:rsidRDefault="00845CD6" w:rsidP="00845CD6">
      <w:pPr>
        <w:ind w:left="567"/>
        <w:jc w:val="both"/>
        <w:rPr>
          <w:sz w:val="28"/>
          <w:szCs w:val="28"/>
        </w:rPr>
      </w:pPr>
      <w:r w:rsidRPr="006C0A8E">
        <w:rPr>
          <w:sz w:val="28"/>
          <w:szCs w:val="28"/>
        </w:rPr>
        <w:t>22 (понедельник) – День памяти и скорби. Начало Великой Отечественной войны 1941-1945 г.г.</w:t>
      </w:r>
    </w:p>
    <w:p w:rsidR="00845CD6" w:rsidRPr="006C0A8E" w:rsidRDefault="00845CD6" w:rsidP="00845CD6">
      <w:pPr>
        <w:ind w:left="567"/>
        <w:jc w:val="both"/>
        <w:rPr>
          <w:sz w:val="28"/>
          <w:szCs w:val="28"/>
        </w:rPr>
      </w:pPr>
      <w:r w:rsidRPr="006C0A8E">
        <w:rPr>
          <w:sz w:val="28"/>
          <w:szCs w:val="28"/>
        </w:rPr>
        <w:t>23 (вторник) – Международный Олимпийский день.</w:t>
      </w:r>
    </w:p>
    <w:p w:rsidR="00845CD6" w:rsidRDefault="00845CD6" w:rsidP="00845CD6">
      <w:pPr>
        <w:ind w:left="567"/>
        <w:jc w:val="both"/>
        <w:rPr>
          <w:sz w:val="28"/>
          <w:szCs w:val="28"/>
        </w:rPr>
      </w:pPr>
      <w:r w:rsidRPr="006C0A8E">
        <w:rPr>
          <w:sz w:val="28"/>
          <w:szCs w:val="28"/>
        </w:rPr>
        <w:t>29 (понедельник) – 120 лет со дня рождения Антуана де Сент-Экзюпери, фр</w:t>
      </w:r>
      <w:r>
        <w:rPr>
          <w:sz w:val="28"/>
          <w:szCs w:val="28"/>
        </w:rPr>
        <w:t>анцузского писателя (1900-1944).</w:t>
      </w:r>
    </w:p>
    <w:p w:rsidR="00845CD6" w:rsidRPr="00845CD6" w:rsidRDefault="00845CD6" w:rsidP="00845CD6">
      <w:pPr>
        <w:ind w:left="567"/>
        <w:jc w:val="both"/>
        <w:rPr>
          <w:sz w:val="28"/>
          <w:szCs w:val="28"/>
        </w:rPr>
      </w:pPr>
      <w:r w:rsidRPr="00845CD6">
        <w:rPr>
          <w:sz w:val="28"/>
          <w:szCs w:val="28"/>
        </w:rPr>
        <w:t>Июль:</w:t>
      </w:r>
    </w:p>
    <w:p w:rsidR="00845CD6" w:rsidRDefault="00845CD6" w:rsidP="00845CD6">
      <w:pPr>
        <w:ind w:left="567"/>
        <w:jc w:val="both"/>
        <w:rPr>
          <w:sz w:val="28"/>
          <w:szCs w:val="28"/>
        </w:rPr>
      </w:pPr>
      <w:r w:rsidRPr="000461A6">
        <w:rPr>
          <w:sz w:val="28"/>
          <w:szCs w:val="28"/>
        </w:rPr>
        <w:t>8 июля – Всероссийский день семьи, любви и верности</w:t>
      </w:r>
      <w:r>
        <w:rPr>
          <w:sz w:val="28"/>
          <w:szCs w:val="28"/>
        </w:rPr>
        <w:t>.</w:t>
      </w:r>
    </w:p>
    <w:p w:rsidR="00845CD6" w:rsidRDefault="00845CD6" w:rsidP="00845CD6">
      <w:pPr>
        <w:ind w:left="567"/>
        <w:jc w:val="both"/>
        <w:rPr>
          <w:sz w:val="28"/>
          <w:szCs w:val="28"/>
        </w:rPr>
      </w:pPr>
      <w:r w:rsidRPr="00C124A9">
        <w:rPr>
          <w:sz w:val="28"/>
          <w:szCs w:val="28"/>
        </w:rPr>
        <w:t>26 июля - День Военно-Морского Флота (последнее воскресенье июля)</w:t>
      </w:r>
      <w:r>
        <w:rPr>
          <w:sz w:val="28"/>
          <w:szCs w:val="28"/>
        </w:rPr>
        <w:t>.</w:t>
      </w:r>
    </w:p>
    <w:p w:rsidR="00845CD6" w:rsidRPr="00845CD6" w:rsidRDefault="00845CD6" w:rsidP="00845CD6">
      <w:pPr>
        <w:ind w:left="567"/>
        <w:jc w:val="both"/>
        <w:rPr>
          <w:sz w:val="28"/>
          <w:szCs w:val="28"/>
        </w:rPr>
      </w:pPr>
      <w:r w:rsidRPr="00845CD6">
        <w:rPr>
          <w:sz w:val="28"/>
          <w:szCs w:val="28"/>
        </w:rPr>
        <w:t>Август:</w:t>
      </w:r>
    </w:p>
    <w:p w:rsidR="00845CD6" w:rsidRPr="00C124A9" w:rsidRDefault="00845CD6" w:rsidP="00845CD6">
      <w:pPr>
        <w:ind w:left="567"/>
        <w:jc w:val="both"/>
        <w:rPr>
          <w:sz w:val="28"/>
          <w:szCs w:val="28"/>
        </w:rPr>
      </w:pPr>
      <w:r w:rsidRPr="00C124A9">
        <w:rPr>
          <w:sz w:val="28"/>
          <w:szCs w:val="28"/>
        </w:rPr>
        <w:t>22 августа – День государственного флага России</w:t>
      </w:r>
      <w:r>
        <w:rPr>
          <w:sz w:val="28"/>
          <w:szCs w:val="28"/>
        </w:rPr>
        <w:t>.</w:t>
      </w:r>
    </w:p>
    <w:p w:rsidR="00845CD6" w:rsidRDefault="00845CD6" w:rsidP="00845CD6">
      <w:pPr>
        <w:ind w:left="567"/>
        <w:jc w:val="both"/>
        <w:rPr>
          <w:sz w:val="28"/>
          <w:szCs w:val="28"/>
        </w:rPr>
      </w:pPr>
      <w:r w:rsidRPr="00C124A9">
        <w:rPr>
          <w:sz w:val="28"/>
          <w:szCs w:val="28"/>
        </w:rPr>
        <w:t>30 августа – 160 лет со дня рождения художника И.И. Левитана (1860-1900)</w:t>
      </w:r>
      <w:r>
        <w:rPr>
          <w:sz w:val="28"/>
          <w:szCs w:val="28"/>
        </w:rPr>
        <w:t>.</w:t>
      </w:r>
    </w:p>
    <w:p w:rsidR="00F22ABC" w:rsidRPr="00F22ABC" w:rsidRDefault="00AF27ED">
      <w:pPr>
        <w:rPr>
          <w:b/>
          <w:sz w:val="28"/>
        </w:rPr>
      </w:pPr>
      <w:r w:rsidRPr="00F22ABC">
        <w:rPr>
          <w:b/>
          <w:sz w:val="28"/>
        </w:rPr>
        <w:br w:type="page"/>
      </w:r>
      <w:bookmarkStart w:id="0" w:name="_Toc302632993"/>
      <w:bookmarkStart w:id="1" w:name="_Toc303257057"/>
    </w:p>
    <w:bookmarkEnd w:id="0"/>
    <w:bookmarkEnd w:id="1"/>
    <w:p w:rsidR="00F22ABC" w:rsidRPr="0018388E" w:rsidRDefault="0018388E" w:rsidP="0018388E">
      <w:pPr>
        <w:jc w:val="center"/>
        <w:rPr>
          <w:b/>
          <w:sz w:val="32"/>
          <w:szCs w:val="32"/>
        </w:rPr>
      </w:pPr>
      <w:r w:rsidRPr="0018388E">
        <w:rPr>
          <w:b/>
          <w:sz w:val="32"/>
          <w:szCs w:val="32"/>
        </w:rPr>
        <w:lastRenderedPageBreak/>
        <w:t>Городские внешкольные мероприятия</w:t>
      </w:r>
      <w:r>
        <w:rPr>
          <w:b/>
          <w:sz w:val="32"/>
          <w:szCs w:val="32"/>
        </w:rPr>
        <w:t xml:space="preserve"> </w:t>
      </w:r>
      <w:r w:rsidRPr="0018388E">
        <w:rPr>
          <w:b/>
          <w:sz w:val="32"/>
          <w:szCs w:val="32"/>
        </w:rPr>
        <w:t>для детей и подростков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br/>
      </w:r>
      <w:r w:rsidRPr="0018388E">
        <w:rPr>
          <w:b/>
          <w:sz w:val="32"/>
          <w:szCs w:val="32"/>
        </w:rPr>
        <w:t>на 2019-2020 учебный год</w:t>
      </w:r>
    </w:p>
    <w:p w:rsidR="0018388E" w:rsidRPr="0018388E" w:rsidRDefault="0018388E">
      <w:pPr>
        <w:rPr>
          <w:b/>
          <w:sz w:val="28"/>
        </w:rPr>
      </w:pPr>
    </w:p>
    <w:tbl>
      <w:tblPr>
        <w:tblStyle w:val="a5"/>
        <w:tblW w:w="10229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2268"/>
        <w:gridCol w:w="3260"/>
        <w:gridCol w:w="2295"/>
        <w:gridCol w:w="15"/>
        <w:gridCol w:w="8"/>
        <w:gridCol w:w="7"/>
      </w:tblGrid>
      <w:tr w:rsidR="00037127" w:rsidRPr="00F22ABC" w:rsidTr="0018388E">
        <w:trPr>
          <w:gridAfter w:val="3"/>
          <w:wAfter w:w="30" w:type="dxa"/>
          <w:trHeight w:val="656"/>
          <w:tblHeader/>
        </w:trPr>
        <w:tc>
          <w:tcPr>
            <w:tcW w:w="675" w:type="dxa"/>
          </w:tcPr>
          <w:p w:rsidR="00037127" w:rsidRPr="00F22ABC" w:rsidRDefault="00037127" w:rsidP="00037127">
            <w:pPr>
              <w:jc w:val="center"/>
              <w:rPr>
                <w:b/>
                <w:sz w:val="22"/>
                <w:szCs w:val="22"/>
              </w:rPr>
            </w:pPr>
            <w:r w:rsidRPr="00F22AB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701" w:type="dxa"/>
            <w:vAlign w:val="center"/>
          </w:tcPr>
          <w:p w:rsidR="00037127" w:rsidRPr="00F22ABC" w:rsidRDefault="00037127" w:rsidP="00D3290D">
            <w:pPr>
              <w:jc w:val="center"/>
              <w:rPr>
                <w:b/>
              </w:rPr>
            </w:pPr>
            <w:r w:rsidRPr="00F22ABC">
              <w:rPr>
                <w:b/>
              </w:rPr>
              <w:t>Дата, время проведения</w:t>
            </w:r>
          </w:p>
        </w:tc>
        <w:tc>
          <w:tcPr>
            <w:tcW w:w="2268" w:type="dxa"/>
            <w:vAlign w:val="center"/>
          </w:tcPr>
          <w:p w:rsidR="00037127" w:rsidRPr="00F22ABC" w:rsidRDefault="00037127" w:rsidP="00D3290D">
            <w:pPr>
              <w:jc w:val="center"/>
              <w:rPr>
                <w:b/>
              </w:rPr>
            </w:pPr>
            <w:r w:rsidRPr="00F22ABC">
              <w:rPr>
                <w:b/>
              </w:rPr>
              <w:t>Место проведения</w:t>
            </w:r>
          </w:p>
        </w:tc>
        <w:tc>
          <w:tcPr>
            <w:tcW w:w="3260" w:type="dxa"/>
            <w:vAlign w:val="center"/>
          </w:tcPr>
          <w:p w:rsidR="00037127" w:rsidRPr="00F22ABC" w:rsidRDefault="00037127" w:rsidP="00D3290D">
            <w:pPr>
              <w:jc w:val="center"/>
              <w:rPr>
                <w:b/>
              </w:rPr>
            </w:pPr>
            <w:r w:rsidRPr="00F22ABC">
              <w:rPr>
                <w:b/>
              </w:rPr>
              <w:t>Название мероприятия</w:t>
            </w:r>
          </w:p>
        </w:tc>
        <w:tc>
          <w:tcPr>
            <w:tcW w:w="2295" w:type="dxa"/>
            <w:vAlign w:val="center"/>
          </w:tcPr>
          <w:p w:rsidR="00037127" w:rsidRPr="00F22ABC" w:rsidRDefault="00037127" w:rsidP="00D3290D">
            <w:pPr>
              <w:jc w:val="center"/>
              <w:rPr>
                <w:b/>
              </w:rPr>
            </w:pPr>
            <w:r w:rsidRPr="00F22ABC">
              <w:rPr>
                <w:b/>
              </w:rPr>
              <w:t>Ответственные УДО</w:t>
            </w:r>
          </w:p>
        </w:tc>
      </w:tr>
      <w:tr w:rsidR="00037127" w:rsidRPr="00F22ABC" w:rsidTr="00AF27ED">
        <w:tc>
          <w:tcPr>
            <w:tcW w:w="10229" w:type="dxa"/>
            <w:gridSpan w:val="8"/>
          </w:tcPr>
          <w:p w:rsidR="00037127" w:rsidRPr="00F22ABC" w:rsidRDefault="00037127" w:rsidP="00037127">
            <w:pPr>
              <w:jc w:val="center"/>
              <w:rPr>
                <w:b/>
                <w:sz w:val="22"/>
                <w:szCs w:val="22"/>
              </w:rPr>
            </w:pPr>
            <w:r w:rsidRPr="00F22ABC">
              <w:rPr>
                <w:b/>
                <w:sz w:val="22"/>
                <w:szCs w:val="22"/>
              </w:rPr>
              <w:t>СЕНТЯБРЬ</w:t>
            </w:r>
          </w:p>
        </w:tc>
      </w:tr>
      <w:tr w:rsidR="00037127" w:rsidRPr="00F22ABC" w:rsidTr="00AF27ED">
        <w:trPr>
          <w:gridAfter w:val="3"/>
          <w:wAfter w:w="30" w:type="dxa"/>
        </w:trPr>
        <w:tc>
          <w:tcPr>
            <w:tcW w:w="675" w:type="dxa"/>
          </w:tcPr>
          <w:p w:rsidR="00037127" w:rsidRPr="00F22ABC" w:rsidRDefault="00037127" w:rsidP="00037127">
            <w:pPr>
              <w:jc w:val="center"/>
              <w:rPr>
                <w:sz w:val="22"/>
                <w:szCs w:val="22"/>
              </w:rPr>
            </w:pPr>
            <w:r w:rsidRPr="00F22ABC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037127" w:rsidRPr="00F22ABC" w:rsidRDefault="00037127" w:rsidP="003D5041">
            <w:pPr>
              <w:jc w:val="center"/>
            </w:pPr>
            <w:r w:rsidRPr="00F22ABC">
              <w:t>13-15.09.2019</w:t>
            </w:r>
          </w:p>
        </w:tc>
        <w:tc>
          <w:tcPr>
            <w:tcW w:w="2268" w:type="dxa"/>
          </w:tcPr>
          <w:p w:rsidR="00037127" w:rsidRPr="00F22ABC" w:rsidRDefault="00037127" w:rsidP="003D5041">
            <w:pPr>
              <w:jc w:val="center"/>
            </w:pPr>
            <w:r w:rsidRPr="00F22ABC">
              <w:t>Протопоповская роща</w:t>
            </w:r>
          </w:p>
        </w:tc>
        <w:tc>
          <w:tcPr>
            <w:tcW w:w="3260" w:type="dxa"/>
          </w:tcPr>
          <w:p w:rsidR="00037127" w:rsidRPr="00F22ABC" w:rsidRDefault="00037127" w:rsidP="003D5041">
            <w:pPr>
              <w:jc w:val="center"/>
            </w:pPr>
            <w:r w:rsidRPr="00F22ABC">
              <w:t>Городской 32 слет юных туристов-краеведов</w:t>
            </w:r>
          </w:p>
        </w:tc>
        <w:tc>
          <w:tcPr>
            <w:tcW w:w="2295" w:type="dxa"/>
          </w:tcPr>
          <w:p w:rsidR="00037127" w:rsidRPr="00F22ABC" w:rsidRDefault="00037127" w:rsidP="003D5041">
            <w:pPr>
              <w:jc w:val="center"/>
            </w:pPr>
            <w:r w:rsidRPr="00F22ABC">
              <w:t>МАУДО «Станция детского и юношеского туризма и экскурсий (юных туристов)»</w:t>
            </w:r>
          </w:p>
        </w:tc>
      </w:tr>
      <w:tr w:rsidR="00037127" w:rsidRPr="00F22ABC" w:rsidTr="00AF27ED">
        <w:trPr>
          <w:gridAfter w:val="3"/>
          <w:wAfter w:w="30" w:type="dxa"/>
        </w:trPr>
        <w:tc>
          <w:tcPr>
            <w:tcW w:w="675" w:type="dxa"/>
          </w:tcPr>
          <w:p w:rsidR="00037127" w:rsidRPr="00F22ABC" w:rsidRDefault="00037127" w:rsidP="00037127">
            <w:pPr>
              <w:jc w:val="center"/>
              <w:rPr>
                <w:sz w:val="22"/>
                <w:szCs w:val="22"/>
              </w:rPr>
            </w:pPr>
            <w:r w:rsidRPr="00F22ABC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037127" w:rsidRPr="00F22ABC" w:rsidRDefault="00037127" w:rsidP="003D5041">
            <w:pPr>
              <w:jc w:val="center"/>
            </w:pPr>
            <w:r w:rsidRPr="00F22ABC">
              <w:t>13-15.09.2019</w:t>
            </w:r>
          </w:p>
          <w:p w:rsidR="00037127" w:rsidRPr="00F22ABC" w:rsidRDefault="00037127" w:rsidP="003D5041">
            <w:pPr>
              <w:jc w:val="center"/>
            </w:pPr>
          </w:p>
        </w:tc>
        <w:tc>
          <w:tcPr>
            <w:tcW w:w="2268" w:type="dxa"/>
          </w:tcPr>
          <w:p w:rsidR="00037127" w:rsidRPr="00F22ABC" w:rsidRDefault="00037127" w:rsidP="003D5041">
            <w:pPr>
              <w:jc w:val="center"/>
            </w:pPr>
            <w:r w:rsidRPr="00F22ABC">
              <w:t>Протопоповская роща</w:t>
            </w:r>
          </w:p>
        </w:tc>
        <w:tc>
          <w:tcPr>
            <w:tcW w:w="3260" w:type="dxa"/>
          </w:tcPr>
          <w:p w:rsidR="00037127" w:rsidRPr="00F22ABC" w:rsidRDefault="00037127" w:rsidP="003D5041">
            <w:pPr>
              <w:jc w:val="center"/>
            </w:pPr>
            <w:r w:rsidRPr="00F22ABC">
              <w:t>Соревнования по спортивному ориентированию «Золото осени», «Старты надежд» (начальное звено)</w:t>
            </w:r>
          </w:p>
        </w:tc>
        <w:tc>
          <w:tcPr>
            <w:tcW w:w="2295" w:type="dxa"/>
          </w:tcPr>
          <w:p w:rsidR="00037127" w:rsidRPr="00F22ABC" w:rsidRDefault="00037127" w:rsidP="003D5041">
            <w:pPr>
              <w:jc w:val="center"/>
            </w:pPr>
            <w:r w:rsidRPr="00F22ABC">
              <w:t>МАУДО «Станция детского и юношеского туризма и экскурсий (юных туристов)»</w:t>
            </w:r>
          </w:p>
        </w:tc>
      </w:tr>
      <w:tr w:rsidR="00037127" w:rsidRPr="00F22ABC" w:rsidTr="00AF27ED">
        <w:trPr>
          <w:gridAfter w:val="3"/>
          <w:wAfter w:w="30" w:type="dxa"/>
        </w:trPr>
        <w:tc>
          <w:tcPr>
            <w:tcW w:w="675" w:type="dxa"/>
          </w:tcPr>
          <w:p w:rsidR="00037127" w:rsidRPr="00F22ABC" w:rsidRDefault="00037127" w:rsidP="00037127">
            <w:pPr>
              <w:jc w:val="center"/>
              <w:rPr>
                <w:bCs/>
                <w:sz w:val="22"/>
                <w:szCs w:val="22"/>
              </w:rPr>
            </w:pPr>
            <w:r w:rsidRPr="00F22AB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037127" w:rsidRPr="00F22ABC" w:rsidRDefault="00037127" w:rsidP="00D3290D">
            <w:pPr>
              <w:jc w:val="center"/>
              <w:rPr>
                <w:bCs/>
              </w:rPr>
            </w:pPr>
            <w:r w:rsidRPr="00F22ABC">
              <w:rPr>
                <w:bCs/>
              </w:rPr>
              <w:t>17.09.2019</w:t>
            </w:r>
          </w:p>
          <w:p w:rsidR="00037127" w:rsidRPr="00F22ABC" w:rsidRDefault="00037127" w:rsidP="00D3290D">
            <w:pPr>
              <w:jc w:val="center"/>
              <w:rPr>
                <w:bCs/>
              </w:rPr>
            </w:pPr>
            <w:r w:rsidRPr="00F22ABC">
              <w:rPr>
                <w:bCs/>
              </w:rPr>
              <w:t>13.30</w:t>
            </w:r>
          </w:p>
          <w:p w:rsidR="00037127" w:rsidRPr="00F22ABC" w:rsidRDefault="00037127" w:rsidP="00D3290D">
            <w:pPr>
              <w:jc w:val="center"/>
              <w:rPr>
                <w:bCs/>
              </w:rPr>
            </w:pPr>
          </w:p>
          <w:p w:rsidR="00037127" w:rsidRPr="00F22ABC" w:rsidRDefault="00037127" w:rsidP="00D3290D">
            <w:pPr>
              <w:jc w:val="center"/>
              <w:rPr>
                <w:bCs/>
              </w:rPr>
            </w:pPr>
            <w:r w:rsidRPr="00F22ABC">
              <w:rPr>
                <w:bCs/>
              </w:rPr>
              <w:t>8-10.10.2019</w:t>
            </w:r>
          </w:p>
          <w:p w:rsidR="00037127" w:rsidRPr="00F22ABC" w:rsidRDefault="00037127" w:rsidP="00D3290D">
            <w:pPr>
              <w:jc w:val="center"/>
              <w:rPr>
                <w:bCs/>
              </w:rPr>
            </w:pPr>
            <w:r w:rsidRPr="00F22ABC">
              <w:rPr>
                <w:bCs/>
              </w:rPr>
              <w:t>15-17.10.2019</w:t>
            </w:r>
          </w:p>
          <w:p w:rsidR="00037127" w:rsidRPr="00F22ABC" w:rsidRDefault="00037127" w:rsidP="00704809">
            <w:pPr>
              <w:jc w:val="center"/>
              <w:rPr>
                <w:bCs/>
              </w:rPr>
            </w:pPr>
            <w:r w:rsidRPr="00F22ABC">
              <w:rPr>
                <w:bCs/>
              </w:rPr>
              <w:t>14.30</w:t>
            </w:r>
          </w:p>
        </w:tc>
        <w:tc>
          <w:tcPr>
            <w:tcW w:w="2268" w:type="dxa"/>
          </w:tcPr>
          <w:p w:rsidR="00037127" w:rsidRPr="00F22ABC" w:rsidRDefault="00037127" w:rsidP="00D3290D">
            <w:pPr>
              <w:jc w:val="center"/>
            </w:pPr>
            <w:r w:rsidRPr="00F22ABC">
              <w:t>ОГПУ,</w:t>
            </w:r>
          </w:p>
          <w:p w:rsidR="00037127" w:rsidRPr="00F22ABC" w:rsidRDefault="00037127" w:rsidP="00D3290D">
            <w:pPr>
              <w:jc w:val="center"/>
            </w:pPr>
            <w:r w:rsidRPr="00F22ABC">
              <w:t>4 корпус</w:t>
            </w:r>
          </w:p>
          <w:p w:rsidR="00037127" w:rsidRPr="00F22ABC" w:rsidRDefault="00037127" w:rsidP="00D3290D">
            <w:pPr>
              <w:jc w:val="center"/>
            </w:pPr>
            <w:r w:rsidRPr="00F22ABC">
              <w:t>ул. Пушкинская, 18</w:t>
            </w:r>
          </w:p>
          <w:p w:rsidR="00037127" w:rsidRPr="00F22ABC" w:rsidRDefault="00037127" w:rsidP="00D3290D">
            <w:pPr>
              <w:jc w:val="center"/>
            </w:pPr>
            <w:r w:rsidRPr="00F22ABC">
              <w:t>ОГПУ,</w:t>
            </w:r>
          </w:p>
          <w:p w:rsidR="00037127" w:rsidRPr="00F22ABC" w:rsidRDefault="00037127" w:rsidP="00D3290D">
            <w:pPr>
              <w:jc w:val="center"/>
            </w:pPr>
            <w:r w:rsidRPr="00F22ABC">
              <w:t>2 корпус</w:t>
            </w:r>
          </w:p>
          <w:p w:rsidR="00037127" w:rsidRPr="00F22ABC" w:rsidRDefault="00037127" w:rsidP="00D3290D">
            <w:pPr>
              <w:ind w:right="-1"/>
              <w:jc w:val="center"/>
              <w:rPr>
                <w:bCs/>
              </w:rPr>
            </w:pPr>
            <w:r w:rsidRPr="00F22ABC">
              <w:t>пр. Гагарина, 1</w:t>
            </w:r>
          </w:p>
        </w:tc>
        <w:tc>
          <w:tcPr>
            <w:tcW w:w="3260" w:type="dxa"/>
          </w:tcPr>
          <w:p w:rsidR="00037127" w:rsidRPr="00F22ABC" w:rsidRDefault="00037127" w:rsidP="00D3290D">
            <w:pPr>
              <w:ind w:right="-1"/>
              <w:jc w:val="center"/>
              <w:rPr>
                <w:bCs/>
              </w:rPr>
            </w:pPr>
            <w:r w:rsidRPr="00F22ABC">
              <w:t>Городской интеллектуальный марафон</w:t>
            </w:r>
            <w:r w:rsidRPr="00F22ABC">
              <w:br/>
              <w:t xml:space="preserve">«Математическая карусель – 2019» </w:t>
            </w:r>
            <w:r w:rsidRPr="00F22ABC">
              <w:br/>
              <w:t>для учащихся 4, 5-10 классов</w:t>
            </w:r>
          </w:p>
        </w:tc>
        <w:tc>
          <w:tcPr>
            <w:tcW w:w="2295" w:type="dxa"/>
          </w:tcPr>
          <w:p w:rsidR="00037127" w:rsidRPr="00F22ABC" w:rsidRDefault="00037127" w:rsidP="00615C81">
            <w:pPr>
              <w:jc w:val="center"/>
            </w:pPr>
            <w:r w:rsidRPr="00F22ABC">
              <w:rPr>
                <w:bCs/>
              </w:rPr>
              <w:t>МБУДО «Дворец творчества детей и молодежи»,</w:t>
            </w:r>
            <w:r w:rsidRPr="00F22ABC">
              <w:br/>
              <w:t>ОНИД</w:t>
            </w:r>
          </w:p>
          <w:p w:rsidR="00037127" w:rsidRPr="00F22ABC" w:rsidRDefault="00037127" w:rsidP="00D3290D">
            <w:pPr>
              <w:jc w:val="center"/>
            </w:pPr>
          </w:p>
        </w:tc>
      </w:tr>
      <w:tr w:rsidR="00037127" w:rsidRPr="00F22ABC" w:rsidTr="00AF27ED">
        <w:trPr>
          <w:gridAfter w:val="3"/>
          <w:wAfter w:w="30" w:type="dxa"/>
        </w:trPr>
        <w:tc>
          <w:tcPr>
            <w:tcW w:w="675" w:type="dxa"/>
          </w:tcPr>
          <w:p w:rsidR="00037127" w:rsidRPr="00F22ABC" w:rsidRDefault="00037127" w:rsidP="00037127">
            <w:pPr>
              <w:jc w:val="center"/>
              <w:rPr>
                <w:bCs/>
                <w:sz w:val="22"/>
                <w:szCs w:val="22"/>
              </w:rPr>
            </w:pPr>
            <w:r w:rsidRPr="00F22AB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037127" w:rsidRPr="00F22ABC" w:rsidRDefault="00037127" w:rsidP="00F31888">
            <w:pPr>
              <w:jc w:val="center"/>
              <w:rPr>
                <w:bCs/>
              </w:rPr>
            </w:pPr>
            <w:r w:rsidRPr="00F22ABC">
              <w:rPr>
                <w:bCs/>
              </w:rPr>
              <w:t>19.09.2019</w:t>
            </w:r>
          </w:p>
          <w:p w:rsidR="00037127" w:rsidRPr="00F22ABC" w:rsidRDefault="00037127" w:rsidP="00F31888">
            <w:pPr>
              <w:jc w:val="center"/>
              <w:rPr>
                <w:bCs/>
              </w:rPr>
            </w:pPr>
            <w:r w:rsidRPr="00F22ABC">
              <w:rPr>
                <w:bCs/>
              </w:rPr>
              <w:t>13.30</w:t>
            </w:r>
          </w:p>
        </w:tc>
        <w:tc>
          <w:tcPr>
            <w:tcW w:w="2268" w:type="dxa"/>
          </w:tcPr>
          <w:p w:rsidR="00037127" w:rsidRPr="00F22ABC" w:rsidRDefault="00037127" w:rsidP="00F31888">
            <w:pPr>
              <w:ind w:right="-1"/>
              <w:jc w:val="center"/>
            </w:pPr>
            <w:r w:rsidRPr="00F22ABC">
              <w:t>ОГПУ, 4 корпус</w:t>
            </w:r>
          </w:p>
          <w:p w:rsidR="00037127" w:rsidRPr="00F22ABC" w:rsidRDefault="00037127" w:rsidP="00F31888">
            <w:pPr>
              <w:ind w:right="-1"/>
              <w:jc w:val="center"/>
              <w:rPr>
                <w:bCs/>
              </w:rPr>
            </w:pPr>
            <w:r w:rsidRPr="00F22ABC">
              <w:t>ул. Пушкинская, 18</w:t>
            </w:r>
          </w:p>
        </w:tc>
        <w:tc>
          <w:tcPr>
            <w:tcW w:w="3260" w:type="dxa"/>
          </w:tcPr>
          <w:p w:rsidR="00037127" w:rsidRPr="00F22ABC" w:rsidRDefault="00037127" w:rsidP="00F31888">
            <w:pPr>
              <w:jc w:val="center"/>
            </w:pPr>
            <w:r w:rsidRPr="00F22ABC">
              <w:t>Городской интеллектуальный марафон</w:t>
            </w:r>
          </w:p>
          <w:p w:rsidR="00037127" w:rsidRPr="00F22ABC" w:rsidRDefault="00037127" w:rsidP="00F31888">
            <w:pPr>
              <w:jc w:val="center"/>
            </w:pPr>
            <w:r w:rsidRPr="00F22ABC">
              <w:t>«Лингвистическая карусель – 2019»</w:t>
            </w:r>
          </w:p>
          <w:p w:rsidR="00037127" w:rsidRPr="00F22ABC" w:rsidRDefault="00037127" w:rsidP="00F31888">
            <w:pPr>
              <w:ind w:right="-1"/>
              <w:jc w:val="center"/>
              <w:rPr>
                <w:bCs/>
              </w:rPr>
            </w:pPr>
            <w:r w:rsidRPr="00F22ABC">
              <w:t>для учащихся 4 классов</w:t>
            </w:r>
          </w:p>
        </w:tc>
        <w:tc>
          <w:tcPr>
            <w:tcW w:w="2295" w:type="dxa"/>
          </w:tcPr>
          <w:p w:rsidR="00037127" w:rsidRPr="00F22ABC" w:rsidRDefault="00037127" w:rsidP="00615C81">
            <w:pPr>
              <w:jc w:val="center"/>
              <w:rPr>
                <w:bCs/>
              </w:rPr>
            </w:pPr>
            <w:r w:rsidRPr="00F22ABC">
              <w:rPr>
                <w:bCs/>
              </w:rPr>
              <w:t>МБУДО «Дворец творчества детей и молодежи»,</w:t>
            </w:r>
          </w:p>
          <w:p w:rsidR="00037127" w:rsidRPr="00F22ABC" w:rsidRDefault="00037127" w:rsidP="00615C81">
            <w:pPr>
              <w:jc w:val="center"/>
            </w:pPr>
            <w:r w:rsidRPr="00F22ABC">
              <w:t>ОНИД</w:t>
            </w:r>
          </w:p>
        </w:tc>
      </w:tr>
      <w:tr w:rsidR="00037127" w:rsidRPr="00F22ABC" w:rsidTr="00AF27ED">
        <w:trPr>
          <w:gridAfter w:val="3"/>
          <w:wAfter w:w="30" w:type="dxa"/>
        </w:trPr>
        <w:tc>
          <w:tcPr>
            <w:tcW w:w="675" w:type="dxa"/>
          </w:tcPr>
          <w:p w:rsidR="00037127" w:rsidRPr="00F22ABC" w:rsidRDefault="00037127" w:rsidP="00037127">
            <w:pPr>
              <w:pStyle w:val="13"/>
              <w:jc w:val="center"/>
              <w:rPr>
                <w:rFonts w:ascii="Times New Roman" w:hAnsi="Times New Roman"/>
              </w:rPr>
            </w:pPr>
            <w:r w:rsidRPr="00F22ABC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037127" w:rsidRPr="00F22ABC" w:rsidRDefault="00037127" w:rsidP="003D5041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BC">
              <w:rPr>
                <w:rFonts w:ascii="Times New Roman" w:hAnsi="Times New Roman"/>
                <w:sz w:val="24"/>
                <w:szCs w:val="24"/>
              </w:rPr>
              <w:t>20.09.2019</w:t>
            </w:r>
          </w:p>
          <w:p w:rsidR="00037127" w:rsidRPr="00F22ABC" w:rsidRDefault="00037127" w:rsidP="003D5041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BC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037127" w:rsidRPr="00F22ABC" w:rsidRDefault="00037127" w:rsidP="003D5041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37127" w:rsidRPr="00F22ABC" w:rsidRDefault="00037127" w:rsidP="003D5041">
            <w:pPr>
              <w:pStyle w:val="1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22ABC">
              <w:rPr>
                <w:rFonts w:ascii="Times New Roman" w:eastAsia="Arial Unicode MS" w:hAnsi="Times New Roman"/>
                <w:sz w:val="24"/>
                <w:szCs w:val="24"/>
              </w:rPr>
              <w:t>МАУДО «Детский эколого-биологический центр»</w:t>
            </w:r>
          </w:p>
          <w:p w:rsidR="00037127" w:rsidRPr="00F22ABC" w:rsidRDefault="00037127" w:rsidP="003D5041">
            <w:pPr>
              <w:pStyle w:val="1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22ABC">
              <w:rPr>
                <w:rFonts w:ascii="Times New Roman" w:eastAsia="Arial Unicode MS" w:hAnsi="Times New Roman"/>
                <w:sz w:val="24"/>
                <w:szCs w:val="24"/>
              </w:rPr>
              <w:t>ул. Гагарина 42/3</w:t>
            </w:r>
          </w:p>
        </w:tc>
        <w:tc>
          <w:tcPr>
            <w:tcW w:w="3260" w:type="dxa"/>
          </w:tcPr>
          <w:p w:rsidR="00037127" w:rsidRPr="00F22ABC" w:rsidRDefault="00037127" w:rsidP="003D5041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BC">
              <w:rPr>
                <w:rFonts w:ascii="Times New Roman" w:hAnsi="Times New Roman"/>
                <w:sz w:val="24"/>
                <w:szCs w:val="24"/>
              </w:rPr>
              <w:t>Экологическая операция</w:t>
            </w:r>
          </w:p>
          <w:p w:rsidR="00037127" w:rsidRPr="00F22ABC" w:rsidRDefault="00037127" w:rsidP="003D5041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BC">
              <w:rPr>
                <w:rFonts w:ascii="Times New Roman" w:hAnsi="Times New Roman"/>
                <w:sz w:val="24"/>
                <w:szCs w:val="24"/>
              </w:rPr>
              <w:t>«Нашим рекам – чистые берега!»</w:t>
            </w:r>
          </w:p>
        </w:tc>
        <w:tc>
          <w:tcPr>
            <w:tcW w:w="2295" w:type="dxa"/>
          </w:tcPr>
          <w:p w:rsidR="00037127" w:rsidRPr="00F22ABC" w:rsidRDefault="00037127" w:rsidP="003D5041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BC">
              <w:rPr>
                <w:rFonts w:ascii="Times New Roman" w:eastAsia="Arial Unicode MS" w:hAnsi="Times New Roman"/>
                <w:sz w:val="24"/>
                <w:szCs w:val="24"/>
              </w:rPr>
              <w:t>МАУДО «Детский эколого-биологический центр»</w:t>
            </w:r>
          </w:p>
        </w:tc>
      </w:tr>
      <w:tr w:rsidR="00037127" w:rsidRPr="00F22ABC" w:rsidTr="00AF27ED">
        <w:trPr>
          <w:gridAfter w:val="3"/>
          <w:wAfter w:w="30" w:type="dxa"/>
        </w:trPr>
        <w:tc>
          <w:tcPr>
            <w:tcW w:w="675" w:type="dxa"/>
          </w:tcPr>
          <w:p w:rsidR="00037127" w:rsidRPr="00F22ABC" w:rsidRDefault="00037127" w:rsidP="00037127">
            <w:pPr>
              <w:jc w:val="center"/>
              <w:rPr>
                <w:sz w:val="22"/>
                <w:szCs w:val="22"/>
              </w:rPr>
            </w:pPr>
            <w:r w:rsidRPr="00F22ABC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037127" w:rsidRPr="00F22ABC" w:rsidRDefault="00037127" w:rsidP="003D5041">
            <w:pPr>
              <w:jc w:val="center"/>
            </w:pPr>
            <w:r w:rsidRPr="00F22ABC">
              <w:t>20-24.09.2019</w:t>
            </w:r>
          </w:p>
          <w:p w:rsidR="00037127" w:rsidRPr="00F22ABC" w:rsidRDefault="00037127" w:rsidP="003D5041">
            <w:pPr>
              <w:jc w:val="center"/>
            </w:pPr>
            <w:r w:rsidRPr="00F22ABC">
              <w:t>ежедневно</w:t>
            </w:r>
          </w:p>
          <w:p w:rsidR="00037127" w:rsidRPr="00F22ABC" w:rsidRDefault="00037127" w:rsidP="003D5041">
            <w:pPr>
              <w:jc w:val="center"/>
            </w:pPr>
            <w:r w:rsidRPr="00F22ABC">
              <w:t>10.00-13.00</w:t>
            </w:r>
          </w:p>
          <w:p w:rsidR="00037127" w:rsidRPr="00F22ABC" w:rsidRDefault="00037127" w:rsidP="003D5041">
            <w:pPr>
              <w:jc w:val="center"/>
              <w:rPr>
                <w:bCs/>
              </w:rPr>
            </w:pPr>
            <w:r w:rsidRPr="00F22ABC">
              <w:t>14.00-16.00</w:t>
            </w:r>
          </w:p>
        </w:tc>
        <w:tc>
          <w:tcPr>
            <w:tcW w:w="2268" w:type="dxa"/>
          </w:tcPr>
          <w:p w:rsidR="00037127" w:rsidRPr="00F22ABC" w:rsidRDefault="00037127" w:rsidP="003D5041">
            <w:pPr>
              <w:jc w:val="center"/>
            </w:pPr>
            <w:r w:rsidRPr="00F22ABC">
              <w:t>МБУДО «</w:t>
            </w:r>
            <w:r w:rsidR="0053658A">
              <w:t>СДТТ</w:t>
            </w:r>
            <w:r w:rsidRPr="00F22ABC">
              <w:t>»</w:t>
            </w:r>
            <w:r w:rsidRPr="00F22ABC">
              <w:br/>
              <w:t>г. Оренбурга</w:t>
            </w:r>
          </w:p>
          <w:p w:rsidR="00037127" w:rsidRPr="00F22ABC" w:rsidRDefault="00037127" w:rsidP="0018388E">
            <w:pPr>
              <w:jc w:val="center"/>
              <w:rPr>
                <w:bCs/>
              </w:rPr>
            </w:pPr>
            <w:r w:rsidRPr="00F22ABC">
              <w:t>ул. Ногина, 46</w:t>
            </w:r>
          </w:p>
        </w:tc>
        <w:tc>
          <w:tcPr>
            <w:tcW w:w="3260" w:type="dxa"/>
          </w:tcPr>
          <w:p w:rsidR="00037127" w:rsidRPr="00F22ABC" w:rsidRDefault="00037127" w:rsidP="003D5041">
            <w:pPr>
              <w:jc w:val="center"/>
            </w:pPr>
            <w:r w:rsidRPr="00F22ABC">
              <w:t>Городская выставка-конкурс</w:t>
            </w:r>
          </w:p>
          <w:p w:rsidR="00037127" w:rsidRPr="00F22ABC" w:rsidRDefault="00037127" w:rsidP="003D5041">
            <w:pPr>
              <w:ind w:right="-1"/>
              <w:jc w:val="center"/>
              <w:rPr>
                <w:bCs/>
              </w:rPr>
            </w:pPr>
            <w:r w:rsidRPr="00F22ABC">
              <w:t>«Лето в объективе»</w:t>
            </w:r>
          </w:p>
        </w:tc>
        <w:tc>
          <w:tcPr>
            <w:tcW w:w="2295" w:type="dxa"/>
          </w:tcPr>
          <w:p w:rsidR="00037127" w:rsidRPr="00F22ABC" w:rsidRDefault="00037127" w:rsidP="0018388E">
            <w:pPr>
              <w:jc w:val="center"/>
            </w:pPr>
            <w:r w:rsidRPr="00F22ABC">
              <w:t>МБУДО «</w:t>
            </w:r>
            <w:r w:rsidR="00845CD6">
              <w:t>Станция детского технического творчества</w:t>
            </w:r>
            <w:r w:rsidRPr="00F22ABC">
              <w:t>»</w:t>
            </w:r>
            <w:r w:rsidRPr="00F22ABC">
              <w:br/>
              <w:t>г. Оренбурга</w:t>
            </w:r>
          </w:p>
        </w:tc>
      </w:tr>
      <w:tr w:rsidR="00037127" w:rsidRPr="00F22ABC" w:rsidTr="00AF27ED">
        <w:trPr>
          <w:gridAfter w:val="3"/>
          <w:wAfter w:w="30" w:type="dxa"/>
        </w:trPr>
        <w:tc>
          <w:tcPr>
            <w:tcW w:w="675" w:type="dxa"/>
          </w:tcPr>
          <w:p w:rsidR="00037127" w:rsidRPr="00F22ABC" w:rsidRDefault="00037127" w:rsidP="00037127">
            <w:pPr>
              <w:jc w:val="center"/>
              <w:rPr>
                <w:sz w:val="22"/>
                <w:szCs w:val="22"/>
              </w:rPr>
            </w:pPr>
            <w:r w:rsidRPr="00F22ABC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037127" w:rsidRPr="00F22ABC" w:rsidRDefault="00037127" w:rsidP="00D3290D">
            <w:pPr>
              <w:jc w:val="center"/>
            </w:pPr>
            <w:r w:rsidRPr="00F22ABC">
              <w:t>28.09.2019</w:t>
            </w:r>
          </w:p>
          <w:p w:rsidR="00037127" w:rsidRPr="00F22ABC" w:rsidRDefault="00037127" w:rsidP="00D3290D">
            <w:pPr>
              <w:jc w:val="center"/>
            </w:pPr>
            <w:r w:rsidRPr="00F22ABC">
              <w:t>11.00</w:t>
            </w:r>
          </w:p>
        </w:tc>
        <w:tc>
          <w:tcPr>
            <w:tcW w:w="2268" w:type="dxa"/>
          </w:tcPr>
          <w:p w:rsidR="00037127" w:rsidRPr="00F22ABC" w:rsidRDefault="00037127" w:rsidP="00D3290D">
            <w:pPr>
              <w:ind w:right="-1"/>
              <w:jc w:val="center"/>
            </w:pPr>
            <w:r w:rsidRPr="00F22ABC">
              <w:rPr>
                <w:bCs/>
              </w:rPr>
              <w:t>Зауральная роща</w:t>
            </w:r>
          </w:p>
        </w:tc>
        <w:tc>
          <w:tcPr>
            <w:tcW w:w="3260" w:type="dxa"/>
          </w:tcPr>
          <w:p w:rsidR="00037127" w:rsidRPr="00F22ABC" w:rsidRDefault="00037127" w:rsidP="00D3290D">
            <w:pPr>
              <w:ind w:right="-1"/>
              <w:jc w:val="center"/>
              <w:rPr>
                <w:bCs/>
              </w:rPr>
            </w:pPr>
            <w:r w:rsidRPr="00F22ABC">
              <w:rPr>
                <w:bCs/>
              </w:rPr>
              <w:t>Городские соревнования по туризму «Осенняя мозаика», посвященные Всемирному Дню туризма</w:t>
            </w:r>
          </w:p>
        </w:tc>
        <w:tc>
          <w:tcPr>
            <w:tcW w:w="2295" w:type="dxa"/>
          </w:tcPr>
          <w:p w:rsidR="00037127" w:rsidRDefault="00037127" w:rsidP="0053658A">
            <w:pPr>
              <w:ind w:right="-1"/>
              <w:jc w:val="center"/>
            </w:pPr>
            <w:r w:rsidRPr="00F22ABC">
              <w:rPr>
                <w:bCs/>
              </w:rPr>
              <w:t>МБУДО «Дворец творчества детей и молодежи»,</w:t>
            </w:r>
            <w:r w:rsidRPr="00F22ABC">
              <w:rPr>
                <w:bCs/>
              </w:rPr>
              <w:br/>
              <w:t xml:space="preserve">ТКО </w:t>
            </w:r>
            <w:r w:rsidR="00364F7B" w:rsidRPr="00F22ABC">
              <w:t>«Салют»</w:t>
            </w:r>
          </w:p>
          <w:p w:rsidR="0018388E" w:rsidRPr="00F22ABC" w:rsidRDefault="0018388E" w:rsidP="0053658A">
            <w:pPr>
              <w:ind w:right="-1"/>
              <w:jc w:val="center"/>
            </w:pPr>
          </w:p>
        </w:tc>
      </w:tr>
      <w:tr w:rsidR="00037127" w:rsidRPr="00F22ABC" w:rsidTr="00AF27ED">
        <w:trPr>
          <w:gridAfter w:val="3"/>
          <w:wAfter w:w="30" w:type="dxa"/>
        </w:trPr>
        <w:tc>
          <w:tcPr>
            <w:tcW w:w="675" w:type="dxa"/>
          </w:tcPr>
          <w:p w:rsidR="00037127" w:rsidRPr="00F22ABC" w:rsidRDefault="00037127" w:rsidP="00037127">
            <w:pPr>
              <w:jc w:val="center"/>
              <w:rPr>
                <w:sz w:val="22"/>
                <w:szCs w:val="22"/>
              </w:rPr>
            </w:pPr>
            <w:r w:rsidRPr="00F22ABC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037127" w:rsidRPr="00F22ABC" w:rsidRDefault="00037127" w:rsidP="00D3290D">
            <w:pPr>
              <w:jc w:val="center"/>
            </w:pPr>
            <w:r w:rsidRPr="00F22ABC">
              <w:t>30.09.2019 – 11.10.2019</w:t>
            </w:r>
          </w:p>
        </w:tc>
        <w:tc>
          <w:tcPr>
            <w:tcW w:w="2268" w:type="dxa"/>
          </w:tcPr>
          <w:p w:rsidR="00037127" w:rsidRPr="00F22ABC" w:rsidRDefault="00037127" w:rsidP="00D3290D">
            <w:pPr>
              <w:jc w:val="center"/>
            </w:pPr>
            <w:r w:rsidRPr="00F22ABC">
              <w:t>МАУДО «Станция детского и юношеского туризма и экскурсий (юных туристов)»</w:t>
            </w:r>
          </w:p>
          <w:p w:rsidR="0018388E" w:rsidRDefault="00037127" w:rsidP="0018388E">
            <w:pPr>
              <w:jc w:val="center"/>
            </w:pPr>
            <w:r w:rsidRPr="00F22ABC">
              <w:t>ул. Яицкая, 61</w:t>
            </w:r>
          </w:p>
          <w:p w:rsidR="0018388E" w:rsidRPr="00F22ABC" w:rsidRDefault="0018388E" w:rsidP="0018388E">
            <w:pPr>
              <w:jc w:val="center"/>
            </w:pPr>
          </w:p>
        </w:tc>
        <w:tc>
          <w:tcPr>
            <w:tcW w:w="3260" w:type="dxa"/>
          </w:tcPr>
          <w:p w:rsidR="00037127" w:rsidRPr="00F22ABC" w:rsidRDefault="00037127" w:rsidP="00AD46F3">
            <w:pPr>
              <w:jc w:val="center"/>
            </w:pPr>
            <w:r w:rsidRPr="00F22ABC">
              <w:t>Городской краеведческий конкурс видеоэкскурсий</w:t>
            </w:r>
            <w:r w:rsidRPr="00F22ABC">
              <w:br/>
              <w:t>«О чём рассказывают памятные доски в нашем микрорайоне»</w:t>
            </w:r>
          </w:p>
        </w:tc>
        <w:tc>
          <w:tcPr>
            <w:tcW w:w="2295" w:type="dxa"/>
          </w:tcPr>
          <w:p w:rsidR="00037127" w:rsidRPr="00F22ABC" w:rsidRDefault="00037127" w:rsidP="004E2A75">
            <w:pPr>
              <w:tabs>
                <w:tab w:val="left" w:pos="3860"/>
              </w:tabs>
              <w:jc w:val="center"/>
            </w:pPr>
            <w:r w:rsidRPr="00F22ABC">
              <w:t>МАУДО «Станция детского и юношеского туризма и экскурсий (юных туристов)»</w:t>
            </w:r>
          </w:p>
        </w:tc>
      </w:tr>
      <w:tr w:rsidR="00037127" w:rsidRPr="00F22ABC" w:rsidTr="00AF27ED">
        <w:tc>
          <w:tcPr>
            <w:tcW w:w="10229" w:type="dxa"/>
            <w:gridSpan w:val="8"/>
          </w:tcPr>
          <w:p w:rsidR="00037127" w:rsidRPr="00F22ABC" w:rsidRDefault="00037127" w:rsidP="00037127">
            <w:pPr>
              <w:jc w:val="center"/>
              <w:rPr>
                <w:b/>
                <w:sz w:val="22"/>
                <w:szCs w:val="22"/>
              </w:rPr>
            </w:pPr>
            <w:r w:rsidRPr="00F22ABC">
              <w:rPr>
                <w:b/>
                <w:sz w:val="22"/>
                <w:szCs w:val="22"/>
              </w:rPr>
              <w:lastRenderedPageBreak/>
              <w:t>ОКТЯБРЬ</w:t>
            </w:r>
          </w:p>
        </w:tc>
      </w:tr>
      <w:tr w:rsidR="00037127" w:rsidRPr="00F22ABC" w:rsidTr="00AF27ED">
        <w:trPr>
          <w:gridAfter w:val="3"/>
          <w:wAfter w:w="30" w:type="dxa"/>
        </w:trPr>
        <w:tc>
          <w:tcPr>
            <w:tcW w:w="675" w:type="dxa"/>
          </w:tcPr>
          <w:p w:rsidR="00037127" w:rsidRPr="00F22ABC" w:rsidRDefault="00037127" w:rsidP="00037127">
            <w:pPr>
              <w:jc w:val="center"/>
              <w:rPr>
                <w:sz w:val="22"/>
                <w:szCs w:val="22"/>
              </w:rPr>
            </w:pPr>
            <w:r w:rsidRPr="00F22ABC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037127" w:rsidRPr="00F22ABC" w:rsidRDefault="00037127" w:rsidP="003D5041">
            <w:pPr>
              <w:jc w:val="center"/>
            </w:pPr>
            <w:r w:rsidRPr="00F22ABC">
              <w:t>Октябрь</w:t>
            </w:r>
          </w:p>
        </w:tc>
        <w:tc>
          <w:tcPr>
            <w:tcW w:w="2268" w:type="dxa"/>
          </w:tcPr>
          <w:p w:rsidR="00037127" w:rsidRPr="00F22ABC" w:rsidRDefault="00037127" w:rsidP="003D5041">
            <w:pPr>
              <w:tabs>
                <w:tab w:val="left" w:pos="3860"/>
              </w:tabs>
              <w:jc w:val="center"/>
            </w:pPr>
            <w:r w:rsidRPr="00F22ABC">
              <w:t>МАУДО «Станция детского и юношеского туризма и экскурсий (юных туристов)»</w:t>
            </w:r>
          </w:p>
          <w:p w:rsidR="00037127" w:rsidRPr="00F22ABC" w:rsidRDefault="00037127" w:rsidP="003D5041">
            <w:pPr>
              <w:jc w:val="center"/>
            </w:pPr>
            <w:r w:rsidRPr="00F22ABC">
              <w:t>ул. Яицкая, 61</w:t>
            </w:r>
          </w:p>
        </w:tc>
        <w:tc>
          <w:tcPr>
            <w:tcW w:w="3260" w:type="dxa"/>
          </w:tcPr>
          <w:p w:rsidR="00864AB7" w:rsidRPr="00F22ABC" w:rsidRDefault="00037127" w:rsidP="003D5041">
            <w:pPr>
              <w:jc w:val="center"/>
            </w:pPr>
            <w:r w:rsidRPr="00F22ABC">
              <w:t xml:space="preserve">Работа творческой лаборатории </w:t>
            </w:r>
          </w:p>
          <w:p w:rsidR="00037127" w:rsidRPr="00F22ABC" w:rsidRDefault="00037127" w:rsidP="0018388E">
            <w:pPr>
              <w:jc w:val="center"/>
            </w:pPr>
            <w:r w:rsidRPr="00F22ABC">
              <w:t>«Юный краевед»</w:t>
            </w:r>
          </w:p>
        </w:tc>
        <w:tc>
          <w:tcPr>
            <w:tcW w:w="2295" w:type="dxa"/>
          </w:tcPr>
          <w:p w:rsidR="00037127" w:rsidRPr="00F22ABC" w:rsidRDefault="00037127" w:rsidP="00037127">
            <w:pPr>
              <w:tabs>
                <w:tab w:val="left" w:pos="3860"/>
              </w:tabs>
              <w:jc w:val="center"/>
            </w:pPr>
            <w:r w:rsidRPr="00F22ABC">
              <w:t>МАУДО «Станция детского и юношеского туризма и экскурсий (юных туристов)»</w:t>
            </w:r>
          </w:p>
        </w:tc>
      </w:tr>
      <w:tr w:rsidR="00037127" w:rsidRPr="00F22ABC" w:rsidTr="00AF27ED">
        <w:trPr>
          <w:gridAfter w:val="3"/>
          <w:wAfter w:w="30" w:type="dxa"/>
        </w:trPr>
        <w:tc>
          <w:tcPr>
            <w:tcW w:w="675" w:type="dxa"/>
          </w:tcPr>
          <w:p w:rsidR="00037127" w:rsidRPr="00F22ABC" w:rsidRDefault="00037127" w:rsidP="00037127">
            <w:pPr>
              <w:jc w:val="center"/>
              <w:rPr>
                <w:sz w:val="22"/>
                <w:szCs w:val="22"/>
              </w:rPr>
            </w:pPr>
            <w:r w:rsidRPr="00F22ABC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037127" w:rsidRPr="00F22ABC" w:rsidRDefault="00584478" w:rsidP="003D5041">
            <w:pPr>
              <w:jc w:val="center"/>
            </w:pPr>
            <w:r w:rsidRPr="00F22ABC">
              <w:t>0</w:t>
            </w:r>
            <w:r w:rsidR="00037127" w:rsidRPr="00F22ABC">
              <w:t>2.10.2019</w:t>
            </w:r>
          </w:p>
          <w:p w:rsidR="00037127" w:rsidRPr="00F22ABC" w:rsidRDefault="00037127" w:rsidP="003D5041">
            <w:pPr>
              <w:jc w:val="center"/>
            </w:pPr>
          </w:p>
        </w:tc>
        <w:tc>
          <w:tcPr>
            <w:tcW w:w="2268" w:type="dxa"/>
          </w:tcPr>
          <w:p w:rsidR="00037127" w:rsidRPr="00F22ABC" w:rsidRDefault="008E1536" w:rsidP="003D5041">
            <w:pPr>
              <w:jc w:val="center"/>
            </w:pPr>
            <w:r w:rsidRPr="00F22ABC">
              <w:t xml:space="preserve">Выставочный комплекс </w:t>
            </w:r>
            <w:r w:rsidR="00037127" w:rsidRPr="00F22ABC">
              <w:t>«Салют, Победа»!</w:t>
            </w:r>
          </w:p>
        </w:tc>
        <w:tc>
          <w:tcPr>
            <w:tcW w:w="3260" w:type="dxa"/>
          </w:tcPr>
          <w:p w:rsidR="00037127" w:rsidRPr="00F22ABC" w:rsidRDefault="00037127" w:rsidP="003D5041">
            <w:pPr>
              <w:jc w:val="center"/>
            </w:pPr>
            <w:r w:rsidRPr="00F22ABC">
              <w:t>Старт городского Слета поисково-краеведческих объединений «Равнение на героев»</w:t>
            </w:r>
          </w:p>
        </w:tc>
        <w:tc>
          <w:tcPr>
            <w:tcW w:w="2295" w:type="dxa"/>
          </w:tcPr>
          <w:p w:rsidR="00037127" w:rsidRPr="00F22ABC" w:rsidRDefault="00037127" w:rsidP="00615C81">
            <w:pPr>
              <w:tabs>
                <w:tab w:val="left" w:pos="3860"/>
              </w:tabs>
              <w:jc w:val="center"/>
            </w:pPr>
            <w:r w:rsidRPr="00F22ABC">
              <w:t>МАУДО «Станция детского и юношеского туризма и экскурсий (юных туристов)»</w:t>
            </w:r>
          </w:p>
        </w:tc>
      </w:tr>
      <w:tr w:rsidR="00037127" w:rsidRPr="00F22ABC" w:rsidTr="00AF27ED">
        <w:trPr>
          <w:gridAfter w:val="3"/>
          <w:wAfter w:w="30" w:type="dxa"/>
        </w:trPr>
        <w:tc>
          <w:tcPr>
            <w:tcW w:w="675" w:type="dxa"/>
          </w:tcPr>
          <w:p w:rsidR="00037127" w:rsidRPr="00F22ABC" w:rsidRDefault="00037127" w:rsidP="00037127">
            <w:pPr>
              <w:jc w:val="center"/>
              <w:rPr>
                <w:rStyle w:val="af6"/>
                <w:b w:val="0"/>
                <w:sz w:val="22"/>
                <w:szCs w:val="22"/>
              </w:rPr>
            </w:pPr>
            <w:r w:rsidRPr="00F22ABC">
              <w:rPr>
                <w:rStyle w:val="af6"/>
                <w:b w:val="0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037127" w:rsidRPr="00F22ABC" w:rsidRDefault="00037127" w:rsidP="003D5041">
            <w:pPr>
              <w:jc w:val="center"/>
              <w:rPr>
                <w:rStyle w:val="af6"/>
                <w:b w:val="0"/>
              </w:rPr>
            </w:pPr>
            <w:r w:rsidRPr="00F22ABC">
              <w:rPr>
                <w:rStyle w:val="af6"/>
                <w:b w:val="0"/>
              </w:rPr>
              <w:t>10.10-11.10.2019</w:t>
            </w:r>
          </w:p>
          <w:p w:rsidR="00037127" w:rsidRPr="00F22ABC" w:rsidRDefault="00037127" w:rsidP="003D5041">
            <w:pPr>
              <w:jc w:val="center"/>
              <w:rPr>
                <w:rStyle w:val="af6"/>
                <w:b w:val="0"/>
              </w:rPr>
            </w:pPr>
            <w:r w:rsidRPr="00F22ABC">
              <w:rPr>
                <w:rStyle w:val="af6"/>
                <w:b w:val="0"/>
              </w:rPr>
              <w:t>15.05-17.05.2020</w:t>
            </w:r>
          </w:p>
          <w:p w:rsidR="00037127" w:rsidRPr="00F22ABC" w:rsidRDefault="00037127" w:rsidP="003D5041">
            <w:pPr>
              <w:jc w:val="center"/>
              <w:rPr>
                <w:rStyle w:val="af6"/>
                <w:b w:val="0"/>
              </w:rPr>
            </w:pPr>
            <w:r w:rsidRPr="00F22ABC">
              <w:rPr>
                <w:rStyle w:val="af6"/>
                <w:b w:val="0"/>
              </w:rPr>
              <w:t>10.00</w:t>
            </w:r>
          </w:p>
        </w:tc>
        <w:tc>
          <w:tcPr>
            <w:tcW w:w="2268" w:type="dxa"/>
          </w:tcPr>
          <w:p w:rsidR="00037127" w:rsidRPr="00F22ABC" w:rsidRDefault="008E1536" w:rsidP="003D5041">
            <w:pPr>
              <w:jc w:val="center"/>
              <w:rPr>
                <w:rStyle w:val="af6"/>
                <w:b w:val="0"/>
              </w:rPr>
            </w:pPr>
            <w:r w:rsidRPr="00F22ABC">
              <w:t>МБУДО «</w:t>
            </w:r>
            <w:r w:rsidR="00037127" w:rsidRPr="00F22ABC">
              <w:rPr>
                <w:rStyle w:val="af6"/>
                <w:b w:val="0"/>
              </w:rPr>
              <w:t>СЮТ</w:t>
            </w:r>
            <w:r w:rsidRPr="00F22ABC">
              <w:rPr>
                <w:rStyle w:val="af6"/>
                <w:b w:val="0"/>
              </w:rPr>
              <w:t>»</w:t>
            </w:r>
            <w:r w:rsidR="00037127" w:rsidRPr="00F22ABC">
              <w:rPr>
                <w:rStyle w:val="af6"/>
                <w:b w:val="0"/>
              </w:rPr>
              <w:t xml:space="preserve"> г. Оренбурга,</w:t>
            </w:r>
          </w:p>
          <w:p w:rsidR="00037127" w:rsidRPr="00F22ABC" w:rsidRDefault="00037127" w:rsidP="003D5041">
            <w:pPr>
              <w:jc w:val="center"/>
              <w:rPr>
                <w:rStyle w:val="af6"/>
                <w:b w:val="0"/>
              </w:rPr>
            </w:pPr>
            <w:r w:rsidRPr="00F22ABC">
              <w:rPr>
                <w:rStyle w:val="af6"/>
                <w:b w:val="0"/>
              </w:rPr>
              <w:t>г. Оренбург,</w:t>
            </w:r>
            <w:r w:rsidRPr="00F22ABC">
              <w:rPr>
                <w:rStyle w:val="af6"/>
                <w:b w:val="0"/>
              </w:rPr>
              <w:br/>
              <w:t>ул. Брестская 3</w:t>
            </w:r>
          </w:p>
        </w:tc>
        <w:tc>
          <w:tcPr>
            <w:tcW w:w="3260" w:type="dxa"/>
          </w:tcPr>
          <w:p w:rsidR="00037127" w:rsidRPr="00F22ABC" w:rsidRDefault="00037127" w:rsidP="003D5041">
            <w:pPr>
              <w:jc w:val="center"/>
              <w:rPr>
                <w:rStyle w:val="af6"/>
                <w:b w:val="0"/>
              </w:rPr>
            </w:pPr>
            <w:r w:rsidRPr="00F22ABC">
              <w:rPr>
                <w:rStyle w:val="af6"/>
                <w:b w:val="0"/>
              </w:rPr>
              <w:t>Открытые городские лично – командные соревнования по авиамодельному спорту</w:t>
            </w:r>
          </w:p>
        </w:tc>
        <w:tc>
          <w:tcPr>
            <w:tcW w:w="2295" w:type="dxa"/>
          </w:tcPr>
          <w:p w:rsidR="00037127" w:rsidRPr="00F22ABC" w:rsidRDefault="00037127" w:rsidP="00615C81">
            <w:pPr>
              <w:pStyle w:val="Standard"/>
              <w:jc w:val="center"/>
            </w:pPr>
            <w:r w:rsidRPr="00F22ABC">
              <w:t>МБУДО «Станция юных техников»</w:t>
            </w:r>
            <w:r w:rsidRPr="00F22ABC">
              <w:br/>
              <w:t>г. Оренбурга</w:t>
            </w:r>
          </w:p>
        </w:tc>
      </w:tr>
      <w:tr w:rsidR="00037127" w:rsidRPr="00F22ABC" w:rsidTr="00AF27ED">
        <w:trPr>
          <w:gridAfter w:val="3"/>
          <w:wAfter w:w="30" w:type="dxa"/>
        </w:trPr>
        <w:tc>
          <w:tcPr>
            <w:tcW w:w="675" w:type="dxa"/>
          </w:tcPr>
          <w:p w:rsidR="00037127" w:rsidRPr="00F22ABC" w:rsidRDefault="00037127" w:rsidP="00037127">
            <w:pPr>
              <w:jc w:val="center"/>
              <w:rPr>
                <w:sz w:val="22"/>
                <w:szCs w:val="22"/>
              </w:rPr>
            </w:pPr>
            <w:r w:rsidRPr="00F22ABC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:rsidR="00037127" w:rsidRPr="00F22ABC" w:rsidRDefault="00037127" w:rsidP="003D5041">
            <w:pPr>
              <w:jc w:val="center"/>
            </w:pPr>
            <w:r w:rsidRPr="00F22ABC">
              <w:t>12.10.2019</w:t>
            </w:r>
          </w:p>
          <w:p w:rsidR="00037127" w:rsidRPr="00F22ABC" w:rsidRDefault="00037127" w:rsidP="003D5041">
            <w:pPr>
              <w:jc w:val="center"/>
            </w:pPr>
          </w:p>
        </w:tc>
        <w:tc>
          <w:tcPr>
            <w:tcW w:w="2268" w:type="dxa"/>
          </w:tcPr>
          <w:p w:rsidR="00037127" w:rsidRPr="00F22ABC" w:rsidRDefault="00037127" w:rsidP="003D5041">
            <w:pPr>
              <w:jc w:val="center"/>
            </w:pPr>
            <w:r w:rsidRPr="00F22ABC">
              <w:t>Правый берег р.Урал</w:t>
            </w:r>
          </w:p>
        </w:tc>
        <w:tc>
          <w:tcPr>
            <w:tcW w:w="3260" w:type="dxa"/>
          </w:tcPr>
          <w:p w:rsidR="00037127" w:rsidRPr="00F22ABC" w:rsidRDefault="00037127" w:rsidP="003D5041">
            <w:pPr>
              <w:jc w:val="center"/>
            </w:pPr>
            <w:r w:rsidRPr="00F22ABC">
              <w:t>Первенство города по спортивному туризму, дистанция пешеходная (1-2 класс)</w:t>
            </w:r>
          </w:p>
        </w:tc>
        <w:tc>
          <w:tcPr>
            <w:tcW w:w="2295" w:type="dxa"/>
          </w:tcPr>
          <w:p w:rsidR="00037127" w:rsidRPr="00F22ABC" w:rsidRDefault="00037127" w:rsidP="0018388E">
            <w:pPr>
              <w:tabs>
                <w:tab w:val="left" w:pos="3860"/>
              </w:tabs>
              <w:jc w:val="center"/>
            </w:pPr>
            <w:r w:rsidRPr="00F22ABC">
              <w:t>МАУДО «Станция детского и юношеского туризма и экскурсий (юных туристов)»</w:t>
            </w:r>
          </w:p>
        </w:tc>
      </w:tr>
      <w:tr w:rsidR="00AF27ED" w:rsidRPr="00F22ABC" w:rsidTr="00AF27ED">
        <w:trPr>
          <w:gridAfter w:val="3"/>
          <w:wAfter w:w="30" w:type="dxa"/>
        </w:trPr>
        <w:tc>
          <w:tcPr>
            <w:tcW w:w="675" w:type="dxa"/>
          </w:tcPr>
          <w:p w:rsidR="00AF27ED" w:rsidRPr="00F22ABC" w:rsidRDefault="00AF27ED" w:rsidP="00AF27ED">
            <w:pPr>
              <w:jc w:val="center"/>
              <w:rPr>
                <w:sz w:val="22"/>
                <w:szCs w:val="22"/>
              </w:rPr>
            </w:pPr>
            <w:r w:rsidRPr="00F22ABC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AF27ED" w:rsidRPr="00F22ABC" w:rsidRDefault="00AF27ED" w:rsidP="00AF27ED">
            <w:pPr>
              <w:jc w:val="center"/>
            </w:pPr>
            <w:r w:rsidRPr="00F22ABC">
              <w:t>16.10-14.11.2019</w:t>
            </w:r>
          </w:p>
          <w:p w:rsidR="00AF27ED" w:rsidRPr="00F22ABC" w:rsidRDefault="00AF27ED" w:rsidP="00AF27ED">
            <w:pPr>
              <w:jc w:val="center"/>
            </w:pPr>
            <w:r w:rsidRPr="00F22ABC">
              <w:t>Награждение 14.11.2019</w:t>
            </w:r>
          </w:p>
          <w:p w:rsidR="00AF27ED" w:rsidRPr="00F22ABC" w:rsidRDefault="00AF27ED" w:rsidP="00AF27ED">
            <w:pPr>
              <w:jc w:val="center"/>
            </w:pPr>
            <w:r w:rsidRPr="00F22ABC">
              <w:t>16.00</w:t>
            </w:r>
          </w:p>
        </w:tc>
        <w:tc>
          <w:tcPr>
            <w:tcW w:w="2268" w:type="dxa"/>
          </w:tcPr>
          <w:p w:rsidR="00AF27ED" w:rsidRPr="00F22ABC" w:rsidRDefault="00AF27ED" w:rsidP="00AF27ED">
            <w:pPr>
              <w:jc w:val="center"/>
            </w:pPr>
            <w:r w:rsidRPr="00F22ABC">
              <w:t>МБУДО «МЦДОД»</w:t>
            </w:r>
          </w:p>
          <w:p w:rsidR="00AF27ED" w:rsidRPr="00F22ABC" w:rsidRDefault="00AF27ED" w:rsidP="00AF27ED">
            <w:pPr>
              <w:jc w:val="center"/>
            </w:pPr>
            <w:r w:rsidRPr="00F22ABC">
              <w:t>Пр. Светлый,10</w:t>
            </w:r>
          </w:p>
        </w:tc>
        <w:tc>
          <w:tcPr>
            <w:tcW w:w="3260" w:type="dxa"/>
          </w:tcPr>
          <w:p w:rsidR="00AF27ED" w:rsidRPr="00F22ABC" w:rsidRDefault="00AF27ED" w:rsidP="00AF27ED">
            <w:pPr>
              <w:jc w:val="center"/>
            </w:pPr>
            <w:r w:rsidRPr="00F22ABC">
              <w:t>Выставка-конкурс изобразительного и декоративно – прикладного творчества «Радость творчества», тема: «Золотая осень»</w:t>
            </w:r>
          </w:p>
        </w:tc>
        <w:tc>
          <w:tcPr>
            <w:tcW w:w="2295" w:type="dxa"/>
          </w:tcPr>
          <w:p w:rsidR="00AF27ED" w:rsidRPr="00F22ABC" w:rsidRDefault="00AF27ED" w:rsidP="00AF27ED">
            <w:pPr>
              <w:jc w:val="center"/>
              <w:rPr>
                <w:bCs/>
              </w:rPr>
            </w:pPr>
            <w:r w:rsidRPr="00F22ABC">
              <w:rPr>
                <w:bCs/>
              </w:rPr>
              <w:t>МБУДО «</w:t>
            </w:r>
            <w:r w:rsidRPr="00F22ABC">
              <w:rPr>
                <w:bCs/>
                <w:sz w:val="23"/>
                <w:szCs w:val="23"/>
              </w:rPr>
              <w:t>Многопрофильный</w:t>
            </w:r>
            <w:r w:rsidRPr="00F22ABC">
              <w:rPr>
                <w:bCs/>
              </w:rPr>
              <w:t xml:space="preserve"> центр дополнительного образования детей»</w:t>
            </w:r>
          </w:p>
        </w:tc>
      </w:tr>
      <w:tr w:rsidR="00037127" w:rsidRPr="00F22ABC" w:rsidTr="00AF27ED">
        <w:trPr>
          <w:gridAfter w:val="3"/>
          <w:wAfter w:w="30" w:type="dxa"/>
        </w:trPr>
        <w:tc>
          <w:tcPr>
            <w:tcW w:w="675" w:type="dxa"/>
          </w:tcPr>
          <w:p w:rsidR="00037127" w:rsidRPr="00F22ABC" w:rsidRDefault="00037127" w:rsidP="00037127">
            <w:pPr>
              <w:jc w:val="center"/>
              <w:rPr>
                <w:sz w:val="22"/>
                <w:szCs w:val="22"/>
              </w:rPr>
            </w:pPr>
            <w:r w:rsidRPr="00F22ABC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</w:tcPr>
          <w:p w:rsidR="00037127" w:rsidRPr="00F22ABC" w:rsidRDefault="00037127" w:rsidP="003D5041">
            <w:pPr>
              <w:jc w:val="center"/>
            </w:pPr>
            <w:r w:rsidRPr="00F22ABC">
              <w:t>18.10.2019 -</w:t>
            </w:r>
          </w:p>
          <w:p w:rsidR="00037127" w:rsidRPr="00F22ABC" w:rsidRDefault="00037127" w:rsidP="003D5041">
            <w:pPr>
              <w:jc w:val="center"/>
            </w:pPr>
            <w:r w:rsidRPr="00F22ABC">
              <w:t>18.03.2020</w:t>
            </w:r>
          </w:p>
          <w:p w:rsidR="00037127" w:rsidRPr="00F22ABC" w:rsidRDefault="00037127" w:rsidP="003D5041">
            <w:pPr>
              <w:jc w:val="center"/>
            </w:pPr>
          </w:p>
          <w:p w:rsidR="00037127" w:rsidRPr="00F22ABC" w:rsidRDefault="00037127" w:rsidP="003D5041">
            <w:pPr>
              <w:jc w:val="center"/>
            </w:pPr>
          </w:p>
        </w:tc>
        <w:tc>
          <w:tcPr>
            <w:tcW w:w="2268" w:type="dxa"/>
          </w:tcPr>
          <w:p w:rsidR="00037127" w:rsidRPr="00F22ABC" w:rsidRDefault="00037127" w:rsidP="003D5041">
            <w:pPr>
              <w:jc w:val="center"/>
            </w:pPr>
            <w:r w:rsidRPr="00F22ABC">
              <w:t xml:space="preserve">МБУДО </w:t>
            </w:r>
            <w:r w:rsidR="008E1536" w:rsidRPr="00F22ABC">
              <w:t>«</w:t>
            </w:r>
            <w:r w:rsidRPr="00F22ABC">
              <w:t>ЦДТ</w:t>
            </w:r>
            <w:r w:rsidR="008E1536" w:rsidRPr="00F22ABC">
              <w:t>»</w:t>
            </w:r>
            <w:r w:rsidRPr="00F22ABC">
              <w:br/>
              <w:t>г. Оренбурга</w:t>
            </w:r>
          </w:p>
        </w:tc>
        <w:tc>
          <w:tcPr>
            <w:tcW w:w="3260" w:type="dxa"/>
          </w:tcPr>
          <w:p w:rsidR="00037127" w:rsidRPr="00F22ABC" w:rsidRDefault="00037127" w:rsidP="003D5041">
            <w:pPr>
              <w:jc w:val="center"/>
            </w:pPr>
            <w:r w:rsidRPr="00F22ABC">
              <w:t>Экомарафон</w:t>
            </w:r>
            <w:r w:rsidRPr="00F22ABC">
              <w:br/>
              <w:t>«Навыки будущего»</w:t>
            </w:r>
          </w:p>
          <w:p w:rsidR="00037127" w:rsidRPr="00F22ABC" w:rsidRDefault="00037127" w:rsidP="003D5041">
            <w:pPr>
              <w:jc w:val="center"/>
            </w:pPr>
            <w:r w:rsidRPr="00F22ABC">
              <w:t>Конкурс команд учащихся</w:t>
            </w:r>
            <w:r w:rsidRPr="00F22ABC">
              <w:br/>
              <w:t>5-11-х классов общего и дополнительного образования г. Оренбурга</w:t>
            </w:r>
          </w:p>
          <w:p w:rsidR="00037127" w:rsidRPr="00F22ABC" w:rsidRDefault="00037127" w:rsidP="003D5041">
            <w:pPr>
              <w:jc w:val="center"/>
            </w:pPr>
            <w:r w:rsidRPr="00F22ABC">
              <w:t>(естественно-научное направление деятельности)</w:t>
            </w:r>
          </w:p>
        </w:tc>
        <w:tc>
          <w:tcPr>
            <w:tcW w:w="2295" w:type="dxa"/>
          </w:tcPr>
          <w:p w:rsidR="00037127" w:rsidRPr="00F22ABC" w:rsidRDefault="00037127" w:rsidP="003D5041">
            <w:pPr>
              <w:jc w:val="center"/>
            </w:pPr>
            <w:r w:rsidRPr="00F22ABC">
              <w:t xml:space="preserve">МБУДО </w:t>
            </w:r>
            <w:r w:rsidR="008E1536" w:rsidRPr="00F22ABC">
              <w:t>«</w:t>
            </w:r>
            <w:r w:rsidRPr="00F22ABC">
              <w:t>Ц</w:t>
            </w:r>
            <w:r w:rsidR="008E1536" w:rsidRPr="00F22ABC">
              <w:t xml:space="preserve">ентр детского творчества» </w:t>
            </w:r>
            <w:r w:rsidRPr="00F22ABC">
              <w:br/>
              <w:t>г. Оренбурга</w:t>
            </w:r>
          </w:p>
          <w:p w:rsidR="00037127" w:rsidRPr="00F22ABC" w:rsidRDefault="00037127" w:rsidP="003D5041">
            <w:pPr>
              <w:jc w:val="center"/>
            </w:pPr>
          </w:p>
        </w:tc>
      </w:tr>
      <w:tr w:rsidR="00037127" w:rsidRPr="00F22ABC" w:rsidTr="00AF27ED">
        <w:trPr>
          <w:gridAfter w:val="3"/>
          <w:wAfter w:w="30" w:type="dxa"/>
        </w:trPr>
        <w:tc>
          <w:tcPr>
            <w:tcW w:w="675" w:type="dxa"/>
          </w:tcPr>
          <w:p w:rsidR="00037127" w:rsidRPr="00F22ABC" w:rsidRDefault="00037127" w:rsidP="00037127">
            <w:pPr>
              <w:jc w:val="center"/>
              <w:rPr>
                <w:sz w:val="22"/>
                <w:szCs w:val="22"/>
              </w:rPr>
            </w:pPr>
            <w:r w:rsidRPr="00F22ABC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</w:tcPr>
          <w:p w:rsidR="00037127" w:rsidRPr="00F22ABC" w:rsidRDefault="00037127" w:rsidP="00037127">
            <w:pPr>
              <w:jc w:val="center"/>
            </w:pPr>
            <w:r w:rsidRPr="00F22ABC">
              <w:t>18.10-</w:t>
            </w:r>
          </w:p>
          <w:p w:rsidR="00037127" w:rsidRPr="00F22ABC" w:rsidRDefault="00037127" w:rsidP="00037127">
            <w:pPr>
              <w:jc w:val="center"/>
            </w:pPr>
            <w:r w:rsidRPr="00F22ABC">
              <w:t>15.11.2019</w:t>
            </w:r>
          </w:p>
          <w:p w:rsidR="00037127" w:rsidRPr="00F22ABC" w:rsidRDefault="00037127" w:rsidP="00037127">
            <w:pPr>
              <w:jc w:val="center"/>
            </w:pPr>
            <w:r w:rsidRPr="00F22ABC">
              <w:rPr>
                <w:bCs/>
              </w:rPr>
              <w:t>23.10.2019 (творческий конкурс)</w:t>
            </w:r>
          </w:p>
          <w:p w:rsidR="00037127" w:rsidRPr="00F22ABC" w:rsidRDefault="008E1536" w:rsidP="00037127">
            <w:pPr>
              <w:jc w:val="center"/>
            </w:pPr>
            <w:r w:rsidRPr="00F22ABC">
              <w:t>Награждение 15.11</w:t>
            </w:r>
            <w:r w:rsidR="00037127" w:rsidRPr="00F22ABC">
              <w:t xml:space="preserve">.2019 </w:t>
            </w:r>
          </w:p>
          <w:p w:rsidR="00037127" w:rsidRPr="00F22ABC" w:rsidRDefault="00037127" w:rsidP="00D4279B">
            <w:pPr>
              <w:jc w:val="center"/>
            </w:pPr>
            <w:r w:rsidRPr="00F22ABC">
              <w:t>1</w:t>
            </w:r>
            <w:r w:rsidR="00D4279B" w:rsidRPr="00F22ABC">
              <w:t>5</w:t>
            </w:r>
            <w:r w:rsidRPr="00F22ABC">
              <w:t>.00</w:t>
            </w:r>
          </w:p>
        </w:tc>
        <w:tc>
          <w:tcPr>
            <w:tcW w:w="2268" w:type="dxa"/>
          </w:tcPr>
          <w:p w:rsidR="00037127" w:rsidRPr="00F22ABC" w:rsidRDefault="008E1536" w:rsidP="00037127">
            <w:pPr>
              <w:jc w:val="center"/>
              <w:rPr>
                <w:bCs/>
              </w:rPr>
            </w:pPr>
            <w:r w:rsidRPr="00F22ABC">
              <w:rPr>
                <w:bCs/>
              </w:rPr>
              <w:t xml:space="preserve">МБУДО </w:t>
            </w:r>
            <w:r w:rsidR="00037127" w:rsidRPr="00F22ABC">
              <w:rPr>
                <w:bCs/>
              </w:rPr>
              <w:t>«ДТДиМ»,</w:t>
            </w:r>
            <w:r w:rsidR="00037127" w:rsidRPr="00F22ABC">
              <w:rPr>
                <w:bCs/>
              </w:rPr>
              <w:br/>
              <w:t>2 корпус</w:t>
            </w:r>
          </w:p>
          <w:p w:rsidR="00037127" w:rsidRPr="00F22ABC" w:rsidRDefault="00037127" w:rsidP="00037127">
            <w:pPr>
              <w:jc w:val="center"/>
              <w:rPr>
                <w:bCs/>
              </w:rPr>
            </w:pPr>
            <w:r w:rsidRPr="00F22ABC">
              <w:t>пер. Хлебный, 2</w:t>
            </w:r>
          </w:p>
        </w:tc>
        <w:tc>
          <w:tcPr>
            <w:tcW w:w="3260" w:type="dxa"/>
          </w:tcPr>
          <w:p w:rsidR="00037127" w:rsidRPr="00F22ABC" w:rsidRDefault="00037127" w:rsidP="003D5041">
            <w:pPr>
              <w:ind w:right="-1"/>
              <w:jc w:val="center"/>
            </w:pPr>
            <w:r w:rsidRPr="00F22ABC">
              <w:t xml:space="preserve">Городская выставка-конкурс </w:t>
            </w:r>
            <w:r w:rsidRPr="00F22ABC">
              <w:br/>
              <w:t>по изобразительному искусству</w:t>
            </w:r>
          </w:p>
          <w:p w:rsidR="00037127" w:rsidRPr="00F22ABC" w:rsidRDefault="00037127" w:rsidP="004E2A75">
            <w:pPr>
              <w:ind w:right="-1"/>
              <w:jc w:val="center"/>
              <w:rPr>
                <w:bCs/>
              </w:rPr>
            </w:pPr>
            <w:r w:rsidRPr="00F22ABC">
              <w:t>«Мир глазами детей»</w:t>
            </w:r>
          </w:p>
        </w:tc>
        <w:tc>
          <w:tcPr>
            <w:tcW w:w="2295" w:type="dxa"/>
          </w:tcPr>
          <w:p w:rsidR="00037127" w:rsidRPr="00F22ABC" w:rsidRDefault="00037127" w:rsidP="003D5041">
            <w:pPr>
              <w:jc w:val="center"/>
            </w:pPr>
            <w:r w:rsidRPr="00F22ABC">
              <w:rPr>
                <w:bCs/>
              </w:rPr>
              <w:t xml:space="preserve">МБУДО «Дворец творчества детей и молодежи», </w:t>
            </w:r>
            <w:r w:rsidRPr="00F22ABC">
              <w:t>ОПИ,</w:t>
            </w:r>
          </w:p>
          <w:p w:rsidR="00037127" w:rsidRPr="00F22ABC" w:rsidRDefault="00037127" w:rsidP="00615C81">
            <w:pPr>
              <w:jc w:val="center"/>
            </w:pPr>
            <w:r w:rsidRPr="00F22ABC">
              <w:rPr>
                <w:bCs/>
              </w:rPr>
              <w:t>2 корпус</w:t>
            </w:r>
          </w:p>
          <w:p w:rsidR="00037127" w:rsidRPr="00F22ABC" w:rsidRDefault="00037127" w:rsidP="003D5041">
            <w:pPr>
              <w:jc w:val="center"/>
            </w:pPr>
          </w:p>
        </w:tc>
      </w:tr>
      <w:tr w:rsidR="00037127" w:rsidRPr="00F22ABC" w:rsidTr="00AF27ED">
        <w:trPr>
          <w:gridAfter w:val="3"/>
          <w:wAfter w:w="30" w:type="dxa"/>
        </w:trPr>
        <w:tc>
          <w:tcPr>
            <w:tcW w:w="675" w:type="dxa"/>
          </w:tcPr>
          <w:p w:rsidR="00037127" w:rsidRPr="00F22ABC" w:rsidRDefault="00037127" w:rsidP="00037127">
            <w:pPr>
              <w:jc w:val="center"/>
              <w:rPr>
                <w:sz w:val="22"/>
                <w:szCs w:val="22"/>
              </w:rPr>
            </w:pPr>
            <w:r w:rsidRPr="00F22ABC"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</w:tcPr>
          <w:p w:rsidR="00037127" w:rsidRPr="00F22ABC" w:rsidRDefault="00037127" w:rsidP="00D4279B">
            <w:pPr>
              <w:ind w:right="-1"/>
              <w:jc w:val="center"/>
            </w:pPr>
            <w:r w:rsidRPr="00F22ABC">
              <w:t>Фестиваль</w:t>
            </w:r>
          </w:p>
          <w:p w:rsidR="00037127" w:rsidRPr="00F22ABC" w:rsidRDefault="008E1536" w:rsidP="00D4279B">
            <w:pPr>
              <w:ind w:right="-1"/>
              <w:jc w:val="center"/>
            </w:pPr>
            <w:r w:rsidRPr="00F22ABC">
              <w:t>19.10.</w:t>
            </w:r>
            <w:r w:rsidR="00037127" w:rsidRPr="00F22ABC">
              <w:t>2019г. в 16.00</w:t>
            </w:r>
          </w:p>
          <w:p w:rsidR="00037127" w:rsidRPr="00F22ABC" w:rsidRDefault="00037127" w:rsidP="00D4279B">
            <w:pPr>
              <w:ind w:right="-1"/>
              <w:jc w:val="center"/>
            </w:pPr>
            <w:r w:rsidRPr="00F22ABC">
              <w:t>Игры:</w:t>
            </w:r>
          </w:p>
          <w:p w:rsidR="00037127" w:rsidRPr="00F22ABC" w:rsidRDefault="00037127" w:rsidP="00D4279B">
            <w:pPr>
              <w:ind w:right="-1"/>
              <w:jc w:val="center"/>
            </w:pPr>
            <w:r w:rsidRPr="00F22ABC">
              <w:lastRenderedPageBreak/>
              <w:t>конец ноября – 1\4 финала;</w:t>
            </w:r>
          </w:p>
          <w:p w:rsidR="00037127" w:rsidRPr="00F22ABC" w:rsidRDefault="00037127" w:rsidP="00D4279B">
            <w:pPr>
              <w:ind w:right="-1"/>
              <w:jc w:val="center"/>
            </w:pPr>
            <w:r w:rsidRPr="00F22ABC">
              <w:t>февраль - март – 1\2 финала;</w:t>
            </w:r>
          </w:p>
          <w:p w:rsidR="00037127" w:rsidRPr="00F22ABC" w:rsidRDefault="00037127" w:rsidP="00D4279B">
            <w:pPr>
              <w:ind w:right="-1"/>
              <w:jc w:val="center"/>
            </w:pPr>
            <w:r w:rsidRPr="00F22ABC">
              <w:t>апрель – финал</w:t>
            </w:r>
          </w:p>
        </w:tc>
        <w:tc>
          <w:tcPr>
            <w:tcW w:w="2268" w:type="dxa"/>
          </w:tcPr>
          <w:p w:rsidR="00037127" w:rsidRPr="00F22ABC" w:rsidRDefault="00037127" w:rsidP="00864AB7">
            <w:pPr>
              <w:ind w:right="-1"/>
              <w:jc w:val="center"/>
            </w:pPr>
            <w:r w:rsidRPr="00F22ABC">
              <w:lastRenderedPageBreak/>
              <w:t>МБУ ДК «Молодёжный» (пр. Дзержинского д.10)</w:t>
            </w:r>
          </w:p>
          <w:p w:rsidR="00037127" w:rsidRPr="00F22ABC" w:rsidRDefault="00037127" w:rsidP="00864AB7">
            <w:pPr>
              <w:ind w:right="-1"/>
              <w:jc w:val="center"/>
            </w:pPr>
          </w:p>
          <w:p w:rsidR="00037127" w:rsidRPr="00F22ABC" w:rsidRDefault="008E1536" w:rsidP="00D4279B">
            <w:pPr>
              <w:ind w:right="-1"/>
              <w:jc w:val="center"/>
            </w:pPr>
            <w:r w:rsidRPr="00F22ABC">
              <w:t xml:space="preserve">МБУДО </w:t>
            </w:r>
            <w:r w:rsidR="00037127" w:rsidRPr="00F22ABC">
              <w:t>«ДТДиМ»,</w:t>
            </w:r>
            <w:r w:rsidR="00037127" w:rsidRPr="00F22ABC">
              <w:br/>
              <w:t>1 корпус,</w:t>
            </w:r>
          </w:p>
          <w:p w:rsidR="00037127" w:rsidRPr="00F22ABC" w:rsidRDefault="00037127" w:rsidP="00845CD6">
            <w:pPr>
              <w:ind w:right="-1"/>
              <w:jc w:val="center"/>
            </w:pPr>
            <w:r w:rsidRPr="00F22ABC">
              <w:t xml:space="preserve">ул.Карагандинская, </w:t>
            </w:r>
            <w:r w:rsidR="00E74D04" w:rsidRPr="00F22ABC">
              <w:t>37А</w:t>
            </w:r>
          </w:p>
        </w:tc>
        <w:tc>
          <w:tcPr>
            <w:tcW w:w="3260" w:type="dxa"/>
          </w:tcPr>
          <w:p w:rsidR="00037127" w:rsidRPr="00F22ABC" w:rsidRDefault="00037127" w:rsidP="00D4279B">
            <w:pPr>
              <w:ind w:right="-1"/>
              <w:jc w:val="center"/>
            </w:pPr>
            <w:r w:rsidRPr="00F22ABC">
              <w:lastRenderedPageBreak/>
              <w:t xml:space="preserve">Игры юбилейного 20-го сезона игр открытой городской Школьной лиги КВН среди команд ОО и </w:t>
            </w:r>
            <w:r w:rsidRPr="00F22ABC">
              <w:lastRenderedPageBreak/>
              <w:t>УДО г. Оренбурга</w:t>
            </w:r>
          </w:p>
          <w:p w:rsidR="00037127" w:rsidRPr="00F22ABC" w:rsidRDefault="00037127" w:rsidP="00845CD6">
            <w:pPr>
              <w:ind w:right="-1"/>
              <w:jc w:val="center"/>
            </w:pPr>
            <w:r w:rsidRPr="00F22ABC">
              <w:t>при поддержке Фонда президентских грантов</w:t>
            </w:r>
          </w:p>
        </w:tc>
        <w:tc>
          <w:tcPr>
            <w:tcW w:w="2295" w:type="dxa"/>
          </w:tcPr>
          <w:p w:rsidR="00037127" w:rsidRPr="00F22ABC" w:rsidRDefault="00037127" w:rsidP="00037127">
            <w:pPr>
              <w:ind w:right="-1"/>
              <w:jc w:val="center"/>
              <w:rPr>
                <w:bCs/>
              </w:rPr>
            </w:pPr>
            <w:r w:rsidRPr="00F22ABC">
              <w:rPr>
                <w:bCs/>
              </w:rPr>
              <w:lastRenderedPageBreak/>
              <w:t>МБУДО «Дворец творчества детей и молодежи»</w:t>
            </w:r>
          </w:p>
        </w:tc>
      </w:tr>
      <w:tr w:rsidR="00037127" w:rsidRPr="00F22ABC" w:rsidTr="00AF27ED">
        <w:trPr>
          <w:gridAfter w:val="3"/>
          <w:wAfter w:w="30" w:type="dxa"/>
        </w:trPr>
        <w:tc>
          <w:tcPr>
            <w:tcW w:w="675" w:type="dxa"/>
          </w:tcPr>
          <w:p w:rsidR="00037127" w:rsidRPr="00F22ABC" w:rsidRDefault="00037127" w:rsidP="00037127">
            <w:pPr>
              <w:jc w:val="center"/>
              <w:rPr>
                <w:sz w:val="22"/>
                <w:szCs w:val="22"/>
              </w:rPr>
            </w:pPr>
            <w:r w:rsidRPr="00F22ABC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1701" w:type="dxa"/>
          </w:tcPr>
          <w:p w:rsidR="00037127" w:rsidRPr="00F22ABC" w:rsidRDefault="00037127" w:rsidP="00D4279B">
            <w:pPr>
              <w:jc w:val="center"/>
            </w:pPr>
            <w:r w:rsidRPr="00F22ABC">
              <w:t>23-24.10.2019</w:t>
            </w:r>
          </w:p>
          <w:p w:rsidR="00037127" w:rsidRPr="00F22ABC" w:rsidRDefault="00037127" w:rsidP="00D4279B">
            <w:pPr>
              <w:jc w:val="center"/>
            </w:pPr>
            <w:r w:rsidRPr="00F22ABC">
              <w:t>12.00</w:t>
            </w:r>
          </w:p>
          <w:p w:rsidR="00037127" w:rsidRPr="00F22ABC" w:rsidRDefault="00037127" w:rsidP="00D4279B">
            <w:pPr>
              <w:jc w:val="center"/>
            </w:pPr>
            <w:r w:rsidRPr="00F22ABC">
              <w:t>Награждение 01.11.19</w:t>
            </w:r>
          </w:p>
          <w:p w:rsidR="00037127" w:rsidRPr="00F22ABC" w:rsidRDefault="00037127" w:rsidP="00D4279B">
            <w:pPr>
              <w:jc w:val="center"/>
              <w:rPr>
                <w:b/>
              </w:rPr>
            </w:pPr>
            <w:r w:rsidRPr="00F22ABC">
              <w:t>15.00</w:t>
            </w:r>
          </w:p>
        </w:tc>
        <w:tc>
          <w:tcPr>
            <w:tcW w:w="2268" w:type="dxa"/>
          </w:tcPr>
          <w:p w:rsidR="00037127" w:rsidRPr="00F22ABC" w:rsidRDefault="008E1536" w:rsidP="0018388E">
            <w:pPr>
              <w:jc w:val="center"/>
              <w:rPr>
                <w:bCs/>
              </w:rPr>
            </w:pPr>
            <w:r w:rsidRPr="00F22ABC">
              <w:rPr>
                <w:bCs/>
              </w:rPr>
              <w:t xml:space="preserve">МБУДО </w:t>
            </w:r>
            <w:r w:rsidR="00037127" w:rsidRPr="00F22ABC">
              <w:rPr>
                <w:bCs/>
              </w:rPr>
              <w:t xml:space="preserve">«ДТДиМ», </w:t>
            </w:r>
            <w:r w:rsidR="00037127" w:rsidRPr="00F22ABC">
              <w:rPr>
                <w:bCs/>
              </w:rPr>
              <w:br/>
              <w:t>1</w:t>
            </w:r>
            <w:r w:rsidR="00750E7A" w:rsidRPr="00F22ABC">
              <w:rPr>
                <w:bCs/>
              </w:rPr>
              <w:t xml:space="preserve"> </w:t>
            </w:r>
            <w:r w:rsidR="00037127" w:rsidRPr="00F22ABC">
              <w:rPr>
                <w:bCs/>
              </w:rPr>
              <w:t>корпус,</w:t>
            </w:r>
            <w:r w:rsidR="00037127" w:rsidRPr="00F22ABC">
              <w:rPr>
                <w:bCs/>
              </w:rPr>
              <w:br/>
            </w:r>
            <w:r w:rsidR="00E74D04" w:rsidRPr="00F22ABC">
              <w:rPr>
                <w:bCs/>
              </w:rPr>
              <w:t>МКЗ</w:t>
            </w:r>
            <w:r w:rsidR="00037127" w:rsidRPr="00F22ABC">
              <w:rPr>
                <w:bCs/>
              </w:rPr>
              <w:t>,</w:t>
            </w:r>
            <w:r w:rsidR="00037127" w:rsidRPr="00F22ABC">
              <w:rPr>
                <w:bCs/>
              </w:rPr>
              <w:br/>
            </w:r>
            <w:r w:rsidR="00037127" w:rsidRPr="00F22ABC">
              <w:t xml:space="preserve">ул.Карагандинская, </w:t>
            </w:r>
            <w:r w:rsidR="00E74D04" w:rsidRPr="00F22ABC">
              <w:t>37А</w:t>
            </w:r>
          </w:p>
        </w:tc>
        <w:tc>
          <w:tcPr>
            <w:tcW w:w="3260" w:type="dxa"/>
          </w:tcPr>
          <w:p w:rsidR="00037127" w:rsidRPr="00F22ABC" w:rsidRDefault="00037127" w:rsidP="003D5041">
            <w:pPr>
              <w:jc w:val="center"/>
            </w:pPr>
            <w:r w:rsidRPr="00F22ABC">
              <w:t xml:space="preserve">Городской конкурс чтецов «Я строки посвящаю…», </w:t>
            </w:r>
            <w:r w:rsidR="00864AB7" w:rsidRPr="00F22ABC">
              <w:t>тема</w:t>
            </w:r>
            <w:r w:rsidRPr="00F22ABC">
              <w:t>: «Поэты золотого века»</w:t>
            </w:r>
          </w:p>
          <w:p w:rsidR="00037127" w:rsidRPr="00F22ABC" w:rsidRDefault="00037127" w:rsidP="003D5041">
            <w:pPr>
              <w:jc w:val="center"/>
            </w:pPr>
          </w:p>
        </w:tc>
        <w:tc>
          <w:tcPr>
            <w:tcW w:w="2295" w:type="dxa"/>
          </w:tcPr>
          <w:p w:rsidR="00037127" w:rsidRPr="00F22ABC" w:rsidRDefault="00037127" w:rsidP="00615C81">
            <w:pPr>
              <w:ind w:right="-1"/>
              <w:jc w:val="center"/>
            </w:pPr>
            <w:r w:rsidRPr="00F22ABC">
              <w:rPr>
                <w:bCs/>
              </w:rPr>
              <w:t>МБУДО «Дворец творчества детей и молодежи»,</w:t>
            </w:r>
            <w:r w:rsidRPr="00F22ABC">
              <w:t xml:space="preserve"> отдел «Синтез искусств»</w:t>
            </w:r>
          </w:p>
        </w:tc>
      </w:tr>
      <w:tr w:rsidR="00037127" w:rsidRPr="00F22ABC" w:rsidTr="00AF27ED">
        <w:trPr>
          <w:gridAfter w:val="3"/>
          <w:wAfter w:w="30" w:type="dxa"/>
        </w:trPr>
        <w:tc>
          <w:tcPr>
            <w:tcW w:w="675" w:type="dxa"/>
          </w:tcPr>
          <w:p w:rsidR="00037127" w:rsidRPr="00F22ABC" w:rsidRDefault="00037127" w:rsidP="00037127">
            <w:pPr>
              <w:jc w:val="center"/>
              <w:rPr>
                <w:sz w:val="22"/>
                <w:szCs w:val="22"/>
              </w:rPr>
            </w:pPr>
            <w:r w:rsidRPr="00F22ABC"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</w:tcPr>
          <w:p w:rsidR="00037127" w:rsidRPr="00F22ABC" w:rsidRDefault="00037127" w:rsidP="00D4279B">
            <w:pPr>
              <w:jc w:val="center"/>
            </w:pPr>
            <w:r w:rsidRPr="00F22ABC">
              <w:t>25-26.10.2019</w:t>
            </w:r>
          </w:p>
          <w:p w:rsidR="00037127" w:rsidRPr="00F22ABC" w:rsidRDefault="00037127" w:rsidP="00D4279B">
            <w:pPr>
              <w:jc w:val="center"/>
            </w:pPr>
          </w:p>
        </w:tc>
        <w:tc>
          <w:tcPr>
            <w:tcW w:w="2268" w:type="dxa"/>
          </w:tcPr>
          <w:p w:rsidR="00037127" w:rsidRPr="00F22ABC" w:rsidRDefault="00037127" w:rsidP="003D5041">
            <w:pPr>
              <w:tabs>
                <w:tab w:val="left" w:pos="3860"/>
              </w:tabs>
              <w:jc w:val="center"/>
            </w:pPr>
            <w:r w:rsidRPr="00F22ABC">
              <w:t>МАУДО «Станция детского и юношеского туризма и экскурсий (юных туристов)»</w:t>
            </w:r>
          </w:p>
          <w:p w:rsidR="00037127" w:rsidRPr="00F22ABC" w:rsidRDefault="00037127" w:rsidP="003D5041">
            <w:pPr>
              <w:jc w:val="center"/>
            </w:pPr>
            <w:r w:rsidRPr="00F22ABC">
              <w:t>ул. Яицкая, 61</w:t>
            </w:r>
          </w:p>
        </w:tc>
        <w:tc>
          <w:tcPr>
            <w:tcW w:w="3260" w:type="dxa"/>
          </w:tcPr>
          <w:p w:rsidR="00037127" w:rsidRPr="00F22ABC" w:rsidRDefault="00037127" w:rsidP="003D5041">
            <w:pPr>
              <w:jc w:val="center"/>
            </w:pPr>
            <w:r w:rsidRPr="00F22ABC">
              <w:t>Семинар по подготовке спортивных судей по спортивному туризму 3,2 категории</w:t>
            </w:r>
          </w:p>
        </w:tc>
        <w:tc>
          <w:tcPr>
            <w:tcW w:w="2295" w:type="dxa"/>
          </w:tcPr>
          <w:p w:rsidR="00037127" w:rsidRPr="00F22ABC" w:rsidRDefault="00037127" w:rsidP="00615C81">
            <w:pPr>
              <w:tabs>
                <w:tab w:val="left" w:pos="3860"/>
              </w:tabs>
              <w:jc w:val="center"/>
            </w:pPr>
            <w:r w:rsidRPr="00F22ABC">
              <w:t>МАУДО «Станция детского и юношеского туризма и экскурсий (юных туристов)»</w:t>
            </w:r>
          </w:p>
        </w:tc>
      </w:tr>
      <w:tr w:rsidR="00037127" w:rsidRPr="00F22ABC" w:rsidTr="00AF27ED">
        <w:trPr>
          <w:gridAfter w:val="3"/>
          <w:wAfter w:w="30" w:type="dxa"/>
        </w:trPr>
        <w:tc>
          <w:tcPr>
            <w:tcW w:w="675" w:type="dxa"/>
          </w:tcPr>
          <w:p w:rsidR="00037127" w:rsidRPr="00F22ABC" w:rsidRDefault="00037127" w:rsidP="00037127">
            <w:pPr>
              <w:jc w:val="center"/>
              <w:rPr>
                <w:sz w:val="22"/>
                <w:szCs w:val="22"/>
              </w:rPr>
            </w:pPr>
            <w:r w:rsidRPr="00F22ABC">
              <w:rPr>
                <w:sz w:val="22"/>
                <w:szCs w:val="22"/>
              </w:rPr>
              <w:t>19</w:t>
            </w:r>
          </w:p>
        </w:tc>
        <w:tc>
          <w:tcPr>
            <w:tcW w:w="1701" w:type="dxa"/>
          </w:tcPr>
          <w:p w:rsidR="00037127" w:rsidRPr="00F22ABC" w:rsidRDefault="00037127" w:rsidP="003D5041">
            <w:pPr>
              <w:jc w:val="center"/>
            </w:pPr>
            <w:r w:rsidRPr="00F22ABC">
              <w:t>28.10.2019</w:t>
            </w:r>
          </w:p>
          <w:p w:rsidR="00037127" w:rsidRPr="00F22ABC" w:rsidRDefault="00037127" w:rsidP="003D5041">
            <w:pPr>
              <w:jc w:val="center"/>
            </w:pPr>
            <w:r w:rsidRPr="00F22ABC">
              <w:t>13.00</w:t>
            </w:r>
          </w:p>
        </w:tc>
        <w:tc>
          <w:tcPr>
            <w:tcW w:w="2268" w:type="dxa"/>
          </w:tcPr>
          <w:p w:rsidR="00037127" w:rsidRPr="00F22ABC" w:rsidRDefault="00037127" w:rsidP="003D5041">
            <w:pPr>
              <w:jc w:val="center"/>
            </w:pPr>
            <w:r w:rsidRPr="00F22ABC">
              <w:t>МБУДО «</w:t>
            </w:r>
            <w:r w:rsidR="0053658A">
              <w:t>СДТТ</w:t>
            </w:r>
            <w:r w:rsidR="00845CD6">
              <w:t xml:space="preserve"> </w:t>
            </w:r>
            <w:r w:rsidRPr="00F22ABC">
              <w:t>»</w:t>
            </w:r>
            <w:r w:rsidRPr="00F22ABC">
              <w:br/>
              <w:t>г. Оренбурга</w:t>
            </w:r>
          </w:p>
          <w:p w:rsidR="00037127" w:rsidRPr="00F22ABC" w:rsidRDefault="00037127" w:rsidP="003D5041">
            <w:pPr>
              <w:jc w:val="center"/>
            </w:pPr>
            <w:r w:rsidRPr="00F22ABC">
              <w:t>ул. Ногина, 46</w:t>
            </w:r>
          </w:p>
        </w:tc>
        <w:tc>
          <w:tcPr>
            <w:tcW w:w="3260" w:type="dxa"/>
          </w:tcPr>
          <w:p w:rsidR="00037127" w:rsidRPr="00F22ABC" w:rsidRDefault="00037127" w:rsidP="003D5041">
            <w:pPr>
              <w:jc w:val="center"/>
            </w:pPr>
            <w:r w:rsidRPr="00F22ABC">
              <w:t>Городские соревнования по запуску воздушных змеев «Вольный ветер»</w:t>
            </w:r>
          </w:p>
        </w:tc>
        <w:tc>
          <w:tcPr>
            <w:tcW w:w="2295" w:type="dxa"/>
          </w:tcPr>
          <w:p w:rsidR="00037127" w:rsidRPr="00F22ABC" w:rsidRDefault="00037127" w:rsidP="003D5041">
            <w:pPr>
              <w:jc w:val="center"/>
            </w:pPr>
            <w:r w:rsidRPr="00F22ABC">
              <w:t>МБУДО «</w:t>
            </w:r>
            <w:r w:rsidR="00845CD6">
              <w:t>Станция детского технического творчества</w:t>
            </w:r>
            <w:r w:rsidRPr="00F22ABC">
              <w:t>»</w:t>
            </w:r>
          </w:p>
          <w:p w:rsidR="00037127" w:rsidRPr="00F22ABC" w:rsidRDefault="00037127" w:rsidP="00F05342">
            <w:pPr>
              <w:jc w:val="center"/>
            </w:pPr>
            <w:r w:rsidRPr="00F22ABC">
              <w:t>г. Оренбурга</w:t>
            </w:r>
          </w:p>
        </w:tc>
      </w:tr>
      <w:tr w:rsidR="00037127" w:rsidRPr="00F22ABC" w:rsidTr="00AF27ED">
        <w:trPr>
          <w:gridAfter w:val="3"/>
          <w:wAfter w:w="30" w:type="dxa"/>
        </w:trPr>
        <w:tc>
          <w:tcPr>
            <w:tcW w:w="675" w:type="dxa"/>
          </w:tcPr>
          <w:p w:rsidR="00037127" w:rsidRPr="00F22ABC" w:rsidRDefault="00037127" w:rsidP="00037127">
            <w:pPr>
              <w:jc w:val="center"/>
              <w:rPr>
                <w:bCs/>
                <w:sz w:val="22"/>
                <w:szCs w:val="22"/>
              </w:rPr>
            </w:pPr>
            <w:r w:rsidRPr="00F22ABC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037127" w:rsidRPr="00F22ABC" w:rsidRDefault="00037127" w:rsidP="003D5041">
            <w:pPr>
              <w:jc w:val="center"/>
              <w:rPr>
                <w:bCs/>
              </w:rPr>
            </w:pPr>
            <w:r w:rsidRPr="00F22ABC">
              <w:rPr>
                <w:bCs/>
              </w:rPr>
              <w:t>29.10.2019</w:t>
            </w:r>
          </w:p>
          <w:p w:rsidR="00037127" w:rsidRPr="00F22ABC" w:rsidRDefault="00037127" w:rsidP="003D5041">
            <w:pPr>
              <w:jc w:val="center"/>
            </w:pPr>
            <w:r w:rsidRPr="00F22ABC">
              <w:rPr>
                <w:bCs/>
              </w:rPr>
              <w:t>12.00</w:t>
            </w:r>
          </w:p>
        </w:tc>
        <w:tc>
          <w:tcPr>
            <w:tcW w:w="2268" w:type="dxa"/>
          </w:tcPr>
          <w:p w:rsidR="00037127" w:rsidRPr="00F22ABC" w:rsidRDefault="00037127" w:rsidP="003D5041">
            <w:pPr>
              <w:spacing w:line="276" w:lineRule="auto"/>
              <w:jc w:val="center"/>
              <w:rPr>
                <w:bCs/>
              </w:rPr>
            </w:pPr>
            <w:r w:rsidRPr="00F22ABC">
              <w:rPr>
                <w:bCs/>
              </w:rPr>
              <w:t>МБУДО «ДШИ №8».</w:t>
            </w:r>
          </w:p>
          <w:p w:rsidR="00037127" w:rsidRPr="00F22ABC" w:rsidRDefault="00037127" w:rsidP="003D5041">
            <w:pPr>
              <w:jc w:val="center"/>
            </w:pPr>
            <w:r w:rsidRPr="00F22ABC">
              <w:rPr>
                <w:bCs/>
              </w:rPr>
              <w:t>ул. Луговая, д. 85</w:t>
            </w:r>
          </w:p>
        </w:tc>
        <w:tc>
          <w:tcPr>
            <w:tcW w:w="3260" w:type="dxa"/>
          </w:tcPr>
          <w:p w:rsidR="00037127" w:rsidRPr="00F22ABC" w:rsidRDefault="00037127" w:rsidP="003D5041">
            <w:pPr>
              <w:jc w:val="center"/>
            </w:pPr>
            <w:r w:rsidRPr="00F22ABC">
              <w:rPr>
                <w:bCs/>
              </w:rPr>
              <w:t>Городской открытый конкурс детского рисунка «Рисуем музыку»</w:t>
            </w:r>
          </w:p>
        </w:tc>
        <w:tc>
          <w:tcPr>
            <w:tcW w:w="2295" w:type="dxa"/>
          </w:tcPr>
          <w:p w:rsidR="00037127" w:rsidRPr="00F22ABC" w:rsidRDefault="00037127" w:rsidP="00F05342">
            <w:pPr>
              <w:spacing w:line="276" w:lineRule="auto"/>
              <w:jc w:val="center"/>
            </w:pPr>
            <w:r w:rsidRPr="00F22ABC">
              <w:rPr>
                <w:bCs/>
              </w:rPr>
              <w:t>МБУДО «</w:t>
            </w:r>
            <w:r w:rsidR="00EB7801">
              <w:rPr>
                <w:bCs/>
              </w:rPr>
              <w:t>Детская школа искусств</w:t>
            </w:r>
            <w:r w:rsidRPr="00F22ABC">
              <w:rPr>
                <w:bCs/>
              </w:rPr>
              <w:t xml:space="preserve"> №8»</w:t>
            </w:r>
          </w:p>
        </w:tc>
      </w:tr>
      <w:tr w:rsidR="00037127" w:rsidRPr="00F22ABC" w:rsidTr="00AF27ED">
        <w:trPr>
          <w:gridAfter w:val="3"/>
          <w:wAfter w:w="30" w:type="dxa"/>
        </w:trPr>
        <w:tc>
          <w:tcPr>
            <w:tcW w:w="675" w:type="dxa"/>
          </w:tcPr>
          <w:p w:rsidR="00037127" w:rsidRPr="00F22ABC" w:rsidRDefault="00037127" w:rsidP="00037127">
            <w:pPr>
              <w:jc w:val="center"/>
              <w:rPr>
                <w:sz w:val="22"/>
                <w:szCs w:val="22"/>
              </w:rPr>
            </w:pPr>
            <w:r w:rsidRPr="00F22ABC">
              <w:rPr>
                <w:sz w:val="22"/>
                <w:szCs w:val="22"/>
              </w:rPr>
              <w:t>21</w:t>
            </w:r>
          </w:p>
        </w:tc>
        <w:tc>
          <w:tcPr>
            <w:tcW w:w="1701" w:type="dxa"/>
          </w:tcPr>
          <w:p w:rsidR="00037127" w:rsidRPr="00F22ABC" w:rsidRDefault="00037127" w:rsidP="003D5041">
            <w:pPr>
              <w:jc w:val="center"/>
            </w:pPr>
            <w:r w:rsidRPr="00F22ABC">
              <w:t>29.10.2019</w:t>
            </w:r>
          </w:p>
          <w:p w:rsidR="00037127" w:rsidRPr="00F22ABC" w:rsidRDefault="00037127" w:rsidP="003D5041">
            <w:pPr>
              <w:jc w:val="center"/>
            </w:pPr>
            <w:r w:rsidRPr="00F22ABC">
              <w:t>13.00</w:t>
            </w:r>
          </w:p>
        </w:tc>
        <w:tc>
          <w:tcPr>
            <w:tcW w:w="2268" w:type="dxa"/>
          </w:tcPr>
          <w:p w:rsidR="00037127" w:rsidRPr="00F22ABC" w:rsidRDefault="00037127" w:rsidP="003D5041">
            <w:pPr>
              <w:jc w:val="center"/>
            </w:pPr>
            <w:r w:rsidRPr="00F22ABC">
              <w:t>МБУДО «</w:t>
            </w:r>
            <w:r w:rsidR="00F05342">
              <w:t>СДТТ</w:t>
            </w:r>
            <w:r w:rsidRPr="00F22ABC">
              <w:t>»</w:t>
            </w:r>
            <w:r w:rsidRPr="00F22ABC">
              <w:br/>
              <w:t>г. Оренбурга</w:t>
            </w:r>
          </w:p>
          <w:p w:rsidR="00037127" w:rsidRPr="00F22ABC" w:rsidRDefault="00037127" w:rsidP="003D5041">
            <w:pPr>
              <w:jc w:val="center"/>
            </w:pPr>
            <w:r w:rsidRPr="00F22ABC">
              <w:t>ул. Ногина, 46</w:t>
            </w:r>
          </w:p>
        </w:tc>
        <w:tc>
          <w:tcPr>
            <w:tcW w:w="3260" w:type="dxa"/>
          </w:tcPr>
          <w:p w:rsidR="00037127" w:rsidRPr="00F22ABC" w:rsidRDefault="00037127" w:rsidP="003D5041">
            <w:pPr>
              <w:ind w:right="-1"/>
              <w:jc w:val="center"/>
              <w:rPr>
                <w:bCs/>
              </w:rPr>
            </w:pPr>
            <w:r w:rsidRPr="00F22ABC">
              <w:t>Авиамодельные соревнования для начинающих «Осень – 2019»</w:t>
            </w:r>
          </w:p>
        </w:tc>
        <w:tc>
          <w:tcPr>
            <w:tcW w:w="2295" w:type="dxa"/>
          </w:tcPr>
          <w:p w:rsidR="00037127" w:rsidRPr="00F22ABC" w:rsidRDefault="00037127" w:rsidP="00615C81">
            <w:pPr>
              <w:jc w:val="center"/>
            </w:pPr>
            <w:r w:rsidRPr="00F22ABC">
              <w:t>МБУДО «</w:t>
            </w:r>
            <w:r w:rsidR="00845CD6">
              <w:t>Станция детского технического творчества</w:t>
            </w:r>
            <w:r w:rsidRPr="00F22ABC">
              <w:t>»</w:t>
            </w:r>
            <w:r w:rsidRPr="00F22ABC">
              <w:br/>
              <w:t>г. Оренбурга</w:t>
            </w:r>
          </w:p>
        </w:tc>
      </w:tr>
      <w:tr w:rsidR="00037127" w:rsidRPr="00F22ABC" w:rsidTr="00AF27ED">
        <w:trPr>
          <w:gridAfter w:val="1"/>
          <w:wAfter w:w="7" w:type="dxa"/>
        </w:trPr>
        <w:tc>
          <w:tcPr>
            <w:tcW w:w="10222" w:type="dxa"/>
            <w:gridSpan w:val="7"/>
          </w:tcPr>
          <w:p w:rsidR="00037127" w:rsidRPr="00F22ABC" w:rsidRDefault="00037127" w:rsidP="00037127">
            <w:pPr>
              <w:jc w:val="center"/>
              <w:rPr>
                <w:b/>
                <w:sz w:val="22"/>
                <w:szCs w:val="22"/>
              </w:rPr>
            </w:pPr>
            <w:r w:rsidRPr="00F22ABC">
              <w:rPr>
                <w:b/>
                <w:sz w:val="22"/>
                <w:szCs w:val="22"/>
              </w:rPr>
              <w:t>НОЯБРЬ</w:t>
            </w:r>
          </w:p>
        </w:tc>
      </w:tr>
      <w:tr w:rsidR="00037127" w:rsidRPr="00F22ABC" w:rsidTr="00AF27ED">
        <w:trPr>
          <w:gridAfter w:val="3"/>
          <w:wAfter w:w="30" w:type="dxa"/>
        </w:trPr>
        <w:tc>
          <w:tcPr>
            <w:tcW w:w="675" w:type="dxa"/>
          </w:tcPr>
          <w:p w:rsidR="00037127" w:rsidRPr="00F22ABC" w:rsidRDefault="00037127" w:rsidP="00037127">
            <w:pPr>
              <w:jc w:val="center"/>
              <w:rPr>
                <w:sz w:val="22"/>
                <w:szCs w:val="22"/>
              </w:rPr>
            </w:pPr>
            <w:r w:rsidRPr="00F22ABC">
              <w:rPr>
                <w:sz w:val="22"/>
                <w:szCs w:val="22"/>
              </w:rPr>
              <w:t>22</w:t>
            </w:r>
          </w:p>
        </w:tc>
        <w:tc>
          <w:tcPr>
            <w:tcW w:w="1701" w:type="dxa"/>
          </w:tcPr>
          <w:p w:rsidR="00037127" w:rsidRPr="00F22ABC" w:rsidRDefault="00037127" w:rsidP="003D5041">
            <w:pPr>
              <w:jc w:val="center"/>
            </w:pPr>
            <w:r w:rsidRPr="00F22ABC">
              <w:t>Ноябрь 2019-апрель 2020</w:t>
            </w:r>
          </w:p>
        </w:tc>
        <w:tc>
          <w:tcPr>
            <w:tcW w:w="2268" w:type="dxa"/>
          </w:tcPr>
          <w:p w:rsidR="00037127" w:rsidRPr="00F22ABC" w:rsidRDefault="00037127" w:rsidP="003D5041">
            <w:pPr>
              <w:jc w:val="center"/>
            </w:pPr>
            <w:r w:rsidRPr="00F22ABC">
              <w:t>МБУДО «МЦДОД»</w:t>
            </w:r>
          </w:p>
          <w:p w:rsidR="00037127" w:rsidRPr="00F22ABC" w:rsidRDefault="00037127" w:rsidP="003D5041">
            <w:pPr>
              <w:jc w:val="center"/>
            </w:pPr>
            <w:r w:rsidRPr="00F22ABC">
              <w:t>пр. Светлый, 10</w:t>
            </w:r>
          </w:p>
        </w:tc>
        <w:tc>
          <w:tcPr>
            <w:tcW w:w="3260" w:type="dxa"/>
          </w:tcPr>
          <w:p w:rsidR="00037127" w:rsidRPr="00F22ABC" w:rsidRDefault="00037127" w:rsidP="003D5041">
            <w:pPr>
              <w:jc w:val="center"/>
            </w:pPr>
            <w:r w:rsidRPr="00F22ABC">
              <w:t xml:space="preserve">Патриотическая акция </w:t>
            </w:r>
            <w:r w:rsidRPr="00F22ABC">
              <w:br/>
              <w:t xml:space="preserve">к 75-летию победы в ВОВ </w:t>
            </w:r>
            <w:r w:rsidR="007E4F86" w:rsidRPr="00F22ABC">
              <w:t>«Прадеды, деды – солдаты П</w:t>
            </w:r>
            <w:r w:rsidRPr="00F22ABC">
              <w:t>обеды»</w:t>
            </w:r>
          </w:p>
        </w:tc>
        <w:tc>
          <w:tcPr>
            <w:tcW w:w="2295" w:type="dxa"/>
          </w:tcPr>
          <w:p w:rsidR="00037127" w:rsidRPr="00F22ABC" w:rsidRDefault="00037127" w:rsidP="00615C81">
            <w:pPr>
              <w:jc w:val="center"/>
            </w:pPr>
            <w:r w:rsidRPr="00F22ABC">
              <w:t>МБУДО «</w:t>
            </w:r>
            <w:r w:rsidR="00EB7801" w:rsidRPr="00F22ABC">
              <w:rPr>
                <w:bCs/>
                <w:sz w:val="23"/>
                <w:szCs w:val="23"/>
              </w:rPr>
              <w:t>Многопрофильный</w:t>
            </w:r>
            <w:r w:rsidR="00EB7801" w:rsidRPr="00F22ABC">
              <w:rPr>
                <w:bCs/>
              </w:rPr>
              <w:t xml:space="preserve"> центр дополнительного образования детей</w:t>
            </w:r>
            <w:r w:rsidRPr="00F22ABC">
              <w:t>»</w:t>
            </w:r>
          </w:p>
        </w:tc>
      </w:tr>
      <w:tr w:rsidR="00037127" w:rsidRPr="00F22ABC" w:rsidTr="00AF27ED">
        <w:trPr>
          <w:gridAfter w:val="3"/>
          <w:wAfter w:w="30" w:type="dxa"/>
        </w:trPr>
        <w:tc>
          <w:tcPr>
            <w:tcW w:w="675" w:type="dxa"/>
          </w:tcPr>
          <w:p w:rsidR="00037127" w:rsidRPr="00F22ABC" w:rsidRDefault="00037127" w:rsidP="00037127">
            <w:pPr>
              <w:jc w:val="center"/>
              <w:rPr>
                <w:sz w:val="22"/>
                <w:szCs w:val="22"/>
              </w:rPr>
            </w:pPr>
            <w:r w:rsidRPr="00F22ABC">
              <w:rPr>
                <w:sz w:val="22"/>
                <w:szCs w:val="22"/>
              </w:rPr>
              <w:t>23</w:t>
            </w:r>
          </w:p>
        </w:tc>
        <w:tc>
          <w:tcPr>
            <w:tcW w:w="1701" w:type="dxa"/>
          </w:tcPr>
          <w:p w:rsidR="00037127" w:rsidRPr="00F22ABC" w:rsidRDefault="00037127" w:rsidP="003D5041">
            <w:pPr>
              <w:jc w:val="center"/>
            </w:pPr>
            <w:r w:rsidRPr="00F22ABC">
              <w:t>01.11.2019</w:t>
            </w:r>
          </w:p>
        </w:tc>
        <w:tc>
          <w:tcPr>
            <w:tcW w:w="2268" w:type="dxa"/>
          </w:tcPr>
          <w:p w:rsidR="00037127" w:rsidRPr="00F22ABC" w:rsidRDefault="00037127" w:rsidP="003D5041">
            <w:pPr>
              <w:tabs>
                <w:tab w:val="left" w:pos="3860"/>
              </w:tabs>
              <w:jc w:val="center"/>
            </w:pPr>
            <w:r w:rsidRPr="00F22ABC">
              <w:t>МАУДО «Станция детского и юношеского туризма и экскурсий (юных туристов)»</w:t>
            </w:r>
          </w:p>
          <w:p w:rsidR="00037127" w:rsidRPr="00F22ABC" w:rsidRDefault="00037127" w:rsidP="003D5041">
            <w:pPr>
              <w:jc w:val="center"/>
            </w:pPr>
            <w:r w:rsidRPr="00F22ABC">
              <w:t>ул. Яицкая, 61</w:t>
            </w:r>
          </w:p>
        </w:tc>
        <w:tc>
          <w:tcPr>
            <w:tcW w:w="3260" w:type="dxa"/>
          </w:tcPr>
          <w:p w:rsidR="00037127" w:rsidRPr="00F22ABC" w:rsidRDefault="00037127" w:rsidP="003D5041">
            <w:pPr>
              <w:jc w:val="center"/>
            </w:pPr>
            <w:r w:rsidRPr="00F22ABC">
              <w:t>Соревнования по топографии</w:t>
            </w:r>
          </w:p>
        </w:tc>
        <w:tc>
          <w:tcPr>
            <w:tcW w:w="2295" w:type="dxa"/>
          </w:tcPr>
          <w:p w:rsidR="00037127" w:rsidRPr="00F22ABC" w:rsidRDefault="00037127" w:rsidP="00615C81">
            <w:pPr>
              <w:tabs>
                <w:tab w:val="left" w:pos="3860"/>
              </w:tabs>
              <w:jc w:val="center"/>
            </w:pPr>
            <w:r w:rsidRPr="00F22ABC">
              <w:t>МАУДО «Станция детского и юношеского туризма и экскурсий (юных туристов)»</w:t>
            </w:r>
          </w:p>
        </w:tc>
      </w:tr>
      <w:tr w:rsidR="00037127" w:rsidRPr="00F22ABC" w:rsidTr="00AF27ED">
        <w:trPr>
          <w:gridAfter w:val="3"/>
          <w:wAfter w:w="30" w:type="dxa"/>
        </w:trPr>
        <w:tc>
          <w:tcPr>
            <w:tcW w:w="675" w:type="dxa"/>
          </w:tcPr>
          <w:p w:rsidR="00037127" w:rsidRPr="00F22ABC" w:rsidRDefault="00037127" w:rsidP="00037127">
            <w:pPr>
              <w:jc w:val="center"/>
              <w:rPr>
                <w:sz w:val="22"/>
                <w:szCs w:val="22"/>
              </w:rPr>
            </w:pPr>
            <w:r w:rsidRPr="00F22ABC">
              <w:rPr>
                <w:sz w:val="22"/>
                <w:szCs w:val="22"/>
              </w:rPr>
              <w:t>24</w:t>
            </w:r>
          </w:p>
        </w:tc>
        <w:tc>
          <w:tcPr>
            <w:tcW w:w="1701" w:type="dxa"/>
          </w:tcPr>
          <w:p w:rsidR="00037127" w:rsidRPr="00F22ABC" w:rsidRDefault="00037127" w:rsidP="003D5041">
            <w:pPr>
              <w:jc w:val="center"/>
            </w:pPr>
            <w:r w:rsidRPr="00F22ABC">
              <w:t>01.11.2019-01.12.2019</w:t>
            </w:r>
          </w:p>
        </w:tc>
        <w:tc>
          <w:tcPr>
            <w:tcW w:w="2268" w:type="dxa"/>
          </w:tcPr>
          <w:p w:rsidR="00037127" w:rsidRPr="00F22ABC" w:rsidRDefault="00037127" w:rsidP="003D5041">
            <w:pPr>
              <w:pStyle w:val="Standard"/>
              <w:jc w:val="center"/>
            </w:pPr>
            <w:r w:rsidRPr="00F22ABC">
              <w:t xml:space="preserve">МБУДО </w:t>
            </w:r>
            <w:r w:rsidR="007E4F86" w:rsidRPr="00F22ABC">
              <w:t>«</w:t>
            </w:r>
            <w:r w:rsidR="00EB7801">
              <w:t>Станция детского технического творчества</w:t>
            </w:r>
            <w:r w:rsidR="007E4F86" w:rsidRPr="00F22ABC">
              <w:t>»</w:t>
            </w:r>
          </w:p>
          <w:p w:rsidR="00037127" w:rsidRPr="00F22ABC" w:rsidRDefault="00037127" w:rsidP="003D5041">
            <w:pPr>
              <w:ind w:left="-57" w:right="-57"/>
              <w:jc w:val="center"/>
            </w:pPr>
            <w:r w:rsidRPr="00F22ABC">
              <w:t>Промышленного района</w:t>
            </w:r>
          </w:p>
        </w:tc>
        <w:tc>
          <w:tcPr>
            <w:tcW w:w="3260" w:type="dxa"/>
          </w:tcPr>
          <w:p w:rsidR="00037127" w:rsidRPr="00F22ABC" w:rsidRDefault="00037127" w:rsidP="003D5041">
            <w:pPr>
              <w:pStyle w:val="Standard"/>
              <w:jc w:val="center"/>
            </w:pPr>
            <w:r w:rsidRPr="00F22ABC">
              <w:t>Городской заочный конкурс</w:t>
            </w:r>
          </w:p>
          <w:p w:rsidR="00037127" w:rsidRPr="00F22ABC" w:rsidRDefault="00037127" w:rsidP="003D5041">
            <w:pPr>
              <w:ind w:right="8"/>
              <w:jc w:val="center"/>
            </w:pPr>
            <w:r w:rsidRPr="00F22ABC">
              <w:t>«Безопасность глазами детей»</w:t>
            </w:r>
          </w:p>
        </w:tc>
        <w:tc>
          <w:tcPr>
            <w:tcW w:w="2295" w:type="dxa"/>
          </w:tcPr>
          <w:p w:rsidR="00037127" w:rsidRPr="00F22ABC" w:rsidRDefault="00037127" w:rsidP="003D5041">
            <w:pPr>
              <w:pStyle w:val="Standard"/>
              <w:jc w:val="center"/>
            </w:pPr>
            <w:r w:rsidRPr="00F22ABC">
              <w:t xml:space="preserve">МБУДО </w:t>
            </w:r>
            <w:r w:rsidR="007E4F86" w:rsidRPr="00F22ABC">
              <w:t>«</w:t>
            </w:r>
            <w:r w:rsidR="00845CD6">
              <w:t>Станция детского технического творчества</w:t>
            </w:r>
            <w:r w:rsidR="007E4F86" w:rsidRPr="00F22ABC">
              <w:t>»</w:t>
            </w:r>
          </w:p>
          <w:p w:rsidR="00037127" w:rsidRPr="00F22ABC" w:rsidRDefault="00037127" w:rsidP="003D5041">
            <w:pPr>
              <w:jc w:val="center"/>
            </w:pPr>
            <w:r w:rsidRPr="00F22ABC">
              <w:t>Промышленного района</w:t>
            </w:r>
          </w:p>
        </w:tc>
      </w:tr>
      <w:tr w:rsidR="00037127" w:rsidRPr="00F22ABC" w:rsidTr="00AF27ED">
        <w:trPr>
          <w:gridAfter w:val="3"/>
          <w:wAfter w:w="30" w:type="dxa"/>
        </w:trPr>
        <w:tc>
          <w:tcPr>
            <w:tcW w:w="675" w:type="dxa"/>
          </w:tcPr>
          <w:p w:rsidR="00037127" w:rsidRPr="00F22ABC" w:rsidRDefault="00037127" w:rsidP="00037127">
            <w:pPr>
              <w:jc w:val="center"/>
              <w:rPr>
                <w:sz w:val="22"/>
                <w:szCs w:val="22"/>
              </w:rPr>
            </w:pPr>
            <w:r w:rsidRPr="00F22ABC"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1701" w:type="dxa"/>
          </w:tcPr>
          <w:p w:rsidR="00037127" w:rsidRPr="00F22ABC" w:rsidRDefault="00037127" w:rsidP="00D2676A">
            <w:pPr>
              <w:ind w:right="-1"/>
              <w:jc w:val="center"/>
            </w:pPr>
            <w:r w:rsidRPr="00F22ABC">
              <w:t>06-14.11.2019</w:t>
            </w:r>
          </w:p>
          <w:p w:rsidR="00037127" w:rsidRPr="00F22ABC" w:rsidRDefault="00037127" w:rsidP="003D5041">
            <w:pPr>
              <w:ind w:left="164" w:right="-1"/>
              <w:jc w:val="center"/>
            </w:pPr>
          </w:p>
          <w:p w:rsidR="00037127" w:rsidRPr="00F22ABC" w:rsidRDefault="00037127" w:rsidP="003D5041">
            <w:pPr>
              <w:ind w:left="164" w:right="-1"/>
              <w:jc w:val="center"/>
            </w:pPr>
            <w:r w:rsidRPr="00F22ABC">
              <w:t>Результаты</w:t>
            </w:r>
          </w:p>
          <w:p w:rsidR="00037127" w:rsidRPr="00F22ABC" w:rsidRDefault="00037127" w:rsidP="003D5041">
            <w:pPr>
              <w:ind w:left="164" w:right="-1"/>
              <w:jc w:val="center"/>
            </w:pPr>
            <w:r w:rsidRPr="00F22ABC">
              <w:t>21.12.2019</w:t>
            </w:r>
          </w:p>
        </w:tc>
        <w:tc>
          <w:tcPr>
            <w:tcW w:w="2268" w:type="dxa"/>
          </w:tcPr>
          <w:p w:rsidR="00037127" w:rsidRPr="00F22ABC" w:rsidRDefault="00037127" w:rsidP="003D5041">
            <w:pPr>
              <w:jc w:val="center"/>
              <w:rPr>
                <w:bCs/>
              </w:rPr>
            </w:pPr>
            <w:r w:rsidRPr="00F22ABC">
              <w:rPr>
                <w:bCs/>
              </w:rPr>
              <w:t>МБУДО «ДТДиМ»,</w:t>
            </w:r>
            <w:r w:rsidRPr="00F22ABC">
              <w:rPr>
                <w:bCs/>
              </w:rPr>
              <w:br/>
              <w:t>2 корпус</w:t>
            </w:r>
          </w:p>
          <w:p w:rsidR="00037127" w:rsidRPr="00F22ABC" w:rsidRDefault="00037127" w:rsidP="003D5041">
            <w:pPr>
              <w:jc w:val="center"/>
              <w:rPr>
                <w:bCs/>
              </w:rPr>
            </w:pPr>
            <w:r w:rsidRPr="00F22ABC">
              <w:t>пер. Хлебный, 2</w:t>
            </w:r>
          </w:p>
        </w:tc>
        <w:tc>
          <w:tcPr>
            <w:tcW w:w="3260" w:type="dxa"/>
          </w:tcPr>
          <w:p w:rsidR="00037127" w:rsidRDefault="00037127" w:rsidP="0018388E">
            <w:pPr>
              <w:spacing w:line="228" w:lineRule="auto"/>
              <w:ind w:left="180" w:right="48"/>
              <w:jc w:val="center"/>
              <w:rPr>
                <w:bCs/>
              </w:rPr>
            </w:pPr>
            <w:r w:rsidRPr="00F22ABC">
              <w:rPr>
                <w:bCs/>
              </w:rPr>
              <w:t>Дистанционный конкурс учебно-исследовательских работ и творческих проектов «Первые шаги в науку» (в рамках конференции «Интеллектуалы XXI века»)</w:t>
            </w:r>
          </w:p>
          <w:p w:rsidR="0018388E" w:rsidRPr="00F22ABC" w:rsidRDefault="0018388E" w:rsidP="0018388E">
            <w:pPr>
              <w:spacing w:line="228" w:lineRule="auto"/>
              <w:ind w:left="180" w:right="48"/>
              <w:jc w:val="center"/>
              <w:rPr>
                <w:bCs/>
              </w:rPr>
            </w:pPr>
          </w:p>
        </w:tc>
        <w:tc>
          <w:tcPr>
            <w:tcW w:w="2295" w:type="dxa"/>
          </w:tcPr>
          <w:p w:rsidR="00037127" w:rsidRPr="00F22ABC" w:rsidRDefault="00037127" w:rsidP="00615C81">
            <w:pPr>
              <w:jc w:val="center"/>
              <w:rPr>
                <w:bCs/>
              </w:rPr>
            </w:pPr>
            <w:r w:rsidRPr="00F22ABC">
              <w:rPr>
                <w:bCs/>
              </w:rPr>
              <w:t>МБУДО «Дворец творчества детей и молодежи»,</w:t>
            </w:r>
          </w:p>
          <w:p w:rsidR="00037127" w:rsidRPr="00F22ABC" w:rsidRDefault="00037127" w:rsidP="00615C81">
            <w:pPr>
              <w:jc w:val="center"/>
            </w:pPr>
            <w:r w:rsidRPr="00F22ABC">
              <w:t xml:space="preserve"> ОНИД</w:t>
            </w:r>
          </w:p>
        </w:tc>
      </w:tr>
      <w:tr w:rsidR="00037127" w:rsidRPr="00F22ABC" w:rsidTr="00AF27ED">
        <w:trPr>
          <w:gridAfter w:val="3"/>
          <w:wAfter w:w="30" w:type="dxa"/>
        </w:trPr>
        <w:tc>
          <w:tcPr>
            <w:tcW w:w="675" w:type="dxa"/>
          </w:tcPr>
          <w:p w:rsidR="00037127" w:rsidRPr="00F22ABC" w:rsidRDefault="00037127" w:rsidP="00037127">
            <w:pPr>
              <w:jc w:val="center"/>
              <w:rPr>
                <w:sz w:val="22"/>
                <w:szCs w:val="22"/>
              </w:rPr>
            </w:pPr>
            <w:r w:rsidRPr="00F22ABC">
              <w:rPr>
                <w:sz w:val="22"/>
                <w:szCs w:val="22"/>
              </w:rPr>
              <w:t>26</w:t>
            </w:r>
          </w:p>
        </w:tc>
        <w:tc>
          <w:tcPr>
            <w:tcW w:w="1701" w:type="dxa"/>
          </w:tcPr>
          <w:p w:rsidR="00037127" w:rsidRPr="00F22ABC" w:rsidRDefault="00037127" w:rsidP="003D5041">
            <w:pPr>
              <w:jc w:val="center"/>
            </w:pPr>
            <w:r w:rsidRPr="00F22ABC">
              <w:t>07.11.2019</w:t>
            </w:r>
          </w:p>
        </w:tc>
        <w:tc>
          <w:tcPr>
            <w:tcW w:w="2268" w:type="dxa"/>
          </w:tcPr>
          <w:p w:rsidR="00037127" w:rsidRPr="00F22ABC" w:rsidRDefault="00037127" w:rsidP="003D5041">
            <w:pPr>
              <w:tabs>
                <w:tab w:val="left" w:pos="3860"/>
              </w:tabs>
              <w:jc w:val="center"/>
            </w:pPr>
            <w:r w:rsidRPr="00F22ABC">
              <w:t>МАУДО «Станция детского и юношеского туризма и экскурсий (юных туристов)»</w:t>
            </w:r>
          </w:p>
          <w:p w:rsidR="00037127" w:rsidRPr="00F22ABC" w:rsidRDefault="00037127" w:rsidP="003D5041">
            <w:pPr>
              <w:jc w:val="center"/>
            </w:pPr>
            <w:r w:rsidRPr="00F22ABC">
              <w:t>ул. Яицкая, 61</w:t>
            </w:r>
          </w:p>
        </w:tc>
        <w:tc>
          <w:tcPr>
            <w:tcW w:w="3260" w:type="dxa"/>
          </w:tcPr>
          <w:p w:rsidR="00037127" w:rsidRPr="00F22ABC" w:rsidRDefault="00037127" w:rsidP="003D5041">
            <w:pPr>
              <w:jc w:val="center"/>
            </w:pPr>
            <w:r w:rsidRPr="00F22ABC">
              <w:t>Историко-этнографический туристско-краеведческий конкурс проектно-исследовательских работ учащихся 3-4-х 5-6-х классов «Мой город - лучший город Земли!»</w:t>
            </w:r>
          </w:p>
        </w:tc>
        <w:tc>
          <w:tcPr>
            <w:tcW w:w="2295" w:type="dxa"/>
          </w:tcPr>
          <w:p w:rsidR="00037127" w:rsidRPr="00F22ABC" w:rsidRDefault="00037127" w:rsidP="00EB7801">
            <w:pPr>
              <w:tabs>
                <w:tab w:val="left" w:pos="3860"/>
              </w:tabs>
              <w:jc w:val="center"/>
            </w:pPr>
            <w:r w:rsidRPr="00F22ABC">
              <w:t>МАУДО «Станция детского и юношеского туризма и экскурсий (юных туристов)»</w:t>
            </w:r>
          </w:p>
        </w:tc>
      </w:tr>
      <w:tr w:rsidR="00037127" w:rsidRPr="00F22ABC" w:rsidTr="00AF27ED">
        <w:trPr>
          <w:gridAfter w:val="3"/>
          <w:wAfter w:w="30" w:type="dxa"/>
        </w:trPr>
        <w:tc>
          <w:tcPr>
            <w:tcW w:w="675" w:type="dxa"/>
          </w:tcPr>
          <w:p w:rsidR="00037127" w:rsidRPr="00F22ABC" w:rsidRDefault="00037127" w:rsidP="00037127">
            <w:pPr>
              <w:jc w:val="center"/>
              <w:rPr>
                <w:sz w:val="22"/>
                <w:szCs w:val="22"/>
              </w:rPr>
            </w:pPr>
            <w:r w:rsidRPr="00F22ABC">
              <w:rPr>
                <w:sz w:val="22"/>
                <w:szCs w:val="22"/>
              </w:rPr>
              <w:t>27</w:t>
            </w:r>
          </w:p>
        </w:tc>
        <w:tc>
          <w:tcPr>
            <w:tcW w:w="1701" w:type="dxa"/>
          </w:tcPr>
          <w:p w:rsidR="00037127" w:rsidRPr="00F22ABC" w:rsidRDefault="00037127" w:rsidP="00D2676A">
            <w:pPr>
              <w:jc w:val="center"/>
            </w:pPr>
            <w:r w:rsidRPr="00F22ABC">
              <w:t>18.11-13.12.2019</w:t>
            </w:r>
          </w:p>
          <w:p w:rsidR="00037127" w:rsidRPr="00F22ABC" w:rsidRDefault="00037127" w:rsidP="00D2676A">
            <w:pPr>
              <w:jc w:val="center"/>
            </w:pPr>
            <w:r w:rsidRPr="00F22ABC">
              <w:t xml:space="preserve">27.11.2019 </w:t>
            </w:r>
            <w:r w:rsidRPr="00F22ABC">
              <w:rPr>
                <w:bCs/>
              </w:rPr>
              <w:t>(творческий конкурс)</w:t>
            </w:r>
          </w:p>
          <w:p w:rsidR="00037127" w:rsidRPr="00F22ABC" w:rsidRDefault="00037127" w:rsidP="00D2676A">
            <w:pPr>
              <w:jc w:val="center"/>
            </w:pPr>
            <w:r w:rsidRPr="00F22ABC">
              <w:t>Награждение 13.12.2019 15.00</w:t>
            </w:r>
          </w:p>
        </w:tc>
        <w:tc>
          <w:tcPr>
            <w:tcW w:w="2268" w:type="dxa"/>
          </w:tcPr>
          <w:p w:rsidR="00037127" w:rsidRPr="00F22ABC" w:rsidRDefault="00037127" w:rsidP="003D5041">
            <w:pPr>
              <w:jc w:val="center"/>
              <w:rPr>
                <w:bCs/>
              </w:rPr>
            </w:pPr>
            <w:r w:rsidRPr="00F22ABC">
              <w:rPr>
                <w:bCs/>
              </w:rPr>
              <w:t>МБУДО «ДТДиМ»,</w:t>
            </w:r>
            <w:r w:rsidRPr="00F22ABC">
              <w:rPr>
                <w:bCs/>
              </w:rPr>
              <w:br/>
              <w:t>2 корпус</w:t>
            </w:r>
          </w:p>
          <w:p w:rsidR="00037127" w:rsidRPr="00F22ABC" w:rsidRDefault="00037127" w:rsidP="003D5041">
            <w:pPr>
              <w:jc w:val="center"/>
              <w:rPr>
                <w:bCs/>
              </w:rPr>
            </w:pPr>
            <w:r w:rsidRPr="00F22ABC">
              <w:t>пер. Хлебный, 2</w:t>
            </w:r>
          </w:p>
        </w:tc>
        <w:tc>
          <w:tcPr>
            <w:tcW w:w="3260" w:type="dxa"/>
          </w:tcPr>
          <w:p w:rsidR="00037127" w:rsidRPr="00F22ABC" w:rsidRDefault="00037127" w:rsidP="003D5041">
            <w:pPr>
              <w:ind w:right="-1"/>
              <w:jc w:val="center"/>
            </w:pPr>
            <w:r w:rsidRPr="00F22ABC">
              <w:t>Вернисаж декоративно-прикладного искусства «Творенье детских рук прекрасно». Выставка-конкурс по бумагопластике «Мастера бумажных дел»</w:t>
            </w:r>
          </w:p>
        </w:tc>
        <w:tc>
          <w:tcPr>
            <w:tcW w:w="2295" w:type="dxa"/>
          </w:tcPr>
          <w:p w:rsidR="00037127" w:rsidRPr="00F22ABC" w:rsidRDefault="00037127" w:rsidP="004E2A75">
            <w:pPr>
              <w:jc w:val="center"/>
              <w:rPr>
                <w:bCs/>
              </w:rPr>
            </w:pPr>
            <w:r w:rsidRPr="00F22ABC">
              <w:rPr>
                <w:bCs/>
              </w:rPr>
              <w:t>МБУДО «Дворец творчества детей и молодежи»,</w:t>
            </w:r>
          </w:p>
          <w:p w:rsidR="00037127" w:rsidRPr="00F22ABC" w:rsidRDefault="00037127" w:rsidP="00615C81">
            <w:pPr>
              <w:jc w:val="center"/>
            </w:pPr>
            <w:r w:rsidRPr="00F22ABC">
              <w:t>ОПИ</w:t>
            </w:r>
          </w:p>
        </w:tc>
      </w:tr>
      <w:tr w:rsidR="00D4279B" w:rsidRPr="00F22ABC" w:rsidTr="00AF27ED">
        <w:trPr>
          <w:gridAfter w:val="3"/>
          <w:wAfter w:w="30" w:type="dxa"/>
        </w:trPr>
        <w:tc>
          <w:tcPr>
            <w:tcW w:w="675" w:type="dxa"/>
          </w:tcPr>
          <w:p w:rsidR="00D4279B" w:rsidRPr="00F22ABC" w:rsidRDefault="00D4279B" w:rsidP="00D4279B">
            <w:pPr>
              <w:jc w:val="center"/>
              <w:rPr>
                <w:sz w:val="22"/>
                <w:szCs w:val="22"/>
              </w:rPr>
            </w:pPr>
            <w:r w:rsidRPr="00F22ABC">
              <w:rPr>
                <w:sz w:val="22"/>
                <w:szCs w:val="22"/>
              </w:rPr>
              <w:t>28</w:t>
            </w:r>
          </w:p>
        </w:tc>
        <w:tc>
          <w:tcPr>
            <w:tcW w:w="1701" w:type="dxa"/>
          </w:tcPr>
          <w:p w:rsidR="00D4279B" w:rsidRPr="00F22ABC" w:rsidRDefault="00D4279B" w:rsidP="00D2676A">
            <w:pPr>
              <w:jc w:val="center"/>
            </w:pPr>
            <w:r w:rsidRPr="00F22ABC">
              <w:t>20.11.2019</w:t>
            </w:r>
          </w:p>
          <w:p w:rsidR="00D4279B" w:rsidRPr="00F22ABC" w:rsidRDefault="00D4279B" w:rsidP="00D2676A">
            <w:pPr>
              <w:jc w:val="center"/>
            </w:pPr>
            <w:r w:rsidRPr="00F22ABC">
              <w:t>13.30</w:t>
            </w:r>
          </w:p>
          <w:p w:rsidR="00D4279B" w:rsidRPr="00F22ABC" w:rsidRDefault="00D4279B" w:rsidP="00D2676A">
            <w:pPr>
              <w:jc w:val="center"/>
            </w:pPr>
            <w:r w:rsidRPr="00F22ABC">
              <w:t>Награждение 04.12.2019</w:t>
            </w:r>
          </w:p>
          <w:p w:rsidR="00D4279B" w:rsidRPr="00F22ABC" w:rsidRDefault="00D4279B" w:rsidP="00D2676A">
            <w:pPr>
              <w:jc w:val="center"/>
            </w:pPr>
            <w:r w:rsidRPr="00F22ABC">
              <w:t>13.30</w:t>
            </w:r>
          </w:p>
        </w:tc>
        <w:tc>
          <w:tcPr>
            <w:tcW w:w="2268" w:type="dxa"/>
          </w:tcPr>
          <w:p w:rsidR="00D4279B" w:rsidRPr="00F22ABC" w:rsidRDefault="00D4279B" w:rsidP="00D4279B">
            <w:pPr>
              <w:ind w:right="-1"/>
              <w:jc w:val="center"/>
            </w:pPr>
            <w:r w:rsidRPr="00F22ABC">
              <w:t>ОГПУ, 4 корпус</w:t>
            </w:r>
          </w:p>
          <w:p w:rsidR="00D4279B" w:rsidRPr="00F22ABC" w:rsidRDefault="00D4279B" w:rsidP="00D4279B">
            <w:pPr>
              <w:ind w:right="-1"/>
              <w:jc w:val="center"/>
            </w:pPr>
            <w:r w:rsidRPr="00F22ABC">
              <w:t>ул. Пушкинская, 18</w:t>
            </w:r>
          </w:p>
          <w:p w:rsidR="00D4279B" w:rsidRPr="00F22ABC" w:rsidRDefault="00D4279B" w:rsidP="00D4279B">
            <w:pPr>
              <w:ind w:right="-1"/>
              <w:jc w:val="center"/>
            </w:pPr>
            <w:r w:rsidRPr="00F22ABC">
              <w:t>ОГПУ, 4 корпус</w:t>
            </w:r>
          </w:p>
          <w:p w:rsidR="00D4279B" w:rsidRPr="00F22ABC" w:rsidRDefault="00D4279B" w:rsidP="00D4279B">
            <w:pPr>
              <w:ind w:right="-1"/>
              <w:jc w:val="center"/>
            </w:pPr>
            <w:r w:rsidRPr="00F22ABC">
              <w:t>ул. Пушкинская, 18, каб. 116</w:t>
            </w:r>
          </w:p>
        </w:tc>
        <w:tc>
          <w:tcPr>
            <w:tcW w:w="3260" w:type="dxa"/>
          </w:tcPr>
          <w:p w:rsidR="00D4279B" w:rsidRPr="00F22ABC" w:rsidRDefault="00D4279B" w:rsidP="00D4279B">
            <w:pPr>
              <w:jc w:val="center"/>
            </w:pPr>
            <w:r w:rsidRPr="00F22ABC">
              <w:rPr>
                <w:lang w:val="en-US"/>
              </w:rPr>
              <w:t>VI</w:t>
            </w:r>
            <w:r w:rsidRPr="00F22ABC">
              <w:t xml:space="preserve"> городская олимпиада по изобразительному искусству</w:t>
            </w:r>
          </w:p>
          <w:p w:rsidR="00D4279B" w:rsidRPr="00F22ABC" w:rsidRDefault="00D4279B" w:rsidP="00D4279B">
            <w:pPr>
              <w:jc w:val="center"/>
            </w:pPr>
            <w:r w:rsidRPr="00F22ABC">
              <w:t>среди учащихся общеобразовательных школ</w:t>
            </w:r>
          </w:p>
        </w:tc>
        <w:tc>
          <w:tcPr>
            <w:tcW w:w="2295" w:type="dxa"/>
          </w:tcPr>
          <w:p w:rsidR="00D4279B" w:rsidRPr="00F22ABC" w:rsidRDefault="00D4279B" w:rsidP="00D4279B">
            <w:pPr>
              <w:jc w:val="center"/>
              <w:rPr>
                <w:bCs/>
              </w:rPr>
            </w:pPr>
            <w:r w:rsidRPr="00F22ABC">
              <w:rPr>
                <w:bCs/>
              </w:rPr>
              <w:t>МБУДО «Дворец творчества детей и молодежи»,</w:t>
            </w:r>
          </w:p>
          <w:p w:rsidR="00D4279B" w:rsidRPr="00F22ABC" w:rsidRDefault="00D4279B" w:rsidP="00D4279B">
            <w:pPr>
              <w:jc w:val="center"/>
              <w:rPr>
                <w:bCs/>
              </w:rPr>
            </w:pPr>
            <w:r w:rsidRPr="00F22ABC">
              <w:rPr>
                <w:bCs/>
              </w:rPr>
              <w:t>ОРиТ «Парадокс»</w:t>
            </w:r>
          </w:p>
        </w:tc>
      </w:tr>
      <w:tr w:rsidR="00037127" w:rsidRPr="00F22ABC" w:rsidTr="00AF27ED">
        <w:trPr>
          <w:gridAfter w:val="3"/>
          <w:wAfter w:w="30" w:type="dxa"/>
        </w:trPr>
        <w:tc>
          <w:tcPr>
            <w:tcW w:w="675" w:type="dxa"/>
          </w:tcPr>
          <w:p w:rsidR="00037127" w:rsidRPr="00F22ABC" w:rsidRDefault="00037127" w:rsidP="00037127">
            <w:pPr>
              <w:jc w:val="center"/>
              <w:rPr>
                <w:sz w:val="22"/>
                <w:szCs w:val="22"/>
              </w:rPr>
            </w:pPr>
            <w:r w:rsidRPr="00F22ABC">
              <w:rPr>
                <w:sz w:val="22"/>
                <w:szCs w:val="22"/>
              </w:rPr>
              <w:t>29</w:t>
            </w:r>
          </w:p>
        </w:tc>
        <w:tc>
          <w:tcPr>
            <w:tcW w:w="1701" w:type="dxa"/>
          </w:tcPr>
          <w:p w:rsidR="00037127" w:rsidRPr="00F22ABC" w:rsidRDefault="00037127" w:rsidP="00D2676A">
            <w:pPr>
              <w:jc w:val="center"/>
            </w:pPr>
            <w:r w:rsidRPr="00F22ABC">
              <w:t>20.11-05.12.2019</w:t>
            </w:r>
          </w:p>
          <w:p w:rsidR="00037127" w:rsidRPr="00F22ABC" w:rsidRDefault="00037127" w:rsidP="00D2676A">
            <w:pPr>
              <w:jc w:val="center"/>
            </w:pPr>
            <w:r w:rsidRPr="00F22ABC">
              <w:t>Награждение 05.12.2019</w:t>
            </w:r>
          </w:p>
          <w:p w:rsidR="00037127" w:rsidRPr="00F22ABC" w:rsidRDefault="00037127" w:rsidP="00D2676A">
            <w:pPr>
              <w:jc w:val="center"/>
            </w:pPr>
            <w:r w:rsidRPr="00F22ABC">
              <w:t>16.00</w:t>
            </w:r>
          </w:p>
        </w:tc>
        <w:tc>
          <w:tcPr>
            <w:tcW w:w="2268" w:type="dxa"/>
          </w:tcPr>
          <w:p w:rsidR="00037127" w:rsidRPr="00F22ABC" w:rsidRDefault="00037127" w:rsidP="003D5041">
            <w:pPr>
              <w:jc w:val="center"/>
            </w:pPr>
            <w:r w:rsidRPr="00F22ABC">
              <w:t>МБУДО «МЦДОД»</w:t>
            </w:r>
          </w:p>
          <w:p w:rsidR="00037127" w:rsidRPr="00F22ABC" w:rsidRDefault="00037127" w:rsidP="003D5041">
            <w:pPr>
              <w:jc w:val="center"/>
            </w:pPr>
            <w:r w:rsidRPr="00F22ABC">
              <w:t>пр. Светлый, 10</w:t>
            </w:r>
          </w:p>
        </w:tc>
        <w:tc>
          <w:tcPr>
            <w:tcW w:w="3260" w:type="dxa"/>
            <w:vAlign w:val="center"/>
          </w:tcPr>
          <w:p w:rsidR="00037127" w:rsidRPr="00F22ABC" w:rsidRDefault="00037127" w:rsidP="003D5041">
            <w:pPr>
              <w:jc w:val="center"/>
            </w:pPr>
            <w:r w:rsidRPr="00F22ABC">
              <w:t>Выставка – конкурс изобразительного и декоративно – прикладного творчества «Радость творчества»</w:t>
            </w:r>
            <w:r w:rsidR="00864AB7" w:rsidRPr="00F22ABC">
              <w:t>, тема</w:t>
            </w:r>
            <w:r w:rsidRPr="00F22ABC">
              <w:t>: «Милой мамочке моей»</w:t>
            </w:r>
          </w:p>
          <w:p w:rsidR="00037127" w:rsidRPr="00F22ABC" w:rsidRDefault="00037127" w:rsidP="003D5041">
            <w:pPr>
              <w:jc w:val="center"/>
            </w:pPr>
          </w:p>
        </w:tc>
        <w:tc>
          <w:tcPr>
            <w:tcW w:w="2295" w:type="dxa"/>
          </w:tcPr>
          <w:p w:rsidR="00037127" w:rsidRPr="00F22ABC" w:rsidRDefault="00037127" w:rsidP="00750E7A">
            <w:pPr>
              <w:jc w:val="center"/>
              <w:rPr>
                <w:bCs/>
              </w:rPr>
            </w:pPr>
            <w:r w:rsidRPr="00F22ABC">
              <w:rPr>
                <w:bCs/>
              </w:rPr>
              <w:t>МБУДО «</w:t>
            </w:r>
            <w:r w:rsidRPr="00F22ABC">
              <w:rPr>
                <w:bCs/>
                <w:sz w:val="23"/>
                <w:szCs w:val="23"/>
              </w:rPr>
              <w:t>М</w:t>
            </w:r>
            <w:r w:rsidR="00750E7A" w:rsidRPr="00F22ABC">
              <w:rPr>
                <w:bCs/>
                <w:sz w:val="23"/>
                <w:szCs w:val="23"/>
              </w:rPr>
              <w:t>ногопрофильный</w:t>
            </w:r>
            <w:r w:rsidR="00750E7A" w:rsidRPr="00F22ABC">
              <w:rPr>
                <w:bCs/>
              </w:rPr>
              <w:t xml:space="preserve"> центр дополнительного образования детей</w:t>
            </w:r>
            <w:r w:rsidRPr="00F22ABC">
              <w:rPr>
                <w:bCs/>
              </w:rPr>
              <w:t>»</w:t>
            </w:r>
          </w:p>
        </w:tc>
      </w:tr>
      <w:tr w:rsidR="00037127" w:rsidRPr="00F22ABC" w:rsidTr="00AF27ED">
        <w:trPr>
          <w:gridAfter w:val="3"/>
          <w:wAfter w:w="30" w:type="dxa"/>
        </w:trPr>
        <w:tc>
          <w:tcPr>
            <w:tcW w:w="675" w:type="dxa"/>
          </w:tcPr>
          <w:p w:rsidR="00037127" w:rsidRPr="00F22ABC" w:rsidRDefault="00037127" w:rsidP="00037127">
            <w:pPr>
              <w:jc w:val="center"/>
              <w:rPr>
                <w:sz w:val="22"/>
                <w:szCs w:val="22"/>
              </w:rPr>
            </w:pPr>
            <w:r w:rsidRPr="00F22ABC"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</w:tcPr>
          <w:p w:rsidR="00037127" w:rsidRPr="00F22ABC" w:rsidRDefault="00037127" w:rsidP="00D2676A">
            <w:pPr>
              <w:jc w:val="center"/>
            </w:pPr>
            <w:r w:rsidRPr="00F22ABC">
              <w:t>22.11.2019</w:t>
            </w:r>
          </w:p>
          <w:p w:rsidR="00037127" w:rsidRPr="00F22ABC" w:rsidRDefault="00037127" w:rsidP="00D2676A">
            <w:pPr>
              <w:jc w:val="center"/>
            </w:pPr>
          </w:p>
        </w:tc>
        <w:tc>
          <w:tcPr>
            <w:tcW w:w="2268" w:type="dxa"/>
          </w:tcPr>
          <w:p w:rsidR="00037127" w:rsidRPr="00F22ABC" w:rsidRDefault="00037127" w:rsidP="003D5041">
            <w:pPr>
              <w:tabs>
                <w:tab w:val="left" w:pos="3860"/>
              </w:tabs>
              <w:jc w:val="center"/>
            </w:pPr>
            <w:r w:rsidRPr="00F22ABC">
              <w:t>МАУДО «Станция детского и юношеского туризма и экскурсий (юных туристов)»</w:t>
            </w:r>
          </w:p>
          <w:p w:rsidR="00037127" w:rsidRPr="00F22ABC" w:rsidRDefault="00037127" w:rsidP="003D5041">
            <w:pPr>
              <w:jc w:val="center"/>
            </w:pPr>
            <w:r w:rsidRPr="00F22ABC">
              <w:t>ул. Яицкая, 61</w:t>
            </w:r>
          </w:p>
        </w:tc>
        <w:tc>
          <w:tcPr>
            <w:tcW w:w="3260" w:type="dxa"/>
          </w:tcPr>
          <w:p w:rsidR="00037127" w:rsidRPr="00F22ABC" w:rsidRDefault="00037127" w:rsidP="003D5041">
            <w:pPr>
              <w:jc w:val="center"/>
            </w:pPr>
            <w:r w:rsidRPr="00F22ABC">
              <w:t>Мастер-класс «Юный поисковик» - презентация форм поисково-исследовательской работы, в рамках городского Слета поисково-краеведческих объединений «Равнение на героев»</w:t>
            </w:r>
          </w:p>
        </w:tc>
        <w:tc>
          <w:tcPr>
            <w:tcW w:w="2295" w:type="dxa"/>
          </w:tcPr>
          <w:p w:rsidR="00037127" w:rsidRPr="00F22ABC" w:rsidRDefault="00037127" w:rsidP="00615C81">
            <w:pPr>
              <w:tabs>
                <w:tab w:val="left" w:pos="3860"/>
              </w:tabs>
              <w:jc w:val="center"/>
            </w:pPr>
            <w:r w:rsidRPr="00F22ABC">
              <w:t>МАУДО «Станция детского и юношеского туризма и экскурсий (юных туристов)»</w:t>
            </w:r>
          </w:p>
        </w:tc>
      </w:tr>
      <w:tr w:rsidR="00037127" w:rsidRPr="00F22ABC" w:rsidTr="00AF27ED">
        <w:trPr>
          <w:gridAfter w:val="3"/>
          <w:wAfter w:w="30" w:type="dxa"/>
        </w:trPr>
        <w:tc>
          <w:tcPr>
            <w:tcW w:w="675" w:type="dxa"/>
          </w:tcPr>
          <w:p w:rsidR="00037127" w:rsidRPr="00F22ABC" w:rsidRDefault="00037127" w:rsidP="00037127">
            <w:pPr>
              <w:jc w:val="center"/>
              <w:rPr>
                <w:sz w:val="22"/>
                <w:szCs w:val="22"/>
              </w:rPr>
            </w:pPr>
            <w:r w:rsidRPr="00F22ABC">
              <w:rPr>
                <w:sz w:val="22"/>
                <w:szCs w:val="22"/>
              </w:rPr>
              <w:t>31</w:t>
            </w:r>
          </w:p>
        </w:tc>
        <w:tc>
          <w:tcPr>
            <w:tcW w:w="1701" w:type="dxa"/>
          </w:tcPr>
          <w:p w:rsidR="00037127" w:rsidRPr="00F22ABC" w:rsidRDefault="00037127" w:rsidP="00D2676A">
            <w:pPr>
              <w:jc w:val="center"/>
            </w:pPr>
            <w:r w:rsidRPr="00F22ABC">
              <w:t>24.11.2019</w:t>
            </w:r>
          </w:p>
          <w:p w:rsidR="00037127" w:rsidRPr="00F22ABC" w:rsidRDefault="00037127" w:rsidP="00D2676A">
            <w:pPr>
              <w:jc w:val="center"/>
            </w:pPr>
            <w:r w:rsidRPr="00F22ABC">
              <w:t>10.00</w:t>
            </w:r>
          </w:p>
          <w:p w:rsidR="00037127" w:rsidRPr="00F22ABC" w:rsidRDefault="00037127" w:rsidP="00D2676A">
            <w:pPr>
              <w:jc w:val="center"/>
            </w:pPr>
          </w:p>
        </w:tc>
        <w:tc>
          <w:tcPr>
            <w:tcW w:w="2268" w:type="dxa"/>
          </w:tcPr>
          <w:p w:rsidR="00037127" w:rsidRPr="00F22ABC" w:rsidRDefault="00037127" w:rsidP="003D5041">
            <w:pPr>
              <w:ind w:left="-57" w:right="-57"/>
              <w:jc w:val="center"/>
            </w:pPr>
            <w:r w:rsidRPr="00F22ABC">
              <w:t>СК «Маяк»,</w:t>
            </w:r>
            <w:r w:rsidRPr="00F22ABC">
              <w:br/>
              <w:t xml:space="preserve">ул.Инструментальная,5 </w:t>
            </w:r>
            <w:r w:rsidRPr="00F22ABC">
              <w:br/>
              <w:t>тел. 500-193</w:t>
            </w:r>
          </w:p>
        </w:tc>
        <w:tc>
          <w:tcPr>
            <w:tcW w:w="3260" w:type="dxa"/>
          </w:tcPr>
          <w:p w:rsidR="00037127" w:rsidRPr="00F22ABC" w:rsidRDefault="00037127" w:rsidP="003D5041">
            <w:pPr>
              <w:ind w:right="8"/>
              <w:jc w:val="center"/>
            </w:pPr>
            <w:r w:rsidRPr="00F22ABC">
              <w:t>Городские соревнования по пулевой стрельбе из пневматической винтовки между командами образовательных учреждений, посвященные «Дню ракетных войск и артиллерии»</w:t>
            </w:r>
          </w:p>
        </w:tc>
        <w:tc>
          <w:tcPr>
            <w:tcW w:w="2295" w:type="dxa"/>
          </w:tcPr>
          <w:p w:rsidR="00037127" w:rsidRPr="00F22ABC" w:rsidRDefault="00037127" w:rsidP="00845CD6">
            <w:pPr>
              <w:jc w:val="center"/>
            </w:pPr>
            <w:r w:rsidRPr="00F22ABC">
              <w:t>МАУДО «</w:t>
            </w:r>
            <w:r w:rsidR="00845CD6">
              <w:t>Центр внешкольной работы</w:t>
            </w:r>
            <w:r w:rsidRPr="00F22ABC">
              <w:t xml:space="preserve"> «Подросток»</w:t>
            </w:r>
          </w:p>
        </w:tc>
      </w:tr>
      <w:tr w:rsidR="00037127" w:rsidRPr="00F22ABC" w:rsidTr="00AF27ED">
        <w:trPr>
          <w:gridAfter w:val="3"/>
          <w:wAfter w:w="30" w:type="dxa"/>
        </w:trPr>
        <w:tc>
          <w:tcPr>
            <w:tcW w:w="675" w:type="dxa"/>
          </w:tcPr>
          <w:p w:rsidR="00037127" w:rsidRPr="00F22ABC" w:rsidRDefault="00037127" w:rsidP="00037127">
            <w:pPr>
              <w:jc w:val="center"/>
              <w:rPr>
                <w:spacing w:val="-6"/>
                <w:sz w:val="22"/>
                <w:szCs w:val="22"/>
              </w:rPr>
            </w:pPr>
            <w:r w:rsidRPr="00F22ABC">
              <w:rPr>
                <w:spacing w:val="-6"/>
                <w:sz w:val="22"/>
                <w:szCs w:val="22"/>
              </w:rPr>
              <w:lastRenderedPageBreak/>
              <w:t>32</w:t>
            </w:r>
          </w:p>
        </w:tc>
        <w:tc>
          <w:tcPr>
            <w:tcW w:w="1701" w:type="dxa"/>
          </w:tcPr>
          <w:p w:rsidR="00037127" w:rsidRPr="00F22ABC" w:rsidRDefault="00037127" w:rsidP="003D5041">
            <w:pPr>
              <w:jc w:val="center"/>
              <w:rPr>
                <w:spacing w:val="-6"/>
              </w:rPr>
            </w:pPr>
            <w:r w:rsidRPr="00F22ABC">
              <w:rPr>
                <w:spacing w:val="-6"/>
              </w:rPr>
              <w:t>28.11.2019</w:t>
            </w:r>
          </w:p>
        </w:tc>
        <w:tc>
          <w:tcPr>
            <w:tcW w:w="2268" w:type="dxa"/>
          </w:tcPr>
          <w:p w:rsidR="00037127" w:rsidRPr="00F22ABC" w:rsidRDefault="00037127" w:rsidP="003D5041">
            <w:pPr>
              <w:jc w:val="center"/>
            </w:pPr>
            <w:r w:rsidRPr="00F22ABC">
              <w:t>МБУДО «МЦДОД»</w:t>
            </w:r>
          </w:p>
          <w:p w:rsidR="00037127" w:rsidRPr="00F22ABC" w:rsidRDefault="00037127" w:rsidP="003D5041">
            <w:pPr>
              <w:jc w:val="center"/>
            </w:pPr>
            <w:r w:rsidRPr="00F22ABC">
              <w:t>пр. Светлый, 10</w:t>
            </w:r>
          </w:p>
        </w:tc>
        <w:tc>
          <w:tcPr>
            <w:tcW w:w="3260" w:type="dxa"/>
          </w:tcPr>
          <w:p w:rsidR="00864AB7" w:rsidRPr="00F22ABC" w:rsidRDefault="00037127" w:rsidP="003D5041">
            <w:pPr>
              <w:spacing w:line="228" w:lineRule="auto"/>
              <w:ind w:left="180" w:right="48"/>
              <w:jc w:val="center"/>
              <w:rPr>
                <w:spacing w:val="-6"/>
              </w:rPr>
            </w:pPr>
            <w:r w:rsidRPr="00F22ABC">
              <w:rPr>
                <w:spacing w:val="-6"/>
                <w:lang w:val="en-US"/>
              </w:rPr>
              <w:t>I</w:t>
            </w:r>
            <w:r w:rsidRPr="00F22ABC">
              <w:rPr>
                <w:spacing w:val="-6"/>
              </w:rPr>
              <w:t xml:space="preserve"> городской семейный конкурс вокального мастерства </w:t>
            </w:r>
          </w:p>
          <w:p w:rsidR="00037127" w:rsidRPr="00F22ABC" w:rsidRDefault="00037127" w:rsidP="003D5041">
            <w:pPr>
              <w:spacing w:line="228" w:lineRule="auto"/>
              <w:ind w:left="180" w:right="48"/>
              <w:jc w:val="center"/>
              <w:rPr>
                <w:bCs/>
              </w:rPr>
            </w:pPr>
            <w:r w:rsidRPr="00F22ABC">
              <w:rPr>
                <w:spacing w:val="-6"/>
              </w:rPr>
              <w:t>«Семейный лад»</w:t>
            </w:r>
          </w:p>
        </w:tc>
        <w:tc>
          <w:tcPr>
            <w:tcW w:w="2295" w:type="dxa"/>
          </w:tcPr>
          <w:p w:rsidR="00037127" w:rsidRPr="00F22ABC" w:rsidRDefault="00750E7A" w:rsidP="003D5041">
            <w:pPr>
              <w:jc w:val="center"/>
            </w:pPr>
            <w:r w:rsidRPr="00F22ABC">
              <w:rPr>
                <w:bCs/>
              </w:rPr>
              <w:t>МБУДО «</w:t>
            </w:r>
            <w:r w:rsidRPr="00F22ABC">
              <w:rPr>
                <w:bCs/>
                <w:sz w:val="23"/>
                <w:szCs w:val="23"/>
              </w:rPr>
              <w:t>Многопрофильный</w:t>
            </w:r>
            <w:r w:rsidRPr="00F22ABC">
              <w:rPr>
                <w:bCs/>
              </w:rPr>
              <w:t xml:space="preserve"> центр дополнительного образования детей»</w:t>
            </w:r>
          </w:p>
        </w:tc>
      </w:tr>
      <w:tr w:rsidR="00037127" w:rsidRPr="00F22ABC" w:rsidTr="00AF27ED">
        <w:trPr>
          <w:gridAfter w:val="3"/>
          <w:wAfter w:w="30" w:type="dxa"/>
        </w:trPr>
        <w:tc>
          <w:tcPr>
            <w:tcW w:w="675" w:type="dxa"/>
          </w:tcPr>
          <w:p w:rsidR="00037127" w:rsidRPr="00F22ABC" w:rsidRDefault="00037127" w:rsidP="00037127">
            <w:pPr>
              <w:jc w:val="center"/>
              <w:rPr>
                <w:spacing w:val="-6"/>
                <w:sz w:val="22"/>
                <w:szCs w:val="22"/>
              </w:rPr>
            </w:pPr>
            <w:r w:rsidRPr="00F22ABC">
              <w:rPr>
                <w:spacing w:val="-6"/>
                <w:sz w:val="22"/>
                <w:szCs w:val="22"/>
              </w:rPr>
              <w:t>33</w:t>
            </w:r>
          </w:p>
        </w:tc>
        <w:tc>
          <w:tcPr>
            <w:tcW w:w="1701" w:type="dxa"/>
          </w:tcPr>
          <w:p w:rsidR="00037127" w:rsidRPr="00F22ABC" w:rsidRDefault="00037127" w:rsidP="003D5041">
            <w:pPr>
              <w:jc w:val="center"/>
              <w:rPr>
                <w:spacing w:val="-6"/>
              </w:rPr>
            </w:pPr>
            <w:r w:rsidRPr="00F22ABC">
              <w:rPr>
                <w:spacing w:val="-6"/>
              </w:rPr>
              <w:t>Заочный этап</w:t>
            </w:r>
            <w:r w:rsidRPr="00F22ABC">
              <w:rPr>
                <w:spacing w:val="-6"/>
              </w:rPr>
              <w:br/>
              <w:t>до 28.11.2019</w:t>
            </w:r>
          </w:p>
          <w:p w:rsidR="00037127" w:rsidRPr="00F22ABC" w:rsidRDefault="00037127" w:rsidP="003D5041">
            <w:pPr>
              <w:jc w:val="center"/>
              <w:rPr>
                <w:spacing w:val="-6"/>
              </w:rPr>
            </w:pPr>
            <w:r w:rsidRPr="00F22ABC">
              <w:rPr>
                <w:spacing w:val="-6"/>
              </w:rPr>
              <w:t>Очный этап</w:t>
            </w:r>
          </w:p>
          <w:p w:rsidR="00037127" w:rsidRPr="00F22ABC" w:rsidRDefault="00037127" w:rsidP="003D5041">
            <w:pPr>
              <w:jc w:val="center"/>
              <w:rPr>
                <w:spacing w:val="-6"/>
              </w:rPr>
            </w:pPr>
            <w:r w:rsidRPr="00F22ABC">
              <w:rPr>
                <w:spacing w:val="-6"/>
              </w:rPr>
              <w:t>20 12.2019</w:t>
            </w:r>
          </w:p>
        </w:tc>
        <w:tc>
          <w:tcPr>
            <w:tcW w:w="2268" w:type="dxa"/>
          </w:tcPr>
          <w:p w:rsidR="00037127" w:rsidRPr="00F22ABC" w:rsidRDefault="00037127" w:rsidP="003D5041">
            <w:pPr>
              <w:jc w:val="center"/>
            </w:pPr>
            <w:r w:rsidRPr="00F22ABC">
              <w:t>МБУДО «МЦДОД»</w:t>
            </w:r>
          </w:p>
          <w:p w:rsidR="00037127" w:rsidRPr="00F22ABC" w:rsidRDefault="00037127" w:rsidP="003D5041">
            <w:pPr>
              <w:jc w:val="center"/>
            </w:pPr>
            <w:r w:rsidRPr="00F22ABC">
              <w:t>пр. Светлый, 10</w:t>
            </w:r>
          </w:p>
        </w:tc>
        <w:tc>
          <w:tcPr>
            <w:tcW w:w="3260" w:type="dxa"/>
          </w:tcPr>
          <w:p w:rsidR="00037127" w:rsidRPr="00F22ABC" w:rsidRDefault="00037127" w:rsidP="003D5041">
            <w:pPr>
              <w:jc w:val="center"/>
              <w:rPr>
                <w:rFonts w:eastAsia="Calibri"/>
                <w:bCs/>
                <w:lang w:eastAsia="en-US"/>
              </w:rPr>
            </w:pPr>
            <w:r w:rsidRPr="00F22ABC">
              <w:rPr>
                <w:rFonts w:eastAsia="Calibri"/>
                <w:lang w:eastAsia="en-US"/>
              </w:rPr>
              <w:t>Городская научно-практическая конференция</w:t>
            </w:r>
          </w:p>
          <w:p w:rsidR="00037127" w:rsidRPr="00F22ABC" w:rsidRDefault="00037127" w:rsidP="003D5041">
            <w:pPr>
              <w:jc w:val="center"/>
            </w:pPr>
            <w:r w:rsidRPr="00F22ABC">
              <w:rPr>
                <w:spacing w:val="-6"/>
              </w:rPr>
              <w:t>«Первый шаг к Нобелевской премии»</w:t>
            </w:r>
          </w:p>
        </w:tc>
        <w:tc>
          <w:tcPr>
            <w:tcW w:w="2295" w:type="dxa"/>
          </w:tcPr>
          <w:p w:rsidR="00037127" w:rsidRPr="00F22ABC" w:rsidRDefault="00750E7A" w:rsidP="002B7EA1">
            <w:pPr>
              <w:jc w:val="center"/>
            </w:pPr>
            <w:r w:rsidRPr="00F22ABC">
              <w:rPr>
                <w:bCs/>
              </w:rPr>
              <w:t>МБУДО «</w:t>
            </w:r>
            <w:r w:rsidRPr="00F22ABC">
              <w:rPr>
                <w:bCs/>
                <w:sz w:val="23"/>
                <w:szCs w:val="23"/>
              </w:rPr>
              <w:t>Многопрофильный</w:t>
            </w:r>
            <w:r w:rsidRPr="00F22ABC">
              <w:rPr>
                <w:bCs/>
              </w:rPr>
              <w:t xml:space="preserve"> центр дополнительного образования детей»</w:t>
            </w:r>
          </w:p>
        </w:tc>
      </w:tr>
      <w:tr w:rsidR="00037127" w:rsidRPr="00F22ABC" w:rsidTr="00AF27ED">
        <w:trPr>
          <w:gridAfter w:val="1"/>
          <w:wAfter w:w="7" w:type="dxa"/>
        </w:trPr>
        <w:tc>
          <w:tcPr>
            <w:tcW w:w="10222" w:type="dxa"/>
            <w:gridSpan w:val="7"/>
          </w:tcPr>
          <w:p w:rsidR="00037127" w:rsidRPr="00F22ABC" w:rsidRDefault="00037127" w:rsidP="00037127">
            <w:pPr>
              <w:jc w:val="center"/>
              <w:rPr>
                <w:b/>
                <w:sz w:val="22"/>
                <w:szCs w:val="22"/>
              </w:rPr>
            </w:pPr>
            <w:r w:rsidRPr="00F22ABC">
              <w:rPr>
                <w:b/>
                <w:sz w:val="22"/>
                <w:szCs w:val="22"/>
              </w:rPr>
              <w:t>ДЕКАБРЬ</w:t>
            </w:r>
          </w:p>
        </w:tc>
      </w:tr>
      <w:tr w:rsidR="00037127" w:rsidRPr="00F22ABC" w:rsidTr="00AF27ED">
        <w:trPr>
          <w:gridAfter w:val="3"/>
          <w:wAfter w:w="30" w:type="dxa"/>
        </w:trPr>
        <w:tc>
          <w:tcPr>
            <w:tcW w:w="675" w:type="dxa"/>
          </w:tcPr>
          <w:p w:rsidR="00037127" w:rsidRPr="00F22ABC" w:rsidRDefault="00037127" w:rsidP="00037127">
            <w:pPr>
              <w:jc w:val="center"/>
              <w:rPr>
                <w:sz w:val="22"/>
                <w:szCs w:val="22"/>
              </w:rPr>
            </w:pPr>
            <w:r w:rsidRPr="00F22ABC">
              <w:rPr>
                <w:sz w:val="22"/>
                <w:szCs w:val="22"/>
              </w:rPr>
              <w:t>34</w:t>
            </w:r>
          </w:p>
        </w:tc>
        <w:tc>
          <w:tcPr>
            <w:tcW w:w="1701" w:type="dxa"/>
          </w:tcPr>
          <w:p w:rsidR="00037127" w:rsidRPr="00F22ABC" w:rsidRDefault="00037127" w:rsidP="003D5041">
            <w:pPr>
              <w:jc w:val="center"/>
            </w:pPr>
            <w:r w:rsidRPr="00F22ABC">
              <w:t>Декабрь 2019</w:t>
            </w:r>
          </w:p>
        </w:tc>
        <w:tc>
          <w:tcPr>
            <w:tcW w:w="2268" w:type="dxa"/>
          </w:tcPr>
          <w:p w:rsidR="00037127" w:rsidRPr="00F22ABC" w:rsidRDefault="00037127" w:rsidP="003D5041">
            <w:pPr>
              <w:shd w:val="clear" w:color="auto" w:fill="FFFFFF"/>
              <w:spacing w:after="255"/>
              <w:jc w:val="center"/>
              <w:textAlignment w:val="baseline"/>
              <w:outlineLvl w:val="0"/>
            </w:pPr>
            <w:r w:rsidRPr="00F22ABC">
              <w:rPr>
                <w:bCs/>
                <w:kern w:val="36"/>
              </w:rPr>
              <w:t xml:space="preserve">МБУ </w:t>
            </w:r>
            <w:r w:rsidR="009C5477" w:rsidRPr="00F22ABC">
              <w:rPr>
                <w:bCs/>
                <w:kern w:val="36"/>
              </w:rPr>
              <w:t>«</w:t>
            </w:r>
            <w:r w:rsidR="00864AB7" w:rsidRPr="00F22ABC">
              <w:rPr>
                <w:bCs/>
                <w:kern w:val="36"/>
              </w:rPr>
              <w:t>СШОР №4»</w:t>
            </w:r>
            <w:r w:rsidR="00F22ABC">
              <w:rPr>
                <w:bCs/>
                <w:kern w:val="36"/>
              </w:rPr>
              <w:t xml:space="preserve"> </w:t>
            </w:r>
            <w:r w:rsidRPr="00F22ABC">
              <w:rPr>
                <w:bCs/>
                <w:kern w:val="36"/>
              </w:rPr>
              <w:t>«Урал»</w:t>
            </w:r>
          </w:p>
        </w:tc>
        <w:tc>
          <w:tcPr>
            <w:tcW w:w="3260" w:type="dxa"/>
          </w:tcPr>
          <w:p w:rsidR="00037127" w:rsidRPr="00F22ABC" w:rsidRDefault="00037127" w:rsidP="003D5041">
            <w:pPr>
              <w:jc w:val="center"/>
            </w:pPr>
            <w:r w:rsidRPr="00F22ABC">
              <w:t>Открытый городской турнир по гандболу, посвященный Дню неизвестного солдата</w:t>
            </w:r>
          </w:p>
        </w:tc>
        <w:tc>
          <w:tcPr>
            <w:tcW w:w="2295" w:type="dxa"/>
          </w:tcPr>
          <w:p w:rsidR="00037127" w:rsidRPr="00F22ABC" w:rsidRDefault="00037127" w:rsidP="00845CD6">
            <w:pPr>
              <w:jc w:val="center"/>
            </w:pPr>
            <w:r w:rsidRPr="00F22ABC">
              <w:t>МБУДО «</w:t>
            </w:r>
            <w:r w:rsidR="00845CD6">
              <w:t>Детско-юношеская спортивная школа</w:t>
            </w:r>
            <w:r w:rsidRPr="00F22ABC">
              <w:t xml:space="preserve"> №2»</w:t>
            </w:r>
          </w:p>
        </w:tc>
      </w:tr>
      <w:tr w:rsidR="00037127" w:rsidRPr="00F22ABC" w:rsidTr="00AF27ED">
        <w:trPr>
          <w:gridAfter w:val="3"/>
          <w:wAfter w:w="30" w:type="dxa"/>
        </w:trPr>
        <w:tc>
          <w:tcPr>
            <w:tcW w:w="675" w:type="dxa"/>
          </w:tcPr>
          <w:p w:rsidR="00037127" w:rsidRPr="00F22ABC" w:rsidRDefault="00037127" w:rsidP="00037127">
            <w:pPr>
              <w:jc w:val="center"/>
              <w:rPr>
                <w:sz w:val="22"/>
                <w:szCs w:val="22"/>
              </w:rPr>
            </w:pPr>
            <w:r w:rsidRPr="00F22ABC">
              <w:rPr>
                <w:sz w:val="22"/>
                <w:szCs w:val="22"/>
              </w:rPr>
              <w:t>35</w:t>
            </w:r>
          </w:p>
        </w:tc>
        <w:tc>
          <w:tcPr>
            <w:tcW w:w="1701" w:type="dxa"/>
          </w:tcPr>
          <w:p w:rsidR="00037127" w:rsidRPr="00F22ABC" w:rsidRDefault="00037127" w:rsidP="003D5041">
            <w:pPr>
              <w:jc w:val="center"/>
            </w:pPr>
            <w:r w:rsidRPr="00F22ABC">
              <w:t>03.12.2019</w:t>
            </w:r>
          </w:p>
          <w:p w:rsidR="00037127" w:rsidRPr="00F22ABC" w:rsidRDefault="00037127" w:rsidP="003D5041">
            <w:pPr>
              <w:jc w:val="center"/>
            </w:pPr>
          </w:p>
          <w:p w:rsidR="00037127" w:rsidRPr="00F22ABC" w:rsidRDefault="00037127" w:rsidP="003D5041">
            <w:pPr>
              <w:tabs>
                <w:tab w:val="left" w:pos="6180"/>
              </w:tabs>
              <w:jc w:val="center"/>
            </w:pPr>
          </w:p>
        </w:tc>
        <w:tc>
          <w:tcPr>
            <w:tcW w:w="2268" w:type="dxa"/>
          </w:tcPr>
          <w:p w:rsidR="00E96010" w:rsidRPr="00F22ABC" w:rsidRDefault="00037127" w:rsidP="003D5041">
            <w:pPr>
              <w:jc w:val="center"/>
            </w:pPr>
            <w:r w:rsidRPr="00F22ABC">
              <w:t xml:space="preserve">Мемориал </w:t>
            </w:r>
          </w:p>
          <w:p w:rsidR="00037127" w:rsidRPr="00F22ABC" w:rsidRDefault="00037127" w:rsidP="003D5041">
            <w:pPr>
              <w:jc w:val="center"/>
            </w:pPr>
            <w:r w:rsidRPr="00F22ABC">
              <w:t>«Вечный огонь»</w:t>
            </w:r>
          </w:p>
        </w:tc>
        <w:tc>
          <w:tcPr>
            <w:tcW w:w="3260" w:type="dxa"/>
          </w:tcPr>
          <w:p w:rsidR="00E96010" w:rsidRPr="00F22ABC" w:rsidRDefault="00037127" w:rsidP="003D5041">
            <w:pPr>
              <w:jc w:val="center"/>
            </w:pPr>
            <w:r w:rsidRPr="00F22ABC">
              <w:t xml:space="preserve">Городская акция </w:t>
            </w:r>
          </w:p>
          <w:p w:rsidR="00037127" w:rsidRPr="00F22ABC" w:rsidRDefault="00037127" w:rsidP="003D5041">
            <w:pPr>
              <w:jc w:val="center"/>
            </w:pPr>
            <w:r w:rsidRPr="00F22ABC">
              <w:t>«День неизвестного солдата»</w:t>
            </w:r>
          </w:p>
        </w:tc>
        <w:tc>
          <w:tcPr>
            <w:tcW w:w="2295" w:type="dxa"/>
          </w:tcPr>
          <w:p w:rsidR="00037127" w:rsidRPr="00F22ABC" w:rsidRDefault="00037127" w:rsidP="00615C81">
            <w:pPr>
              <w:tabs>
                <w:tab w:val="left" w:pos="3860"/>
              </w:tabs>
              <w:jc w:val="center"/>
            </w:pPr>
            <w:r w:rsidRPr="00F22ABC">
              <w:t>МАУДО «Станция детского и юношеского туризма и экскурсий (юных туристов)»</w:t>
            </w:r>
          </w:p>
        </w:tc>
      </w:tr>
      <w:tr w:rsidR="00037127" w:rsidRPr="00F22ABC" w:rsidTr="00AF27ED">
        <w:trPr>
          <w:gridAfter w:val="3"/>
          <w:wAfter w:w="30" w:type="dxa"/>
        </w:trPr>
        <w:tc>
          <w:tcPr>
            <w:tcW w:w="675" w:type="dxa"/>
          </w:tcPr>
          <w:p w:rsidR="00037127" w:rsidRPr="00F22ABC" w:rsidRDefault="00037127" w:rsidP="00037127">
            <w:pPr>
              <w:pStyle w:val="Style2"/>
              <w:widowControl/>
              <w:tabs>
                <w:tab w:val="left" w:pos="1260"/>
              </w:tabs>
              <w:jc w:val="center"/>
              <w:rPr>
                <w:sz w:val="22"/>
                <w:szCs w:val="22"/>
              </w:rPr>
            </w:pPr>
            <w:r w:rsidRPr="00F22ABC">
              <w:rPr>
                <w:sz w:val="22"/>
                <w:szCs w:val="22"/>
              </w:rPr>
              <w:t>36</w:t>
            </w:r>
          </w:p>
        </w:tc>
        <w:tc>
          <w:tcPr>
            <w:tcW w:w="1701" w:type="dxa"/>
          </w:tcPr>
          <w:p w:rsidR="00037127" w:rsidRPr="00F22ABC" w:rsidRDefault="00037127" w:rsidP="003D5041">
            <w:pPr>
              <w:pStyle w:val="Style2"/>
              <w:widowControl/>
              <w:tabs>
                <w:tab w:val="left" w:pos="1260"/>
              </w:tabs>
              <w:ind w:left="164"/>
              <w:jc w:val="center"/>
            </w:pPr>
            <w:r w:rsidRPr="00F22ABC">
              <w:t>04.12.2019</w:t>
            </w:r>
          </w:p>
          <w:p w:rsidR="00037127" w:rsidRPr="00F22ABC" w:rsidRDefault="00037127" w:rsidP="003D5041">
            <w:pPr>
              <w:pStyle w:val="Style2"/>
              <w:widowControl/>
              <w:tabs>
                <w:tab w:val="left" w:pos="1260"/>
              </w:tabs>
              <w:ind w:left="164"/>
              <w:jc w:val="center"/>
            </w:pPr>
            <w:r w:rsidRPr="00F22ABC">
              <w:t>15.00</w:t>
            </w:r>
          </w:p>
        </w:tc>
        <w:tc>
          <w:tcPr>
            <w:tcW w:w="2268" w:type="dxa"/>
          </w:tcPr>
          <w:p w:rsidR="00037127" w:rsidRPr="00F22ABC" w:rsidRDefault="00037127" w:rsidP="003D5041">
            <w:pPr>
              <w:jc w:val="center"/>
              <w:rPr>
                <w:bCs/>
              </w:rPr>
            </w:pPr>
            <w:r w:rsidRPr="00F22ABC">
              <w:t>Оренбургского отделения ВДПО, ул. Карагандинская, 57</w:t>
            </w:r>
          </w:p>
        </w:tc>
        <w:tc>
          <w:tcPr>
            <w:tcW w:w="3260" w:type="dxa"/>
          </w:tcPr>
          <w:p w:rsidR="00037127" w:rsidRPr="00F22ABC" w:rsidRDefault="00037127" w:rsidP="003D5041">
            <w:pPr>
              <w:pStyle w:val="21"/>
              <w:spacing w:after="0" w:line="240" w:lineRule="auto"/>
              <w:ind w:left="0"/>
              <w:jc w:val="center"/>
              <w:rPr>
                <w:bCs/>
              </w:rPr>
            </w:pPr>
            <w:r w:rsidRPr="00F22ABC">
              <w:rPr>
                <w:bCs/>
              </w:rPr>
              <w:t>Городская олимпиада</w:t>
            </w:r>
          </w:p>
          <w:p w:rsidR="00037127" w:rsidRPr="00F22ABC" w:rsidRDefault="00037127" w:rsidP="003D5041">
            <w:pPr>
              <w:pStyle w:val="21"/>
              <w:spacing w:after="0" w:line="240" w:lineRule="auto"/>
              <w:ind w:left="0"/>
              <w:jc w:val="center"/>
              <w:rPr>
                <w:bCs/>
              </w:rPr>
            </w:pPr>
            <w:r w:rsidRPr="00F22ABC">
              <w:rPr>
                <w:bCs/>
              </w:rPr>
              <w:t>по ППБ среди учащихся 8 и 9 классов.</w:t>
            </w:r>
          </w:p>
          <w:p w:rsidR="00037127" w:rsidRPr="00F22ABC" w:rsidRDefault="00037127" w:rsidP="003D5041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2295" w:type="dxa"/>
          </w:tcPr>
          <w:p w:rsidR="00037127" w:rsidRPr="00F22ABC" w:rsidRDefault="00037127" w:rsidP="00BC22C5">
            <w:pPr>
              <w:jc w:val="center"/>
              <w:rPr>
                <w:bCs/>
              </w:rPr>
            </w:pPr>
            <w:r w:rsidRPr="00F22ABC">
              <w:rPr>
                <w:bCs/>
              </w:rPr>
              <w:t>МБУДО «Дворец творчества детей и молодежи»,</w:t>
            </w:r>
          </w:p>
          <w:p w:rsidR="00037127" w:rsidRPr="00F22ABC" w:rsidRDefault="00037127" w:rsidP="00615C81">
            <w:pPr>
              <w:jc w:val="center"/>
            </w:pPr>
            <w:r w:rsidRPr="00F22ABC">
              <w:t>Центр детского и молодежного движения «Радуга»</w:t>
            </w:r>
          </w:p>
        </w:tc>
      </w:tr>
      <w:tr w:rsidR="00037127" w:rsidRPr="00F22ABC" w:rsidTr="00AF27ED">
        <w:trPr>
          <w:gridAfter w:val="3"/>
          <w:wAfter w:w="30" w:type="dxa"/>
        </w:trPr>
        <w:tc>
          <w:tcPr>
            <w:tcW w:w="675" w:type="dxa"/>
          </w:tcPr>
          <w:p w:rsidR="00037127" w:rsidRPr="00F22ABC" w:rsidRDefault="00037127" w:rsidP="00037127">
            <w:pPr>
              <w:jc w:val="center"/>
              <w:rPr>
                <w:sz w:val="22"/>
                <w:szCs w:val="22"/>
              </w:rPr>
            </w:pPr>
            <w:r w:rsidRPr="00F22ABC">
              <w:rPr>
                <w:sz w:val="22"/>
                <w:szCs w:val="22"/>
              </w:rPr>
              <w:t>37</w:t>
            </w:r>
          </w:p>
        </w:tc>
        <w:tc>
          <w:tcPr>
            <w:tcW w:w="1701" w:type="dxa"/>
          </w:tcPr>
          <w:p w:rsidR="00037127" w:rsidRPr="00F22ABC" w:rsidRDefault="00037127" w:rsidP="00037127">
            <w:pPr>
              <w:ind w:right="-1"/>
              <w:jc w:val="center"/>
            </w:pPr>
            <w:r w:rsidRPr="00F22ABC">
              <w:t>06-07.12.2019</w:t>
            </w:r>
          </w:p>
          <w:p w:rsidR="00037127" w:rsidRPr="00F22ABC" w:rsidRDefault="00037127" w:rsidP="00037127">
            <w:pPr>
              <w:jc w:val="center"/>
            </w:pPr>
            <w:r w:rsidRPr="00F22ABC">
              <w:t>9.00</w:t>
            </w:r>
          </w:p>
          <w:p w:rsidR="00037127" w:rsidRPr="00F22ABC" w:rsidRDefault="00037127" w:rsidP="00037127">
            <w:pPr>
              <w:jc w:val="center"/>
            </w:pPr>
          </w:p>
          <w:p w:rsidR="00037127" w:rsidRPr="00F22ABC" w:rsidRDefault="00037127" w:rsidP="00037127">
            <w:pPr>
              <w:jc w:val="center"/>
            </w:pPr>
            <w:r w:rsidRPr="00F22ABC">
              <w:t>Награждение</w:t>
            </w:r>
          </w:p>
          <w:p w:rsidR="00037127" w:rsidRPr="00F22ABC" w:rsidRDefault="00037127" w:rsidP="00037127">
            <w:pPr>
              <w:jc w:val="center"/>
            </w:pPr>
            <w:r w:rsidRPr="00F22ABC">
              <w:t>11.12.2019</w:t>
            </w:r>
          </w:p>
          <w:p w:rsidR="00037127" w:rsidRPr="00F22ABC" w:rsidRDefault="00037127" w:rsidP="00037127">
            <w:pPr>
              <w:jc w:val="center"/>
            </w:pPr>
            <w:r w:rsidRPr="00F22ABC">
              <w:t>15.00</w:t>
            </w:r>
          </w:p>
        </w:tc>
        <w:tc>
          <w:tcPr>
            <w:tcW w:w="2268" w:type="dxa"/>
          </w:tcPr>
          <w:p w:rsidR="00037127" w:rsidRPr="00F22ABC" w:rsidRDefault="00037127" w:rsidP="00037127">
            <w:pPr>
              <w:jc w:val="center"/>
            </w:pPr>
            <w:r w:rsidRPr="00F22ABC">
              <w:t>ФГБОУ ВПО «ОГПУ», 4 корпус, ул. Пушкинская, 18</w:t>
            </w:r>
          </w:p>
          <w:p w:rsidR="00037127" w:rsidRPr="00F22ABC" w:rsidRDefault="00037127" w:rsidP="00037127">
            <w:pPr>
              <w:jc w:val="center"/>
            </w:pPr>
            <w:r w:rsidRPr="00F22ABC">
              <w:t>и 2 корпус</w:t>
            </w:r>
          </w:p>
          <w:p w:rsidR="00845B7C" w:rsidRPr="00F22ABC" w:rsidRDefault="00037127" w:rsidP="00037127">
            <w:pPr>
              <w:jc w:val="center"/>
              <w:rPr>
                <w:bCs/>
              </w:rPr>
            </w:pPr>
            <w:r w:rsidRPr="00F22ABC">
              <w:t xml:space="preserve">пр. Гагарина, 1 </w:t>
            </w:r>
            <w:r w:rsidR="009C5477" w:rsidRPr="00F22ABC">
              <w:t xml:space="preserve">МБУДО </w:t>
            </w:r>
            <w:r w:rsidRPr="00F22ABC">
              <w:rPr>
                <w:bCs/>
              </w:rPr>
              <w:t xml:space="preserve">«ДТДиМ», </w:t>
            </w:r>
          </w:p>
          <w:p w:rsidR="00037127" w:rsidRPr="00F22ABC" w:rsidRDefault="00037127" w:rsidP="00037127">
            <w:pPr>
              <w:jc w:val="center"/>
              <w:rPr>
                <w:bCs/>
              </w:rPr>
            </w:pPr>
            <w:r w:rsidRPr="00F22ABC">
              <w:rPr>
                <w:bCs/>
              </w:rPr>
              <w:t>1 корпус</w:t>
            </w:r>
          </w:p>
          <w:p w:rsidR="00037127" w:rsidRPr="00F22ABC" w:rsidRDefault="00037127" w:rsidP="00037127">
            <w:pPr>
              <w:jc w:val="center"/>
              <w:rPr>
                <w:bCs/>
                <w:i/>
              </w:rPr>
            </w:pPr>
            <w:r w:rsidRPr="00F22ABC">
              <w:t xml:space="preserve">ул. Карагандинская, </w:t>
            </w:r>
            <w:r w:rsidR="00E74D04" w:rsidRPr="00F22ABC">
              <w:t>37А</w:t>
            </w:r>
            <w:r w:rsidR="00D2676A" w:rsidRPr="00F22ABC">
              <w:t>, ТКЗ</w:t>
            </w:r>
          </w:p>
        </w:tc>
        <w:tc>
          <w:tcPr>
            <w:tcW w:w="3260" w:type="dxa"/>
          </w:tcPr>
          <w:p w:rsidR="00037127" w:rsidRPr="00F22ABC" w:rsidRDefault="00037127" w:rsidP="00037127">
            <w:pPr>
              <w:ind w:right="-1"/>
              <w:jc w:val="center"/>
            </w:pPr>
            <w:r w:rsidRPr="00F22ABC">
              <w:rPr>
                <w:bCs/>
              </w:rPr>
              <w:t xml:space="preserve">XXVI городская открытая конференция обучающихся </w:t>
            </w:r>
            <w:r w:rsidRPr="00F22ABC">
              <w:rPr>
                <w:bCs/>
              </w:rPr>
              <w:br/>
              <w:t xml:space="preserve">«Интеллектуалы XXI века», посвященная170-летию со дня рождения </w:t>
            </w:r>
            <w:r w:rsidRPr="00F22ABC">
              <w:rPr>
                <w:bCs/>
              </w:rPr>
              <w:br/>
              <w:t>С. В. Ковалевской</w:t>
            </w:r>
          </w:p>
          <w:p w:rsidR="00037127" w:rsidRPr="00F22ABC" w:rsidRDefault="00037127" w:rsidP="00037127">
            <w:pPr>
              <w:ind w:right="-1"/>
              <w:jc w:val="center"/>
              <w:rPr>
                <w:i/>
              </w:rPr>
            </w:pPr>
          </w:p>
        </w:tc>
        <w:tc>
          <w:tcPr>
            <w:tcW w:w="2295" w:type="dxa"/>
          </w:tcPr>
          <w:p w:rsidR="00037127" w:rsidRPr="00F22ABC" w:rsidRDefault="00037127" w:rsidP="00037127">
            <w:pPr>
              <w:jc w:val="center"/>
              <w:rPr>
                <w:bCs/>
              </w:rPr>
            </w:pPr>
            <w:r w:rsidRPr="00F22ABC">
              <w:rPr>
                <w:bCs/>
              </w:rPr>
              <w:t>МБУДО «Дворец творчества детей и молодежи»,</w:t>
            </w:r>
          </w:p>
          <w:p w:rsidR="00037127" w:rsidRPr="00F22ABC" w:rsidRDefault="00037127" w:rsidP="00037127">
            <w:pPr>
              <w:jc w:val="center"/>
            </w:pPr>
            <w:r w:rsidRPr="00F22ABC">
              <w:t>ОНИД</w:t>
            </w:r>
          </w:p>
        </w:tc>
      </w:tr>
      <w:tr w:rsidR="00037127" w:rsidRPr="00F22ABC" w:rsidTr="00AF27ED">
        <w:trPr>
          <w:gridAfter w:val="3"/>
          <w:wAfter w:w="30" w:type="dxa"/>
        </w:trPr>
        <w:tc>
          <w:tcPr>
            <w:tcW w:w="675" w:type="dxa"/>
          </w:tcPr>
          <w:p w:rsidR="00037127" w:rsidRPr="00F22ABC" w:rsidRDefault="00037127" w:rsidP="00037127">
            <w:pPr>
              <w:jc w:val="center"/>
              <w:rPr>
                <w:sz w:val="22"/>
                <w:szCs w:val="22"/>
              </w:rPr>
            </w:pPr>
            <w:r w:rsidRPr="00F22ABC">
              <w:rPr>
                <w:sz w:val="22"/>
                <w:szCs w:val="22"/>
              </w:rPr>
              <w:t>38</w:t>
            </w:r>
          </w:p>
        </w:tc>
        <w:tc>
          <w:tcPr>
            <w:tcW w:w="1701" w:type="dxa"/>
          </w:tcPr>
          <w:p w:rsidR="00037127" w:rsidRPr="00F22ABC" w:rsidRDefault="00037127" w:rsidP="003D5041">
            <w:pPr>
              <w:jc w:val="center"/>
            </w:pPr>
            <w:r w:rsidRPr="00F22ABC">
              <w:t>07.12.2019</w:t>
            </w:r>
          </w:p>
        </w:tc>
        <w:tc>
          <w:tcPr>
            <w:tcW w:w="2268" w:type="dxa"/>
          </w:tcPr>
          <w:p w:rsidR="00037127" w:rsidRPr="00F22ABC" w:rsidRDefault="00037127" w:rsidP="003D5041">
            <w:pPr>
              <w:jc w:val="center"/>
            </w:pPr>
            <w:r w:rsidRPr="00F22ABC">
              <w:t>МОБУ «СОШ № 64»</w:t>
            </w:r>
          </w:p>
        </w:tc>
        <w:tc>
          <w:tcPr>
            <w:tcW w:w="3260" w:type="dxa"/>
          </w:tcPr>
          <w:p w:rsidR="00037127" w:rsidRPr="00F22ABC" w:rsidRDefault="00037127" w:rsidP="003D5041">
            <w:pPr>
              <w:jc w:val="center"/>
            </w:pPr>
            <w:r w:rsidRPr="00F22ABC">
              <w:t>Соревнования по спортивному туризму на пешеходных дистанциях в закрытых помещениях</w:t>
            </w:r>
          </w:p>
        </w:tc>
        <w:tc>
          <w:tcPr>
            <w:tcW w:w="2295" w:type="dxa"/>
          </w:tcPr>
          <w:p w:rsidR="00037127" w:rsidRPr="00F22ABC" w:rsidRDefault="00037127" w:rsidP="00615C81">
            <w:pPr>
              <w:tabs>
                <w:tab w:val="left" w:pos="3860"/>
              </w:tabs>
              <w:jc w:val="center"/>
            </w:pPr>
            <w:r w:rsidRPr="00F22ABC">
              <w:t>МАУДО «Станция детского и юношеского туризма и экскурсий (юных туристов)»</w:t>
            </w:r>
          </w:p>
        </w:tc>
      </w:tr>
      <w:tr w:rsidR="00037127" w:rsidRPr="00F22ABC" w:rsidTr="00AF27ED">
        <w:trPr>
          <w:gridAfter w:val="3"/>
          <w:wAfter w:w="30" w:type="dxa"/>
        </w:trPr>
        <w:tc>
          <w:tcPr>
            <w:tcW w:w="675" w:type="dxa"/>
          </w:tcPr>
          <w:p w:rsidR="00037127" w:rsidRPr="00F22ABC" w:rsidRDefault="00037127" w:rsidP="00037127">
            <w:pPr>
              <w:pStyle w:val="13"/>
              <w:jc w:val="center"/>
              <w:rPr>
                <w:rFonts w:ascii="Times New Roman" w:hAnsi="Times New Roman"/>
              </w:rPr>
            </w:pPr>
            <w:r w:rsidRPr="00F22ABC">
              <w:rPr>
                <w:rFonts w:ascii="Times New Roman" w:hAnsi="Times New Roman"/>
              </w:rPr>
              <w:t>39</w:t>
            </w:r>
          </w:p>
        </w:tc>
        <w:tc>
          <w:tcPr>
            <w:tcW w:w="1701" w:type="dxa"/>
          </w:tcPr>
          <w:p w:rsidR="00037127" w:rsidRPr="00F22ABC" w:rsidRDefault="00037127" w:rsidP="003D5041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BC">
              <w:rPr>
                <w:rFonts w:ascii="Times New Roman" w:hAnsi="Times New Roman"/>
                <w:sz w:val="24"/>
                <w:szCs w:val="24"/>
              </w:rPr>
              <w:t>13.12.2019</w:t>
            </w:r>
          </w:p>
          <w:p w:rsidR="00037127" w:rsidRPr="00F22ABC" w:rsidRDefault="00037127" w:rsidP="003D5041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BC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037127" w:rsidRPr="00F22ABC" w:rsidRDefault="00037127" w:rsidP="003D5041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7127" w:rsidRPr="00F22ABC" w:rsidRDefault="00037127" w:rsidP="003D5041">
            <w:pPr>
              <w:pStyle w:val="13"/>
              <w:jc w:val="center"/>
            </w:pPr>
            <w:r w:rsidRPr="00F22ABC">
              <w:rPr>
                <w:rFonts w:ascii="Times New Roman" w:hAnsi="Times New Roman"/>
                <w:sz w:val="24"/>
                <w:szCs w:val="24"/>
              </w:rPr>
              <w:t>20.03.2020</w:t>
            </w:r>
          </w:p>
        </w:tc>
        <w:tc>
          <w:tcPr>
            <w:tcW w:w="2268" w:type="dxa"/>
          </w:tcPr>
          <w:p w:rsidR="00037127" w:rsidRPr="00F22ABC" w:rsidRDefault="00037127" w:rsidP="003D5041">
            <w:pPr>
              <w:pStyle w:val="1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22ABC">
              <w:rPr>
                <w:rFonts w:ascii="Times New Roman" w:eastAsia="Arial Unicode MS" w:hAnsi="Times New Roman"/>
                <w:sz w:val="24"/>
                <w:szCs w:val="24"/>
              </w:rPr>
              <w:t>МАУДО «Детский эколого-биологический центр»</w:t>
            </w:r>
          </w:p>
          <w:p w:rsidR="00037127" w:rsidRPr="00F22ABC" w:rsidRDefault="00037127" w:rsidP="0018388E">
            <w:pPr>
              <w:pStyle w:val="13"/>
              <w:jc w:val="center"/>
            </w:pPr>
            <w:r w:rsidRPr="00F22ABC">
              <w:rPr>
                <w:rFonts w:ascii="Times New Roman" w:eastAsia="Arial Unicode MS" w:hAnsi="Times New Roman"/>
                <w:sz w:val="24"/>
                <w:szCs w:val="24"/>
              </w:rPr>
              <w:t>ул. Гагарина 42/3</w:t>
            </w:r>
          </w:p>
        </w:tc>
        <w:tc>
          <w:tcPr>
            <w:tcW w:w="3260" w:type="dxa"/>
          </w:tcPr>
          <w:p w:rsidR="00037127" w:rsidRPr="00F22ABC" w:rsidRDefault="00037127" w:rsidP="003D5041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BC">
              <w:rPr>
                <w:rFonts w:ascii="Times New Roman" w:hAnsi="Times New Roman"/>
                <w:sz w:val="24"/>
                <w:szCs w:val="24"/>
              </w:rPr>
              <w:t>Экологическая акция «Птицеград»:</w:t>
            </w:r>
          </w:p>
          <w:p w:rsidR="00037127" w:rsidRPr="00F22ABC" w:rsidRDefault="00037127" w:rsidP="003D5041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BC">
              <w:rPr>
                <w:rFonts w:ascii="Times New Roman" w:hAnsi="Times New Roman"/>
                <w:sz w:val="24"/>
                <w:szCs w:val="24"/>
              </w:rPr>
              <w:t>- Операция «В защиту птиц и зверей»</w:t>
            </w:r>
          </w:p>
          <w:p w:rsidR="00037127" w:rsidRPr="00F22ABC" w:rsidRDefault="00037127" w:rsidP="003D5041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BC">
              <w:rPr>
                <w:rFonts w:ascii="Times New Roman" w:hAnsi="Times New Roman"/>
                <w:sz w:val="24"/>
                <w:szCs w:val="24"/>
              </w:rPr>
              <w:t>- Конкурс «Певчие избранники России»</w:t>
            </w:r>
          </w:p>
          <w:p w:rsidR="00037127" w:rsidRDefault="00037127" w:rsidP="003D5041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BC">
              <w:rPr>
                <w:rFonts w:ascii="Times New Roman" w:hAnsi="Times New Roman"/>
                <w:sz w:val="24"/>
                <w:szCs w:val="24"/>
              </w:rPr>
              <w:t>(Международный День птиц)</w:t>
            </w:r>
          </w:p>
          <w:p w:rsidR="0018388E" w:rsidRPr="00F22ABC" w:rsidRDefault="0018388E" w:rsidP="003D5041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037127" w:rsidRPr="00F22ABC" w:rsidRDefault="00037127" w:rsidP="00615C81">
            <w:pPr>
              <w:pStyle w:val="1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22ABC">
              <w:rPr>
                <w:rFonts w:ascii="Times New Roman" w:eastAsia="Arial Unicode MS" w:hAnsi="Times New Roman"/>
                <w:sz w:val="24"/>
                <w:szCs w:val="24"/>
              </w:rPr>
              <w:t>МАУДО «Детский эколого-биологический центр»</w:t>
            </w:r>
          </w:p>
        </w:tc>
      </w:tr>
      <w:tr w:rsidR="00037127" w:rsidRPr="00F22ABC" w:rsidTr="00AF27ED">
        <w:trPr>
          <w:gridAfter w:val="3"/>
          <w:wAfter w:w="30" w:type="dxa"/>
        </w:trPr>
        <w:tc>
          <w:tcPr>
            <w:tcW w:w="675" w:type="dxa"/>
          </w:tcPr>
          <w:p w:rsidR="00037127" w:rsidRPr="00F22ABC" w:rsidRDefault="00037127" w:rsidP="00037127">
            <w:pPr>
              <w:jc w:val="center"/>
              <w:rPr>
                <w:sz w:val="22"/>
                <w:szCs w:val="22"/>
              </w:rPr>
            </w:pPr>
            <w:r w:rsidRPr="00F22ABC"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1701" w:type="dxa"/>
          </w:tcPr>
          <w:p w:rsidR="00037127" w:rsidRPr="00F22ABC" w:rsidRDefault="00037127" w:rsidP="003D5041">
            <w:pPr>
              <w:jc w:val="center"/>
            </w:pPr>
            <w:r w:rsidRPr="00F22ABC">
              <w:t>18.12-15.01.2020</w:t>
            </w:r>
          </w:p>
          <w:p w:rsidR="00037127" w:rsidRPr="00F22ABC" w:rsidRDefault="00037127" w:rsidP="003D5041">
            <w:pPr>
              <w:jc w:val="center"/>
            </w:pPr>
            <w:r w:rsidRPr="00F22ABC">
              <w:t>Награждение 15.01.2020</w:t>
            </w:r>
          </w:p>
          <w:p w:rsidR="00037127" w:rsidRPr="00F22ABC" w:rsidRDefault="00845B7C" w:rsidP="003D5041">
            <w:pPr>
              <w:jc w:val="center"/>
            </w:pPr>
            <w:r w:rsidRPr="00F22ABC">
              <w:t>в 16</w:t>
            </w:r>
            <w:r w:rsidR="00037127" w:rsidRPr="00F22ABC">
              <w:t>.00</w:t>
            </w:r>
          </w:p>
        </w:tc>
        <w:tc>
          <w:tcPr>
            <w:tcW w:w="2268" w:type="dxa"/>
          </w:tcPr>
          <w:p w:rsidR="00037127" w:rsidRPr="00F22ABC" w:rsidRDefault="00037127" w:rsidP="003D5041">
            <w:pPr>
              <w:jc w:val="center"/>
            </w:pPr>
            <w:r w:rsidRPr="00F22ABC">
              <w:t>МБУДО «МЦДОД»</w:t>
            </w:r>
          </w:p>
          <w:p w:rsidR="00037127" w:rsidRPr="00F22ABC" w:rsidRDefault="00037127" w:rsidP="003D5041">
            <w:pPr>
              <w:jc w:val="center"/>
            </w:pPr>
            <w:r w:rsidRPr="00F22ABC">
              <w:t>Пр. Светлый,10</w:t>
            </w:r>
          </w:p>
        </w:tc>
        <w:tc>
          <w:tcPr>
            <w:tcW w:w="3260" w:type="dxa"/>
          </w:tcPr>
          <w:p w:rsidR="00037127" w:rsidRPr="00F22ABC" w:rsidRDefault="00037127" w:rsidP="003D5041">
            <w:pPr>
              <w:jc w:val="center"/>
              <w:rPr>
                <w:b/>
              </w:rPr>
            </w:pPr>
            <w:r w:rsidRPr="00F22ABC">
              <w:t>Выставка-конкурс изобразительного и декоративно-прикладного творчества «Радость творчества»: «Рождественская сказка»</w:t>
            </w:r>
          </w:p>
        </w:tc>
        <w:tc>
          <w:tcPr>
            <w:tcW w:w="2295" w:type="dxa"/>
          </w:tcPr>
          <w:p w:rsidR="00037127" w:rsidRPr="00F22ABC" w:rsidRDefault="00037127" w:rsidP="00615C81">
            <w:pPr>
              <w:jc w:val="center"/>
            </w:pPr>
            <w:r w:rsidRPr="00F22ABC">
              <w:t>МБУДО «</w:t>
            </w:r>
            <w:r w:rsidR="00EB7801" w:rsidRPr="00F22ABC">
              <w:rPr>
                <w:bCs/>
                <w:sz w:val="23"/>
                <w:szCs w:val="23"/>
              </w:rPr>
              <w:t>Многопрофильный</w:t>
            </w:r>
            <w:r w:rsidR="00EB7801" w:rsidRPr="00F22ABC">
              <w:rPr>
                <w:bCs/>
              </w:rPr>
              <w:t xml:space="preserve"> центр дополнительного образования детей</w:t>
            </w:r>
            <w:r w:rsidRPr="00F22ABC">
              <w:t>»</w:t>
            </w:r>
          </w:p>
        </w:tc>
      </w:tr>
      <w:tr w:rsidR="00037127" w:rsidRPr="00F22ABC" w:rsidTr="00AF27ED">
        <w:trPr>
          <w:gridAfter w:val="3"/>
          <w:wAfter w:w="30" w:type="dxa"/>
        </w:trPr>
        <w:tc>
          <w:tcPr>
            <w:tcW w:w="675" w:type="dxa"/>
          </w:tcPr>
          <w:p w:rsidR="00037127" w:rsidRPr="00F22ABC" w:rsidRDefault="00037127" w:rsidP="00037127">
            <w:pPr>
              <w:jc w:val="center"/>
              <w:rPr>
                <w:sz w:val="22"/>
                <w:szCs w:val="22"/>
              </w:rPr>
            </w:pPr>
            <w:r w:rsidRPr="00F22ABC">
              <w:rPr>
                <w:sz w:val="22"/>
                <w:szCs w:val="22"/>
              </w:rPr>
              <w:t>41</w:t>
            </w:r>
          </w:p>
        </w:tc>
        <w:tc>
          <w:tcPr>
            <w:tcW w:w="1701" w:type="dxa"/>
          </w:tcPr>
          <w:p w:rsidR="00037127" w:rsidRPr="00F22ABC" w:rsidRDefault="00037127" w:rsidP="003D5041">
            <w:pPr>
              <w:jc w:val="center"/>
            </w:pPr>
            <w:r w:rsidRPr="00F22ABC">
              <w:t>19.12.2019</w:t>
            </w:r>
          </w:p>
          <w:p w:rsidR="00037127" w:rsidRPr="00F22ABC" w:rsidRDefault="00037127" w:rsidP="003D5041">
            <w:pPr>
              <w:jc w:val="center"/>
            </w:pPr>
            <w:r w:rsidRPr="00F22ABC">
              <w:t>15.30</w:t>
            </w:r>
          </w:p>
        </w:tc>
        <w:tc>
          <w:tcPr>
            <w:tcW w:w="2268" w:type="dxa"/>
          </w:tcPr>
          <w:p w:rsidR="00037127" w:rsidRPr="00F22ABC" w:rsidRDefault="00037127" w:rsidP="003D5041">
            <w:pPr>
              <w:jc w:val="center"/>
            </w:pPr>
            <w:r w:rsidRPr="00F22ABC">
              <w:t xml:space="preserve">МОАУ </w:t>
            </w:r>
            <w:r w:rsidRPr="00F22ABC">
              <w:br/>
              <w:t>«Лицей № 6»</w:t>
            </w:r>
          </w:p>
        </w:tc>
        <w:tc>
          <w:tcPr>
            <w:tcW w:w="3260" w:type="dxa"/>
          </w:tcPr>
          <w:p w:rsidR="00037127" w:rsidRPr="00F22ABC" w:rsidRDefault="00037127" w:rsidP="003D5041">
            <w:pPr>
              <w:jc w:val="center"/>
            </w:pPr>
            <w:r w:rsidRPr="00F22ABC">
              <w:t>Первенство города по волейболу, посвященное Дню Героев Отечества</w:t>
            </w:r>
          </w:p>
        </w:tc>
        <w:tc>
          <w:tcPr>
            <w:tcW w:w="2295" w:type="dxa"/>
          </w:tcPr>
          <w:p w:rsidR="00037127" w:rsidRPr="00F22ABC" w:rsidRDefault="00037127" w:rsidP="00EB7801">
            <w:pPr>
              <w:jc w:val="center"/>
            </w:pPr>
            <w:r w:rsidRPr="00F22ABC">
              <w:t>МБУДО «</w:t>
            </w:r>
            <w:r w:rsidR="00EB7801">
              <w:t>Детско-юношеская спортивная школа</w:t>
            </w:r>
            <w:r w:rsidRPr="00F22ABC">
              <w:t xml:space="preserve"> №2»</w:t>
            </w:r>
          </w:p>
        </w:tc>
      </w:tr>
      <w:tr w:rsidR="00037127" w:rsidRPr="00F22ABC" w:rsidTr="00AF27ED">
        <w:trPr>
          <w:gridAfter w:val="2"/>
          <w:wAfter w:w="15" w:type="dxa"/>
        </w:trPr>
        <w:tc>
          <w:tcPr>
            <w:tcW w:w="675" w:type="dxa"/>
          </w:tcPr>
          <w:p w:rsidR="00037127" w:rsidRPr="00F22ABC" w:rsidRDefault="00037127" w:rsidP="000371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39" w:type="dxa"/>
            <w:gridSpan w:val="5"/>
          </w:tcPr>
          <w:p w:rsidR="00037127" w:rsidRPr="00F22ABC" w:rsidRDefault="00037127" w:rsidP="003D5041">
            <w:pPr>
              <w:jc w:val="center"/>
              <w:rPr>
                <w:b/>
              </w:rPr>
            </w:pPr>
            <w:r w:rsidRPr="00F22ABC">
              <w:rPr>
                <w:b/>
              </w:rPr>
              <w:t>ЯНВАРЬ</w:t>
            </w:r>
          </w:p>
        </w:tc>
      </w:tr>
      <w:tr w:rsidR="00037127" w:rsidRPr="00F22ABC" w:rsidTr="00AF27ED">
        <w:trPr>
          <w:gridAfter w:val="3"/>
          <w:wAfter w:w="30" w:type="dxa"/>
        </w:trPr>
        <w:tc>
          <w:tcPr>
            <w:tcW w:w="675" w:type="dxa"/>
          </w:tcPr>
          <w:p w:rsidR="00037127" w:rsidRPr="00F22ABC" w:rsidRDefault="00037127" w:rsidP="00037127">
            <w:pPr>
              <w:jc w:val="center"/>
              <w:rPr>
                <w:sz w:val="22"/>
                <w:szCs w:val="22"/>
              </w:rPr>
            </w:pPr>
            <w:r w:rsidRPr="00F22ABC">
              <w:rPr>
                <w:sz w:val="22"/>
                <w:szCs w:val="22"/>
              </w:rPr>
              <w:t>42</w:t>
            </w:r>
          </w:p>
        </w:tc>
        <w:tc>
          <w:tcPr>
            <w:tcW w:w="1701" w:type="dxa"/>
          </w:tcPr>
          <w:p w:rsidR="00037127" w:rsidRPr="00F22ABC" w:rsidRDefault="00037127" w:rsidP="00F31888">
            <w:pPr>
              <w:jc w:val="center"/>
            </w:pPr>
            <w:r w:rsidRPr="00F22ABC">
              <w:t>05.01.2020</w:t>
            </w:r>
          </w:p>
          <w:p w:rsidR="00037127" w:rsidRPr="00F22ABC" w:rsidRDefault="00037127" w:rsidP="00F31888">
            <w:pPr>
              <w:jc w:val="center"/>
            </w:pPr>
            <w:r w:rsidRPr="00F22ABC">
              <w:t>10.00</w:t>
            </w:r>
          </w:p>
          <w:p w:rsidR="00037127" w:rsidRPr="00F22ABC" w:rsidRDefault="00037127" w:rsidP="00F31888">
            <w:pPr>
              <w:jc w:val="center"/>
              <w:rPr>
                <w:vertAlign w:val="superscript"/>
              </w:rPr>
            </w:pPr>
          </w:p>
        </w:tc>
        <w:tc>
          <w:tcPr>
            <w:tcW w:w="2268" w:type="dxa"/>
          </w:tcPr>
          <w:p w:rsidR="00037127" w:rsidRPr="00F22ABC" w:rsidRDefault="00037127" w:rsidP="00F31888">
            <w:pPr>
              <w:ind w:left="-57" w:right="-57"/>
              <w:jc w:val="center"/>
            </w:pPr>
            <w:r w:rsidRPr="00F22ABC">
              <w:t>СК «Маяк», ул. Инструментальная, 5 тел. 500-193</w:t>
            </w:r>
          </w:p>
        </w:tc>
        <w:tc>
          <w:tcPr>
            <w:tcW w:w="3260" w:type="dxa"/>
          </w:tcPr>
          <w:p w:rsidR="00037127" w:rsidRPr="00F22ABC" w:rsidRDefault="00037127" w:rsidP="00F31888">
            <w:pPr>
              <w:ind w:right="8"/>
              <w:jc w:val="center"/>
            </w:pPr>
            <w:r w:rsidRPr="00F22ABC">
              <w:t>Традиционный Рождественский турнир по мини-футболу</w:t>
            </w:r>
          </w:p>
        </w:tc>
        <w:tc>
          <w:tcPr>
            <w:tcW w:w="2295" w:type="dxa"/>
          </w:tcPr>
          <w:p w:rsidR="002B7EA1" w:rsidRPr="00F22ABC" w:rsidRDefault="00037127" w:rsidP="00F31888">
            <w:pPr>
              <w:jc w:val="center"/>
            </w:pPr>
            <w:r w:rsidRPr="00F22ABC">
              <w:t>МАУДО</w:t>
            </w:r>
          </w:p>
          <w:p w:rsidR="00037127" w:rsidRPr="00F22ABC" w:rsidRDefault="00037127" w:rsidP="00EB7801">
            <w:pPr>
              <w:jc w:val="center"/>
            </w:pPr>
            <w:r w:rsidRPr="00F22ABC">
              <w:t>«</w:t>
            </w:r>
            <w:r w:rsidR="00EB7801">
              <w:t>Центр внешкольной работы</w:t>
            </w:r>
            <w:r w:rsidRPr="00F22ABC">
              <w:t xml:space="preserve"> «Подросток»</w:t>
            </w:r>
          </w:p>
        </w:tc>
      </w:tr>
      <w:tr w:rsidR="00037127" w:rsidRPr="00F22ABC" w:rsidTr="00AF27ED">
        <w:trPr>
          <w:gridAfter w:val="3"/>
          <w:wAfter w:w="30" w:type="dxa"/>
        </w:trPr>
        <w:tc>
          <w:tcPr>
            <w:tcW w:w="675" w:type="dxa"/>
          </w:tcPr>
          <w:p w:rsidR="00037127" w:rsidRPr="00F22ABC" w:rsidRDefault="00037127" w:rsidP="00037127">
            <w:pPr>
              <w:jc w:val="center"/>
              <w:rPr>
                <w:sz w:val="22"/>
                <w:szCs w:val="22"/>
              </w:rPr>
            </w:pPr>
            <w:r w:rsidRPr="00F22ABC">
              <w:rPr>
                <w:sz w:val="22"/>
                <w:szCs w:val="22"/>
              </w:rPr>
              <w:t>43</w:t>
            </w:r>
          </w:p>
        </w:tc>
        <w:tc>
          <w:tcPr>
            <w:tcW w:w="1701" w:type="dxa"/>
          </w:tcPr>
          <w:p w:rsidR="00037127" w:rsidRPr="00F22ABC" w:rsidRDefault="00037127" w:rsidP="00F31888">
            <w:pPr>
              <w:jc w:val="center"/>
            </w:pPr>
            <w:r w:rsidRPr="00F22ABC">
              <w:t>06.01.2020</w:t>
            </w:r>
          </w:p>
          <w:p w:rsidR="00037127" w:rsidRPr="00F22ABC" w:rsidRDefault="00037127" w:rsidP="00F31888">
            <w:pPr>
              <w:jc w:val="center"/>
            </w:pPr>
          </w:p>
        </w:tc>
        <w:tc>
          <w:tcPr>
            <w:tcW w:w="2268" w:type="dxa"/>
          </w:tcPr>
          <w:p w:rsidR="00037127" w:rsidRPr="00F22ABC" w:rsidRDefault="00037127" w:rsidP="00F31888">
            <w:pPr>
              <w:tabs>
                <w:tab w:val="left" w:pos="3860"/>
              </w:tabs>
              <w:jc w:val="center"/>
            </w:pPr>
            <w:r w:rsidRPr="00F22ABC">
              <w:t>МАУДО «Станция детского и юношеского туризма и экскурсий (юных туристов)»</w:t>
            </w:r>
          </w:p>
          <w:p w:rsidR="00037127" w:rsidRPr="00F22ABC" w:rsidRDefault="00037127" w:rsidP="00F31888">
            <w:pPr>
              <w:jc w:val="center"/>
            </w:pPr>
            <w:r w:rsidRPr="00F22ABC">
              <w:t>ул. Яицкая, 61</w:t>
            </w:r>
          </w:p>
        </w:tc>
        <w:tc>
          <w:tcPr>
            <w:tcW w:w="3260" w:type="dxa"/>
          </w:tcPr>
          <w:p w:rsidR="00E96010" w:rsidRPr="00F22ABC" w:rsidRDefault="00037127" w:rsidP="00F31888">
            <w:pPr>
              <w:jc w:val="center"/>
            </w:pPr>
            <w:r w:rsidRPr="00F22ABC">
              <w:t xml:space="preserve">Городской конкурс знатоков родного края </w:t>
            </w:r>
          </w:p>
          <w:p w:rsidR="00037127" w:rsidRPr="00F22ABC" w:rsidRDefault="00037127" w:rsidP="00F31888">
            <w:pPr>
              <w:jc w:val="center"/>
            </w:pPr>
            <w:r w:rsidRPr="00F22ABC">
              <w:t>«Хочу все знать</w:t>
            </w:r>
            <w:r w:rsidR="003A124D" w:rsidRPr="00F22ABC">
              <w:t>!</w:t>
            </w:r>
            <w:r w:rsidRPr="00F22ABC">
              <w:t>»</w:t>
            </w:r>
          </w:p>
        </w:tc>
        <w:tc>
          <w:tcPr>
            <w:tcW w:w="2295" w:type="dxa"/>
          </w:tcPr>
          <w:p w:rsidR="00037127" w:rsidRPr="00F22ABC" w:rsidRDefault="00037127" w:rsidP="00615C81">
            <w:pPr>
              <w:tabs>
                <w:tab w:val="left" w:pos="3860"/>
              </w:tabs>
              <w:jc w:val="center"/>
            </w:pPr>
            <w:r w:rsidRPr="00F22ABC">
              <w:t>МАУДО «Станция детского и юношеского туризма и экскурсий (юных туристов)»</w:t>
            </w:r>
          </w:p>
        </w:tc>
      </w:tr>
      <w:tr w:rsidR="00037127" w:rsidRPr="00F22ABC" w:rsidTr="00AF27ED">
        <w:trPr>
          <w:gridAfter w:val="3"/>
          <w:wAfter w:w="30" w:type="dxa"/>
        </w:trPr>
        <w:tc>
          <w:tcPr>
            <w:tcW w:w="675" w:type="dxa"/>
          </w:tcPr>
          <w:p w:rsidR="00037127" w:rsidRPr="00F22ABC" w:rsidRDefault="00037127" w:rsidP="00037127">
            <w:pPr>
              <w:jc w:val="center"/>
              <w:rPr>
                <w:sz w:val="22"/>
                <w:szCs w:val="22"/>
              </w:rPr>
            </w:pPr>
            <w:r w:rsidRPr="00F22ABC">
              <w:rPr>
                <w:sz w:val="22"/>
                <w:szCs w:val="22"/>
              </w:rPr>
              <w:t>44</w:t>
            </w:r>
          </w:p>
        </w:tc>
        <w:tc>
          <w:tcPr>
            <w:tcW w:w="1701" w:type="dxa"/>
          </w:tcPr>
          <w:p w:rsidR="00037127" w:rsidRPr="00F22ABC" w:rsidRDefault="00037127" w:rsidP="00F31888">
            <w:pPr>
              <w:jc w:val="center"/>
            </w:pPr>
            <w:r w:rsidRPr="00F22ABC">
              <w:t>08.01.2020</w:t>
            </w:r>
          </w:p>
        </w:tc>
        <w:tc>
          <w:tcPr>
            <w:tcW w:w="2268" w:type="dxa"/>
          </w:tcPr>
          <w:p w:rsidR="00037127" w:rsidRPr="00F22ABC" w:rsidRDefault="00037127" w:rsidP="00F31888">
            <w:pPr>
              <w:tabs>
                <w:tab w:val="left" w:pos="3860"/>
              </w:tabs>
              <w:jc w:val="center"/>
            </w:pPr>
            <w:r w:rsidRPr="00F22ABC">
              <w:t>МАУДО «Станция детского и юношеского туризма и экскурсий (юных туристов)»</w:t>
            </w:r>
          </w:p>
          <w:p w:rsidR="00037127" w:rsidRPr="00F22ABC" w:rsidRDefault="00037127" w:rsidP="00F31888">
            <w:pPr>
              <w:jc w:val="center"/>
            </w:pPr>
            <w:r w:rsidRPr="00F22ABC">
              <w:t>ул. Яицкая, 61</w:t>
            </w:r>
          </w:p>
        </w:tc>
        <w:tc>
          <w:tcPr>
            <w:tcW w:w="3260" w:type="dxa"/>
          </w:tcPr>
          <w:p w:rsidR="00037127" w:rsidRPr="00F22ABC" w:rsidRDefault="00037127" w:rsidP="00F31888">
            <w:pPr>
              <w:jc w:val="center"/>
            </w:pPr>
            <w:r w:rsidRPr="00F22ABC">
              <w:t>Городские соревнования «Туристская мозаика»</w:t>
            </w:r>
          </w:p>
        </w:tc>
        <w:tc>
          <w:tcPr>
            <w:tcW w:w="2295" w:type="dxa"/>
          </w:tcPr>
          <w:p w:rsidR="00037127" w:rsidRPr="00F22ABC" w:rsidRDefault="00037127" w:rsidP="00615C81">
            <w:pPr>
              <w:tabs>
                <w:tab w:val="left" w:pos="3860"/>
              </w:tabs>
              <w:jc w:val="center"/>
            </w:pPr>
            <w:r w:rsidRPr="00F22ABC">
              <w:t>МАУДО «Станция детского и юношеского туризма и экскурсий (юных туристов)»</w:t>
            </w:r>
          </w:p>
        </w:tc>
      </w:tr>
      <w:tr w:rsidR="00037127" w:rsidRPr="00F22ABC" w:rsidTr="00AF27ED">
        <w:trPr>
          <w:gridAfter w:val="3"/>
          <w:wAfter w:w="30" w:type="dxa"/>
        </w:trPr>
        <w:tc>
          <w:tcPr>
            <w:tcW w:w="675" w:type="dxa"/>
          </w:tcPr>
          <w:p w:rsidR="00037127" w:rsidRPr="00F22ABC" w:rsidRDefault="00037127" w:rsidP="00037127">
            <w:pPr>
              <w:jc w:val="center"/>
              <w:rPr>
                <w:sz w:val="22"/>
                <w:szCs w:val="22"/>
              </w:rPr>
            </w:pPr>
            <w:r w:rsidRPr="00F22ABC">
              <w:rPr>
                <w:sz w:val="22"/>
                <w:szCs w:val="22"/>
              </w:rPr>
              <w:t>45</w:t>
            </w:r>
          </w:p>
        </w:tc>
        <w:tc>
          <w:tcPr>
            <w:tcW w:w="1701" w:type="dxa"/>
          </w:tcPr>
          <w:p w:rsidR="00037127" w:rsidRPr="00F22ABC" w:rsidRDefault="00037127" w:rsidP="003D5041">
            <w:pPr>
              <w:jc w:val="center"/>
              <w:rPr>
                <w:lang w:val="en-US"/>
              </w:rPr>
            </w:pPr>
            <w:r w:rsidRPr="00F22ABC">
              <w:t>0</w:t>
            </w:r>
            <w:r w:rsidRPr="00F22ABC">
              <w:rPr>
                <w:lang w:val="en-US"/>
              </w:rPr>
              <w:t>8</w:t>
            </w:r>
            <w:r w:rsidRPr="00F22ABC">
              <w:t>.01.2020</w:t>
            </w:r>
          </w:p>
          <w:p w:rsidR="00037127" w:rsidRPr="00F22ABC" w:rsidRDefault="00037127" w:rsidP="003D5041">
            <w:pPr>
              <w:jc w:val="center"/>
              <w:rPr>
                <w:lang w:val="en-US"/>
              </w:rPr>
            </w:pPr>
            <w:r w:rsidRPr="00F22ABC">
              <w:rPr>
                <w:lang w:val="en-US"/>
              </w:rPr>
              <w:t>1</w:t>
            </w:r>
            <w:r w:rsidRPr="00F22ABC">
              <w:t>6.</w:t>
            </w:r>
            <w:r w:rsidRPr="00F22ABC">
              <w:rPr>
                <w:lang w:val="en-US"/>
              </w:rPr>
              <w:t>00</w:t>
            </w:r>
          </w:p>
          <w:p w:rsidR="00037127" w:rsidRPr="00F22ABC" w:rsidRDefault="00037127" w:rsidP="003D5041">
            <w:pPr>
              <w:jc w:val="center"/>
            </w:pPr>
          </w:p>
        </w:tc>
        <w:tc>
          <w:tcPr>
            <w:tcW w:w="2268" w:type="dxa"/>
          </w:tcPr>
          <w:p w:rsidR="00037127" w:rsidRPr="00F22ABC" w:rsidRDefault="00037127" w:rsidP="003D5041">
            <w:pPr>
              <w:jc w:val="center"/>
            </w:pPr>
            <w:r w:rsidRPr="00F22ABC">
              <w:t>МБУДО «</w:t>
            </w:r>
            <w:r w:rsidR="00EB7801">
              <w:t>Станция детского технического творчества</w:t>
            </w:r>
            <w:r w:rsidRPr="00F22ABC">
              <w:t>»</w:t>
            </w:r>
            <w:r w:rsidRPr="00F22ABC">
              <w:br/>
              <w:t>г. Оренбурга,</w:t>
            </w:r>
          </w:p>
          <w:p w:rsidR="00037127" w:rsidRPr="00F22ABC" w:rsidRDefault="00037127" w:rsidP="003D5041">
            <w:pPr>
              <w:jc w:val="center"/>
            </w:pPr>
            <w:r w:rsidRPr="00F22ABC">
              <w:t>ул. Ногина, 46</w:t>
            </w:r>
          </w:p>
          <w:p w:rsidR="00037127" w:rsidRPr="00F22ABC" w:rsidRDefault="00037127" w:rsidP="003D5041">
            <w:pPr>
              <w:jc w:val="center"/>
            </w:pPr>
          </w:p>
        </w:tc>
        <w:tc>
          <w:tcPr>
            <w:tcW w:w="3260" w:type="dxa"/>
          </w:tcPr>
          <w:p w:rsidR="00037127" w:rsidRPr="00F22ABC" w:rsidRDefault="00037127" w:rsidP="003D5041">
            <w:pPr>
              <w:jc w:val="center"/>
            </w:pPr>
            <w:r w:rsidRPr="00F22ABC">
              <w:t>Городской конкурс исследовательских работ</w:t>
            </w:r>
          </w:p>
          <w:p w:rsidR="00037127" w:rsidRPr="00F22ABC" w:rsidRDefault="00037127" w:rsidP="003D5041">
            <w:pPr>
              <w:ind w:right="8"/>
              <w:jc w:val="center"/>
            </w:pPr>
            <w:r w:rsidRPr="00F22ABC">
              <w:t>«ЭкспериментУМ», приуроченный ко Дню детских изобретений</w:t>
            </w:r>
          </w:p>
        </w:tc>
        <w:tc>
          <w:tcPr>
            <w:tcW w:w="2295" w:type="dxa"/>
          </w:tcPr>
          <w:p w:rsidR="00037127" w:rsidRPr="00F22ABC" w:rsidRDefault="00037127" w:rsidP="00615C81">
            <w:pPr>
              <w:jc w:val="center"/>
            </w:pPr>
            <w:r w:rsidRPr="00F22ABC">
              <w:t>МБУДО «</w:t>
            </w:r>
            <w:r w:rsidR="00845CD6">
              <w:t>Станция детского технического творчества</w:t>
            </w:r>
            <w:r w:rsidRPr="00F22ABC">
              <w:t>»</w:t>
            </w:r>
            <w:r w:rsidRPr="00F22ABC">
              <w:br/>
              <w:t>г. Оренбурга</w:t>
            </w:r>
          </w:p>
        </w:tc>
      </w:tr>
      <w:tr w:rsidR="00037127" w:rsidRPr="00F22ABC" w:rsidTr="00AF27ED">
        <w:trPr>
          <w:gridAfter w:val="3"/>
          <w:wAfter w:w="30" w:type="dxa"/>
        </w:trPr>
        <w:tc>
          <w:tcPr>
            <w:tcW w:w="675" w:type="dxa"/>
          </w:tcPr>
          <w:p w:rsidR="00037127" w:rsidRPr="00F22ABC" w:rsidRDefault="00037127" w:rsidP="00037127">
            <w:pPr>
              <w:jc w:val="center"/>
              <w:rPr>
                <w:sz w:val="22"/>
                <w:szCs w:val="22"/>
              </w:rPr>
            </w:pPr>
            <w:r w:rsidRPr="00F22ABC">
              <w:rPr>
                <w:sz w:val="22"/>
                <w:szCs w:val="22"/>
              </w:rPr>
              <w:t>46</w:t>
            </w:r>
          </w:p>
        </w:tc>
        <w:tc>
          <w:tcPr>
            <w:tcW w:w="1701" w:type="dxa"/>
          </w:tcPr>
          <w:p w:rsidR="00037127" w:rsidRPr="00F22ABC" w:rsidRDefault="00037127" w:rsidP="003D5041">
            <w:pPr>
              <w:jc w:val="center"/>
            </w:pPr>
            <w:r w:rsidRPr="00F22ABC">
              <w:t>09.01.2019</w:t>
            </w:r>
          </w:p>
          <w:p w:rsidR="00037127" w:rsidRPr="00F22ABC" w:rsidRDefault="00037127" w:rsidP="003D5041">
            <w:pPr>
              <w:jc w:val="center"/>
            </w:pPr>
            <w:r w:rsidRPr="00F22ABC">
              <w:t>13.00</w:t>
            </w:r>
          </w:p>
        </w:tc>
        <w:tc>
          <w:tcPr>
            <w:tcW w:w="2268" w:type="dxa"/>
          </w:tcPr>
          <w:p w:rsidR="00037127" w:rsidRPr="00F22ABC" w:rsidRDefault="00037127" w:rsidP="003D5041">
            <w:pPr>
              <w:jc w:val="center"/>
            </w:pPr>
            <w:r w:rsidRPr="00F22ABC">
              <w:t>МБУДО «</w:t>
            </w:r>
            <w:r w:rsidR="00EB7801">
              <w:t>Станция детского технического творчества</w:t>
            </w:r>
            <w:r w:rsidRPr="00F22ABC">
              <w:t>»</w:t>
            </w:r>
            <w:r w:rsidRPr="00F22ABC">
              <w:br/>
              <w:t>г. Оренбурга,</w:t>
            </w:r>
            <w:r w:rsidRPr="00F22ABC">
              <w:br/>
              <w:t>ул. Ногина, 46</w:t>
            </w:r>
          </w:p>
        </w:tc>
        <w:tc>
          <w:tcPr>
            <w:tcW w:w="3260" w:type="dxa"/>
          </w:tcPr>
          <w:p w:rsidR="00037127" w:rsidRPr="00F22ABC" w:rsidRDefault="00037127" w:rsidP="003D5041">
            <w:pPr>
              <w:jc w:val="center"/>
            </w:pPr>
            <w:r w:rsidRPr="00F22ABC">
              <w:t>Городской конкурс</w:t>
            </w:r>
            <w:r w:rsidRPr="00F22ABC">
              <w:br/>
              <w:t>«Машина Голдберга»</w:t>
            </w:r>
          </w:p>
        </w:tc>
        <w:tc>
          <w:tcPr>
            <w:tcW w:w="2295" w:type="dxa"/>
          </w:tcPr>
          <w:p w:rsidR="00037127" w:rsidRPr="00F22ABC" w:rsidRDefault="00037127" w:rsidP="00615C81">
            <w:pPr>
              <w:jc w:val="center"/>
            </w:pPr>
            <w:r w:rsidRPr="00F22ABC">
              <w:t>МБУДО «</w:t>
            </w:r>
            <w:r w:rsidR="00845CD6">
              <w:t>Станция детского технического творчества</w:t>
            </w:r>
            <w:r w:rsidRPr="00F22ABC">
              <w:t>»</w:t>
            </w:r>
            <w:r w:rsidRPr="00F22ABC">
              <w:br/>
              <w:t>г. Оренбурга</w:t>
            </w:r>
          </w:p>
        </w:tc>
      </w:tr>
      <w:tr w:rsidR="00037127" w:rsidRPr="00F22ABC" w:rsidTr="00AF27ED">
        <w:trPr>
          <w:gridAfter w:val="3"/>
          <w:wAfter w:w="30" w:type="dxa"/>
        </w:trPr>
        <w:tc>
          <w:tcPr>
            <w:tcW w:w="675" w:type="dxa"/>
          </w:tcPr>
          <w:p w:rsidR="00037127" w:rsidRPr="00F22ABC" w:rsidRDefault="00037127" w:rsidP="00037127">
            <w:pPr>
              <w:jc w:val="center"/>
              <w:rPr>
                <w:sz w:val="22"/>
                <w:szCs w:val="22"/>
              </w:rPr>
            </w:pPr>
            <w:r w:rsidRPr="00F22ABC">
              <w:rPr>
                <w:sz w:val="22"/>
                <w:szCs w:val="22"/>
              </w:rPr>
              <w:t>47</w:t>
            </w:r>
          </w:p>
        </w:tc>
        <w:tc>
          <w:tcPr>
            <w:tcW w:w="1701" w:type="dxa"/>
          </w:tcPr>
          <w:p w:rsidR="00037127" w:rsidRPr="00F22ABC" w:rsidRDefault="00037127" w:rsidP="00F31888">
            <w:pPr>
              <w:jc w:val="center"/>
            </w:pPr>
            <w:r w:rsidRPr="00F22ABC">
              <w:t>10.01.2020</w:t>
            </w:r>
          </w:p>
          <w:p w:rsidR="00037127" w:rsidRPr="00F22ABC" w:rsidRDefault="00037127" w:rsidP="00F31888">
            <w:pPr>
              <w:jc w:val="center"/>
            </w:pPr>
            <w:r w:rsidRPr="00F22ABC">
              <w:t>10.00</w:t>
            </w:r>
          </w:p>
        </w:tc>
        <w:tc>
          <w:tcPr>
            <w:tcW w:w="2268" w:type="dxa"/>
          </w:tcPr>
          <w:p w:rsidR="00037127" w:rsidRPr="00F22ABC" w:rsidRDefault="00037127" w:rsidP="00F31888">
            <w:pPr>
              <w:ind w:left="-57" w:right="-57"/>
              <w:jc w:val="center"/>
            </w:pPr>
            <w:r w:rsidRPr="00F22ABC">
              <w:t>СК «Маяк», ул. Инструментальная, 5 тел. 500-193</w:t>
            </w:r>
          </w:p>
        </w:tc>
        <w:tc>
          <w:tcPr>
            <w:tcW w:w="3260" w:type="dxa"/>
          </w:tcPr>
          <w:p w:rsidR="003A124D" w:rsidRPr="00F22ABC" w:rsidRDefault="00037127" w:rsidP="00F31888">
            <w:pPr>
              <w:ind w:right="8"/>
              <w:jc w:val="center"/>
            </w:pPr>
            <w:r w:rsidRPr="00F22ABC">
              <w:t xml:space="preserve">Городское первенство по мини-футболу, посвященное памяти тренера </w:t>
            </w:r>
          </w:p>
          <w:p w:rsidR="00037127" w:rsidRPr="00F22ABC" w:rsidRDefault="00037127" w:rsidP="00F31888">
            <w:pPr>
              <w:ind w:right="8"/>
              <w:jc w:val="center"/>
            </w:pPr>
            <w:r w:rsidRPr="00F22ABC">
              <w:t>Колосова А.Р.</w:t>
            </w:r>
          </w:p>
        </w:tc>
        <w:tc>
          <w:tcPr>
            <w:tcW w:w="2295" w:type="dxa"/>
          </w:tcPr>
          <w:p w:rsidR="00037127" w:rsidRPr="00F22ABC" w:rsidRDefault="00037127" w:rsidP="00845CD6">
            <w:pPr>
              <w:jc w:val="center"/>
            </w:pPr>
            <w:r w:rsidRPr="00F22ABC">
              <w:t>МАУДО «</w:t>
            </w:r>
            <w:r w:rsidR="00845CD6">
              <w:t xml:space="preserve">Центр внешкольной работы </w:t>
            </w:r>
            <w:r w:rsidRPr="00F22ABC">
              <w:t>«Подросток»</w:t>
            </w:r>
          </w:p>
        </w:tc>
      </w:tr>
      <w:tr w:rsidR="00037127" w:rsidRPr="00F22ABC" w:rsidTr="00AF27ED">
        <w:trPr>
          <w:gridAfter w:val="3"/>
          <w:wAfter w:w="30" w:type="dxa"/>
        </w:trPr>
        <w:tc>
          <w:tcPr>
            <w:tcW w:w="675" w:type="dxa"/>
          </w:tcPr>
          <w:p w:rsidR="00037127" w:rsidRPr="00F22ABC" w:rsidRDefault="00037127" w:rsidP="00037127">
            <w:pPr>
              <w:jc w:val="center"/>
              <w:rPr>
                <w:sz w:val="22"/>
                <w:szCs w:val="22"/>
              </w:rPr>
            </w:pPr>
            <w:r w:rsidRPr="00F22ABC">
              <w:rPr>
                <w:sz w:val="22"/>
                <w:szCs w:val="22"/>
              </w:rPr>
              <w:t>48</w:t>
            </w:r>
          </w:p>
        </w:tc>
        <w:tc>
          <w:tcPr>
            <w:tcW w:w="1701" w:type="dxa"/>
          </w:tcPr>
          <w:p w:rsidR="00037127" w:rsidRPr="00F22ABC" w:rsidRDefault="00037127" w:rsidP="003D5041">
            <w:pPr>
              <w:ind w:left="164"/>
              <w:jc w:val="center"/>
            </w:pPr>
            <w:r w:rsidRPr="00F22ABC">
              <w:t>Прием работ</w:t>
            </w:r>
          </w:p>
          <w:p w:rsidR="00037127" w:rsidRPr="00F22ABC" w:rsidRDefault="00037127" w:rsidP="003D5041">
            <w:pPr>
              <w:spacing w:line="240" w:lineRule="atLeast"/>
              <w:jc w:val="center"/>
              <w:rPr>
                <w:bCs/>
              </w:rPr>
            </w:pPr>
            <w:r w:rsidRPr="00F22ABC">
              <w:t>13-31.01.2020</w:t>
            </w:r>
          </w:p>
          <w:p w:rsidR="00037127" w:rsidRPr="00F22ABC" w:rsidRDefault="00037127" w:rsidP="003D5041">
            <w:pPr>
              <w:spacing w:line="240" w:lineRule="atLeast"/>
              <w:ind w:firstLine="709"/>
              <w:jc w:val="center"/>
              <w:rPr>
                <w:b/>
                <w:bCs/>
              </w:rPr>
            </w:pPr>
          </w:p>
          <w:p w:rsidR="00037127" w:rsidRPr="00F22ABC" w:rsidRDefault="00037127" w:rsidP="003D5041">
            <w:pPr>
              <w:ind w:left="164"/>
              <w:jc w:val="center"/>
            </w:pPr>
          </w:p>
          <w:p w:rsidR="00037127" w:rsidRPr="00F22ABC" w:rsidRDefault="00037127" w:rsidP="003D5041">
            <w:pPr>
              <w:jc w:val="center"/>
            </w:pPr>
            <w:r w:rsidRPr="00F22ABC">
              <w:lastRenderedPageBreak/>
              <w:t>Награждение</w:t>
            </w:r>
          </w:p>
          <w:p w:rsidR="00037127" w:rsidRPr="00F22ABC" w:rsidRDefault="003A124D" w:rsidP="003D5041">
            <w:pPr>
              <w:ind w:left="164"/>
              <w:jc w:val="center"/>
            </w:pPr>
            <w:r w:rsidRPr="00F22ABC">
              <w:t>28.02</w:t>
            </w:r>
            <w:r w:rsidR="00037127" w:rsidRPr="00F22ABC">
              <w:t>.2020</w:t>
            </w:r>
          </w:p>
          <w:p w:rsidR="00037127" w:rsidRPr="00F22ABC" w:rsidRDefault="00037127" w:rsidP="00037127">
            <w:pPr>
              <w:ind w:left="164"/>
              <w:jc w:val="center"/>
            </w:pPr>
            <w:r w:rsidRPr="00F22ABC">
              <w:t>15.00</w:t>
            </w:r>
          </w:p>
        </w:tc>
        <w:tc>
          <w:tcPr>
            <w:tcW w:w="2268" w:type="dxa"/>
          </w:tcPr>
          <w:p w:rsidR="00037127" w:rsidRPr="00F22ABC" w:rsidRDefault="003A124D" w:rsidP="003D5041">
            <w:pPr>
              <w:jc w:val="center"/>
            </w:pPr>
            <w:r w:rsidRPr="00F22ABC">
              <w:rPr>
                <w:bCs/>
              </w:rPr>
              <w:lastRenderedPageBreak/>
              <w:t xml:space="preserve">МБУДО </w:t>
            </w:r>
            <w:r w:rsidR="00037127" w:rsidRPr="00F22ABC">
              <w:rPr>
                <w:bCs/>
              </w:rPr>
              <w:t xml:space="preserve">«ДТДиМ», </w:t>
            </w:r>
            <w:r w:rsidR="00E96010" w:rsidRPr="00F22ABC">
              <w:t xml:space="preserve">ОР и Т </w:t>
            </w:r>
            <w:r w:rsidR="00037127" w:rsidRPr="00F22ABC">
              <w:t>«Парадокс»</w:t>
            </w:r>
          </w:p>
          <w:p w:rsidR="00037127" w:rsidRPr="00F22ABC" w:rsidRDefault="00037127" w:rsidP="003D5041">
            <w:pPr>
              <w:jc w:val="center"/>
              <w:rPr>
                <w:bCs/>
              </w:rPr>
            </w:pPr>
            <w:r w:rsidRPr="00F22ABC">
              <w:rPr>
                <w:bCs/>
              </w:rPr>
              <w:t>ул. Промышленная, 12</w:t>
            </w:r>
          </w:p>
          <w:p w:rsidR="00037127" w:rsidRPr="00F22ABC" w:rsidRDefault="00037127" w:rsidP="00D2676A">
            <w:pPr>
              <w:jc w:val="center"/>
            </w:pPr>
            <w:r w:rsidRPr="00F22ABC">
              <w:rPr>
                <w:bCs/>
              </w:rPr>
              <w:lastRenderedPageBreak/>
              <w:t xml:space="preserve">I корпус «ДТДиМ», ул. Карагандинская, </w:t>
            </w:r>
            <w:r w:rsidR="00E74D04" w:rsidRPr="00F22ABC">
              <w:rPr>
                <w:bCs/>
              </w:rPr>
              <w:t>37А</w:t>
            </w:r>
            <w:r w:rsidR="00D2676A" w:rsidRPr="00F22ABC">
              <w:rPr>
                <w:bCs/>
              </w:rPr>
              <w:t>, МКЗ</w:t>
            </w:r>
          </w:p>
        </w:tc>
        <w:tc>
          <w:tcPr>
            <w:tcW w:w="3260" w:type="dxa"/>
          </w:tcPr>
          <w:p w:rsidR="00037127" w:rsidRPr="00F22ABC" w:rsidRDefault="00037127" w:rsidP="003D5041">
            <w:pPr>
              <w:ind w:right="-1"/>
              <w:jc w:val="center"/>
            </w:pPr>
            <w:r w:rsidRPr="00F22ABC">
              <w:lastRenderedPageBreak/>
              <w:t xml:space="preserve">VIII Городской открытый творческий конкурс, посвященный истории государственной символики </w:t>
            </w:r>
            <w:r w:rsidRPr="00F22ABC">
              <w:lastRenderedPageBreak/>
              <w:t>Российской Федерации и Оренбургской области</w:t>
            </w:r>
          </w:p>
          <w:p w:rsidR="00037127" w:rsidRPr="00F22ABC" w:rsidRDefault="00037127" w:rsidP="003D5041">
            <w:pPr>
              <w:ind w:right="-1"/>
              <w:jc w:val="center"/>
            </w:pPr>
            <w:r w:rsidRPr="00F22ABC">
              <w:t>«Гербом и флагом России горжусь!»</w:t>
            </w:r>
          </w:p>
        </w:tc>
        <w:tc>
          <w:tcPr>
            <w:tcW w:w="2295" w:type="dxa"/>
          </w:tcPr>
          <w:p w:rsidR="00037127" w:rsidRPr="00F22ABC" w:rsidRDefault="00037127" w:rsidP="004E2A75">
            <w:pPr>
              <w:jc w:val="center"/>
              <w:rPr>
                <w:bCs/>
              </w:rPr>
            </w:pPr>
            <w:r w:rsidRPr="00F22ABC">
              <w:rPr>
                <w:bCs/>
              </w:rPr>
              <w:lastRenderedPageBreak/>
              <w:t>МБУДО «Дворец творчества детей и молодежи»,</w:t>
            </w:r>
          </w:p>
          <w:p w:rsidR="00037127" w:rsidRPr="00F22ABC" w:rsidRDefault="00037127" w:rsidP="00615C81">
            <w:pPr>
              <w:jc w:val="center"/>
            </w:pPr>
            <w:r w:rsidRPr="00F22ABC">
              <w:t>ОРиТ «Парадокс»</w:t>
            </w:r>
          </w:p>
        </w:tc>
      </w:tr>
      <w:tr w:rsidR="00037127" w:rsidRPr="00F22ABC" w:rsidTr="00AF27ED">
        <w:trPr>
          <w:gridAfter w:val="3"/>
          <w:wAfter w:w="30" w:type="dxa"/>
          <w:trHeight w:val="2245"/>
        </w:trPr>
        <w:tc>
          <w:tcPr>
            <w:tcW w:w="675" w:type="dxa"/>
          </w:tcPr>
          <w:p w:rsidR="00037127" w:rsidRPr="00F22ABC" w:rsidRDefault="00037127" w:rsidP="00037127">
            <w:pPr>
              <w:pStyle w:val="af4"/>
              <w:spacing w:after="0"/>
              <w:jc w:val="center"/>
              <w:rPr>
                <w:bCs/>
                <w:sz w:val="22"/>
                <w:szCs w:val="22"/>
              </w:rPr>
            </w:pPr>
            <w:r w:rsidRPr="00F22ABC">
              <w:rPr>
                <w:bCs/>
                <w:sz w:val="22"/>
                <w:szCs w:val="22"/>
              </w:rPr>
              <w:lastRenderedPageBreak/>
              <w:t>49</w:t>
            </w:r>
          </w:p>
        </w:tc>
        <w:tc>
          <w:tcPr>
            <w:tcW w:w="1701" w:type="dxa"/>
          </w:tcPr>
          <w:p w:rsidR="00037127" w:rsidRPr="00F22ABC" w:rsidRDefault="00037127" w:rsidP="00037127">
            <w:pPr>
              <w:pStyle w:val="af4"/>
              <w:spacing w:after="0"/>
              <w:jc w:val="center"/>
              <w:rPr>
                <w:bCs/>
                <w:sz w:val="24"/>
                <w:szCs w:val="24"/>
              </w:rPr>
            </w:pPr>
            <w:r w:rsidRPr="00F22ABC">
              <w:rPr>
                <w:bCs/>
                <w:sz w:val="24"/>
                <w:szCs w:val="24"/>
              </w:rPr>
              <w:t>15-31.01.2020</w:t>
            </w:r>
          </w:p>
          <w:p w:rsidR="00037127" w:rsidRPr="00F22ABC" w:rsidRDefault="00037127" w:rsidP="00037127">
            <w:pPr>
              <w:pStyle w:val="af4"/>
              <w:spacing w:after="0"/>
              <w:jc w:val="center"/>
              <w:rPr>
                <w:bCs/>
                <w:sz w:val="24"/>
                <w:szCs w:val="24"/>
              </w:rPr>
            </w:pPr>
          </w:p>
          <w:p w:rsidR="00037127" w:rsidRPr="00F22ABC" w:rsidRDefault="00037127" w:rsidP="00037127">
            <w:pPr>
              <w:jc w:val="center"/>
              <w:rPr>
                <w:bCs/>
              </w:rPr>
            </w:pPr>
            <w:r w:rsidRPr="00F22ABC">
              <w:rPr>
                <w:bCs/>
              </w:rPr>
              <w:t>22.01.2020 г. (творческий конкурс)</w:t>
            </w:r>
          </w:p>
          <w:p w:rsidR="00037127" w:rsidRPr="00F22ABC" w:rsidRDefault="00037127" w:rsidP="00037127">
            <w:pPr>
              <w:pStyle w:val="af4"/>
              <w:spacing w:after="0"/>
              <w:jc w:val="center"/>
              <w:rPr>
                <w:bCs/>
                <w:sz w:val="24"/>
                <w:szCs w:val="24"/>
              </w:rPr>
            </w:pPr>
          </w:p>
          <w:p w:rsidR="00037127" w:rsidRPr="00F22ABC" w:rsidRDefault="00037127" w:rsidP="00037127">
            <w:pPr>
              <w:pStyle w:val="af4"/>
              <w:spacing w:after="0"/>
              <w:jc w:val="center"/>
              <w:rPr>
                <w:bCs/>
                <w:sz w:val="24"/>
                <w:szCs w:val="24"/>
              </w:rPr>
            </w:pPr>
            <w:r w:rsidRPr="00F22ABC">
              <w:rPr>
                <w:bCs/>
                <w:sz w:val="24"/>
                <w:szCs w:val="24"/>
              </w:rPr>
              <w:t>Награждение</w:t>
            </w:r>
          </w:p>
          <w:p w:rsidR="00037127" w:rsidRPr="00F22ABC" w:rsidRDefault="00037127" w:rsidP="00037127">
            <w:pPr>
              <w:pStyle w:val="af4"/>
              <w:spacing w:after="0"/>
              <w:jc w:val="center"/>
              <w:rPr>
                <w:bCs/>
                <w:sz w:val="24"/>
                <w:szCs w:val="24"/>
              </w:rPr>
            </w:pPr>
            <w:r w:rsidRPr="00F22ABC">
              <w:rPr>
                <w:bCs/>
                <w:sz w:val="24"/>
                <w:szCs w:val="24"/>
              </w:rPr>
              <w:t>31.01.2020 15.00</w:t>
            </w:r>
          </w:p>
        </w:tc>
        <w:tc>
          <w:tcPr>
            <w:tcW w:w="2268" w:type="dxa"/>
          </w:tcPr>
          <w:p w:rsidR="00037127" w:rsidRPr="00F22ABC" w:rsidRDefault="00E96010" w:rsidP="00037127">
            <w:pPr>
              <w:jc w:val="center"/>
              <w:rPr>
                <w:bCs/>
              </w:rPr>
            </w:pPr>
            <w:r w:rsidRPr="00F22ABC">
              <w:rPr>
                <w:bCs/>
              </w:rPr>
              <w:t xml:space="preserve">МБУДО </w:t>
            </w:r>
            <w:r w:rsidR="00037127" w:rsidRPr="00F22ABC">
              <w:rPr>
                <w:bCs/>
              </w:rPr>
              <w:t>«ДТДиМ»,</w:t>
            </w:r>
            <w:r w:rsidR="00037127" w:rsidRPr="00F22ABC">
              <w:rPr>
                <w:bCs/>
              </w:rPr>
              <w:br/>
              <w:t>2 корпус</w:t>
            </w:r>
          </w:p>
          <w:p w:rsidR="00037127" w:rsidRPr="00F22ABC" w:rsidRDefault="00037127" w:rsidP="00037127">
            <w:pPr>
              <w:jc w:val="center"/>
            </w:pPr>
            <w:r w:rsidRPr="00F22ABC">
              <w:t>пер. Хлебный, 2</w:t>
            </w:r>
          </w:p>
        </w:tc>
        <w:tc>
          <w:tcPr>
            <w:tcW w:w="3260" w:type="dxa"/>
          </w:tcPr>
          <w:p w:rsidR="00037127" w:rsidRPr="00F22ABC" w:rsidRDefault="00037127" w:rsidP="00037127">
            <w:pPr>
              <w:jc w:val="center"/>
            </w:pPr>
            <w:r w:rsidRPr="00F22ABC">
              <w:t>Вернисаж</w:t>
            </w:r>
          </w:p>
          <w:p w:rsidR="00037127" w:rsidRPr="00F22ABC" w:rsidRDefault="00037127" w:rsidP="00037127">
            <w:pPr>
              <w:jc w:val="center"/>
            </w:pPr>
            <w:r w:rsidRPr="00F22ABC">
              <w:t>декоративно-прикладного искусства</w:t>
            </w:r>
          </w:p>
          <w:p w:rsidR="00037127" w:rsidRPr="00F22ABC" w:rsidRDefault="00037127" w:rsidP="00037127">
            <w:pPr>
              <w:jc w:val="center"/>
            </w:pPr>
            <w:r w:rsidRPr="00F22ABC">
              <w:t>«Творенье детских рук прекрасно» (серия выставок-конкурсов)</w:t>
            </w:r>
          </w:p>
          <w:p w:rsidR="00037127" w:rsidRPr="00F22ABC" w:rsidRDefault="00037127" w:rsidP="00037127">
            <w:pPr>
              <w:pStyle w:val="af4"/>
              <w:jc w:val="center"/>
              <w:rPr>
                <w:sz w:val="24"/>
                <w:szCs w:val="24"/>
              </w:rPr>
            </w:pPr>
            <w:r w:rsidRPr="00F22ABC">
              <w:rPr>
                <w:bCs/>
                <w:sz w:val="24"/>
                <w:szCs w:val="24"/>
              </w:rPr>
              <w:t>Выставка-конкурс по искусству бисеронизания «Бисерное очарование»</w:t>
            </w:r>
          </w:p>
        </w:tc>
        <w:tc>
          <w:tcPr>
            <w:tcW w:w="2295" w:type="dxa"/>
          </w:tcPr>
          <w:p w:rsidR="00037127" w:rsidRPr="00F22ABC" w:rsidRDefault="00037127" w:rsidP="00037127">
            <w:pPr>
              <w:jc w:val="center"/>
              <w:rPr>
                <w:bCs/>
              </w:rPr>
            </w:pPr>
            <w:r w:rsidRPr="00F22ABC">
              <w:rPr>
                <w:bCs/>
              </w:rPr>
              <w:t>МБУДО «Дворец творчества детей и молодежи»,</w:t>
            </w:r>
          </w:p>
          <w:p w:rsidR="00037127" w:rsidRPr="00F22ABC" w:rsidRDefault="00037127" w:rsidP="00037127">
            <w:pPr>
              <w:jc w:val="center"/>
            </w:pPr>
            <w:r w:rsidRPr="00F22ABC">
              <w:t>ОПИ</w:t>
            </w:r>
          </w:p>
        </w:tc>
      </w:tr>
      <w:tr w:rsidR="00037127" w:rsidRPr="00F22ABC" w:rsidTr="00AF27ED">
        <w:trPr>
          <w:gridAfter w:val="3"/>
          <w:wAfter w:w="30" w:type="dxa"/>
        </w:trPr>
        <w:tc>
          <w:tcPr>
            <w:tcW w:w="675" w:type="dxa"/>
          </w:tcPr>
          <w:p w:rsidR="00037127" w:rsidRPr="00F22ABC" w:rsidRDefault="00037127" w:rsidP="00037127">
            <w:pPr>
              <w:jc w:val="center"/>
              <w:rPr>
                <w:sz w:val="22"/>
                <w:szCs w:val="22"/>
              </w:rPr>
            </w:pPr>
            <w:r w:rsidRPr="00F22ABC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</w:tcPr>
          <w:p w:rsidR="00037127" w:rsidRPr="00F22ABC" w:rsidRDefault="00037127" w:rsidP="003D5041">
            <w:pPr>
              <w:jc w:val="center"/>
            </w:pPr>
            <w:r w:rsidRPr="00F22ABC">
              <w:t>15.01.2020</w:t>
            </w:r>
          </w:p>
          <w:p w:rsidR="00037127" w:rsidRPr="00F22ABC" w:rsidRDefault="00037127" w:rsidP="003D5041">
            <w:pPr>
              <w:jc w:val="center"/>
            </w:pPr>
          </w:p>
        </w:tc>
        <w:tc>
          <w:tcPr>
            <w:tcW w:w="2268" w:type="dxa"/>
          </w:tcPr>
          <w:p w:rsidR="00037127" w:rsidRPr="00F22ABC" w:rsidRDefault="00037127" w:rsidP="003D5041">
            <w:pPr>
              <w:tabs>
                <w:tab w:val="left" w:pos="3860"/>
              </w:tabs>
              <w:jc w:val="center"/>
            </w:pPr>
            <w:r w:rsidRPr="00F22ABC">
              <w:t>МАУДО «Станция детского и юношеского туризма и экскурсий (юных туристов)»</w:t>
            </w:r>
          </w:p>
          <w:p w:rsidR="00037127" w:rsidRPr="00F22ABC" w:rsidRDefault="00037127" w:rsidP="003D5041">
            <w:pPr>
              <w:jc w:val="center"/>
            </w:pPr>
            <w:r w:rsidRPr="00F22ABC">
              <w:t>ул. Яицкая, 61</w:t>
            </w:r>
          </w:p>
        </w:tc>
        <w:tc>
          <w:tcPr>
            <w:tcW w:w="3260" w:type="dxa"/>
          </w:tcPr>
          <w:p w:rsidR="00037127" w:rsidRPr="00F22ABC" w:rsidRDefault="00037127" w:rsidP="003D5041">
            <w:pPr>
              <w:jc w:val="center"/>
            </w:pPr>
            <w:r w:rsidRPr="00F22ABC">
              <w:t>Заочная викторина «Ратные страницы истории Отечества», в рамках городского Слета поисково-краеведческих объединений «Равнение на героев»</w:t>
            </w:r>
          </w:p>
        </w:tc>
        <w:tc>
          <w:tcPr>
            <w:tcW w:w="2295" w:type="dxa"/>
          </w:tcPr>
          <w:p w:rsidR="00037127" w:rsidRPr="00F22ABC" w:rsidRDefault="00037127" w:rsidP="00615C81">
            <w:pPr>
              <w:tabs>
                <w:tab w:val="left" w:pos="3860"/>
              </w:tabs>
              <w:jc w:val="center"/>
            </w:pPr>
            <w:r w:rsidRPr="00F22ABC">
              <w:t>МАУДО «Станция детского и юношеского туризма и экскурсий (юных туристов)»</w:t>
            </w:r>
          </w:p>
        </w:tc>
      </w:tr>
      <w:tr w:rsidR="00037127" w:rsidRPr="00F22ABC" w:rsidTr="00AF27ED">
        <w:trPr>
          <w:gridAfter w:val="3"/>
          <w:wAfter w:w="30" w:type="dxa"/>
        </w:trPr>
        <w:tc>
          <w:tcPr>
            <w:tcW w:w="675" w:type="dxa"/>
          </w:tcPr>
          <w:p w:rsidR="00037127" w:rsidRPr="00F22ABC" w:rsidRDefault="00037127" w:rsidP="00037127">
            <w:pPr>
              <w:jc w:val="center"/>
              <w:rPr>
                <w:sz w:val="22"/>
                <w:szCs w:val="22"/>
              </w:rPr>
            </w:pPr>
            <w:r w:rsidRPr="00F22ABC">
              <w:rPr>
                <w:sz w:val="22"/>
                <w:szCs w:val="22"/>
              </w:rPr>
              <w:t>51</w:t>
            </w:r>
          </w:p>
        </w:tc>
        <w:tc>
          <w:tcPr>
            <w:tcW w:w="1701" w:type="dxa"/>
          </w:tcPr>
          <w:p w:rsidR="00037127" w:rsidRPr="00F22ABC" w:rsidRDefault="00037127" w:rsidP="003D5041">
            <w:pPr>
              <w:jc w:val="center"/>
            </w:pPr>
            <w:r w:rsidRPr="00F22ABC">
              <w:t>20-24.01.2020</w:t>
            </w:r>
          </w:p>
          <w:p w:rsidR="00037127" w:rsidRPr="00F22ABC" w:rsidRDefault="00037127" w:rsidP="003D5041">
            <w:pPr>
              <w:jc w:val="center"/>
            </w:pPr>
          </w:p>
        </w:tc>
        <w:tc>
          <w:tcPr>
            <w:tcW w:w="2268" w:type="dxa"/>
          </w:tcPr>
          <w:p w:rsidR="00037127" w:rsidRPr="00F22ABC" w:rsidRDefault="00037127" w:rsidP="003D5041">
            <w:pPr>
              <w:tabs>
                <w:tab w:val="left" w:pos="3860"/>
              </w:tabs>
              <w:jc w:val="center"/>
            </w:pPr>
            <w:r w:rsidRPr="00F22ABC">
              <w:t>МАУДО «Станция детского и юношеского туризма и экскурсий (юных туристов)»</w:t>
            </w:r>
          </w:p>
          <w:p w:rsidR="00037127" w:rsidRPr="00F22ABC" w:rsidRDefault="00037127" w:rsidP="003D5041">
            <w:pPr>
              <w:jc w:val="center"/>
            </w:pPr>
            <w:r w:rsidRPr="00F22ABC">
              <w:t>ул. Яицкая, 61</w:t>
            </w:r>
          </w:p>
        </w:tc>
        <w:tc>
          <w:tcPr>
            <w:tcW w:w="3260" w:type="dxa"/>
          </w:tcPr>
          <w:p w:rsidR="00037127" w:rsidRPr="00F22ABC" w:rsidRDefault="00037127" w:rsidP="003D5041">
            <w:pPr>
              <w:jc w:val="center"/>
            </w:pPr>
            <w:r w:rsidRPr="00F22ABC">
              <w:t>Конкурс стенгазет, в рамках городского Слета поисково-краеведческих объединений «Равнение на героев»</w:t>
            </w:r>
          </w:p>
        </w:tc>
        <w:tc>
          <w:tcPr>
            <w:tcW w:w="2295" w:type="dxa"/>
          </w:tcPr>
          <w:p w:rsidR="00037127" w:rsidRPr="00F22ABC" w:rsidRDefault="00037127" w:rsidP="00615C81">
            <w:pPr>
              <w:tabs>
                <w:tab w:val="left" w:pos="3860"/>
              </w:tabs>
              <w:jc w:val="center"/>
            </w:pPr>
            <w:r w:rsidRPr="00F22ABC">
              <w:t>МАУДО «Станция детского и юношеского туризма и экскурсий (юных туристов)»</w:t>
            </w:r>
          </w:p>
        </w:tc>
      </w:tr>
      <w:tr w:rsidR="00037127" w:rsidRPr="00F22ABC" w:rsidTr="00AF27ED">
        <w:trPr>
          <w:gridAfter w:val="3"/>
          <w:wAfter w:w="30" w:type="dxa"/>
        </w:trPr>
        <w:tc>
          <w:tcPr>
            <w:tcW w:w="675" w:type="dxa"/>
          </w:tcPr>
          <w:p w:rsidR="00037127" w:rsidRPr="00F22ABC" w:rsidRDefault="00037127" w:rsidP="00037127">
            <w:pPr>
              <w:jc w:val="center"/>
              <w:rPr>
                <w:sz w:val="22"/>
                <w:szCs w:val="22"/>
              </w:rPr>
            </w:pPr>
            <w:r w:rsidRPr="00F22ABC">
              <w:rPr>
                <w:sz w:val="22"/>
                <w:szCs w:val="22"/>
              </w:rPr>
              <w:t>52</w:t>
            </w:r>
          </w:p>
        </w:tc>
        <w:tc>
          <w:tcPr>
            <w:tcW w:w="1701" w:type="dxa"/>
          </w:tcPr>
          <w:p w:rsidR="00037127" w:rsidRPr="00F22ABC" w:rsidRDefault="00037127" w:rsidP="003D5041">
            <w:pPr>
              <w:jc w:val="center"/>
            </w:pPr>
            <w:r w:rsidRPr="00F22ABC">
              <w:t>24.01.2020</w:t>
            </w:r>
          </w:p>
        </w:tc>
        <w:tc>
          <w:tcPr>
            <w:tcW w:w="2268" w:type="dxa"/>
          </w:tcPr>
          <w:p w:rsidR="00037127" w:rsidRPr="00F22ABC" w:rsidRDefault="00037127" w:rsidP="003D5041">
            <w:pPr>
              <w:tabs>
                <w:tab w:val="left" w:pos="3860"/>
              </w:tabs>
              <w:jc w:val="center"/>
            </w:pPr>
            <w:r w:rsidRPr="00F22ABC">
              <w:t>МАУДО «Станция детского и юношеского туризма и экскурсий (юных туристов)»</w:t>
            </w:r>
          </w:p>
          <w:p w:rsidR="00037127" w:rsidRPr="00F22ABC" w:rsidRDefault="00037127" w:rsidP="003D5041">
            <w:pPr>
              <w:jc w:val="center"/>
            </w:pPr>
            <w:r w:rsidRPr="00F22ABC">
              <w:t>ул. Яицкая, 61</w:t>
            </w:r>
          </w:p>
        </w:tc>
        <w:tc>
          <w:tcPr>
            <w:tcW w:w="3260" w:type="dxa"/>
          </w:tcPr>
          <w:p w:rsidR="00037127" w:rsidRPr="00F22ABC" w:rsidRDefault="00037127" w:rsidP="003D5041">
            <w:pPr>
              <w:jc w:val="center"/>
            </w:pPr>
            <w:r w:rsidRPr="00F22ABC">
              <w:t>Соревнования по оказанию первой помощи «Медицина»</w:t>
            </w:r>
          </w:p>
        </w:tc>
        <w:tc>
          <w:tcPr>
            <w:tcW w:w="2295" w:type="dxa"/>
          </w:tcPr>
          <w:p w:rsidR="00037127" w:rsidRPr="00F22ABC" w:rsidRDefault="00037127" w:rsidP="00615C81">
            <w:pPr>
              <w:tabs>
                <w:tab w:val="left" w:pos="3860"/>
              </w:tabs>
              <w:jc w:val="center"/>
            </w:pPr>
            <w:r w:rsidRPr="00F22ABC">
              <w:t>МАУДО «Станция детского и юношеского туризма и экскурсий (юных туристов)»</w:t>
            </w:r>
          </w:p>
        </w:tc>
      </w:tr>
      <w:tr w:rsidR="00037127" w:rsidRPr="00F22ABC" w:rsidTr="00AF27ED">
        <w:trPr>
          <w:gridAfter w:val="1"/>
          <w:wAfter w:w="7" w:type="dxa"/>
        </w:trPr>
        <w:tc>
          <w:tcPr>
            <w:tcW w:w="10222" w:type="dxa"/>
            <w:gridSpan w:val="7"/>
          </w:tcPr>
          <w:p w:rsidR="00037127" w:rsidRPr="00F22ABC" w:rsidRDefault="00037127" w:rsidP="00037127">
            <w:pPr>
              <w:jc w:val="center"/>
              <w:rPr>
                <w:b/>
                <w:sz w:val="22"/>
                <w:szCs w:val="22"/>
              </w:rPr>
            </w:pPr>
            <w:r w:rsidRPr="00F22ABC">
              <w:rPr>
                <w:b/>
                <w:sz w:val="22"/>
                <w:szCs w:val="22"/>
              </w:rPr>
              <w:t>ФЕВРАЛЬ</w:t>
            </w:r>
          </w:p>
        </w:tc>
      </w:tr>
      <w:tr w:rsidR="002A5FBA" w:rsidRPr="00F22ABC" w:rsidTr="00AF27ED">
        <w:trPr>
          <w:gridAfter w:val="3"/>
          <w:wAfter w:w="30" w:type="dxa"/>
        </w:trPr>
        <w:tc>
          <w:tcPr>
            <w:tcW w:w="675" w:type="dxa"/>
          </w:tcPr>
          <w:p w:rsidR="002A5FBA" w:rsidRPr="00F22ABC" w:rsidRDefault="002A5FBA" w:rsidP="002A5FBA">
            <w:pPr>
              <w:jc w:val="center"/>
              <w:rPr>
                <w:sz w:val="22"/>
                <w:szCs w:val="22"/>
              </w:rPr>
            </w:pPr>
            <w:r w:rsidRPr="00F22ABC">
              <w:rPr>
                <w:sz w:val="22"/>
                <w:szCs w:val="22"/>
              </w:rPr>
              <w:t>53</w:t>
            </w:r>
          </w:p>
        </w:tc>
        <w:tc>
          <w:tcPr>
            <w:tcW w:w="1701" w:type="dxa"/>
          </w:tcPr>
          <w:p w:rsidR="002A5FBA" w:rsidRPr="00F22ABC" w:rsidRDefault="002A5FBA" w:rsidP="002A5FBA">
            <w:pPr>
              <w:ind w:left="-105" w:right="-1"/>
              <w:jc w:val="center"/>
            </w:pPr>
            <w:r w:rsidRPr="00F22ABC">
              <w:t>03-06.02.2020</w:t>
            </w:r>
          </w:p>
          <w:p w:rsidR="002A5FBA" w:rsidRPr="00F22ABC" w:rsidRDefault="002A5FBA" w:rsidP="002A5FBA">
            <w:pPr>
              <w:ind w:left="-105" w:right="-1"/>
              <w:jc w:val="center"/>
            </w:pPr>
            <w:r w:rsidRPr="00F22ABC">
              <w:t>14.30</w:t>
            </w:r>
          </w:p>
          <w:p w:rsidR="002A5FBA" w:rsidRPr="00F22ABC" w:rsidRDefault="002A5FBA" w:rsidP="002A5FBA">
            <w:pPr>
              <w:ind w:left="-105" w:right="-1"/>
              <w:jc w:val="center"/>
            </w:pPr>
            <w:r w:rsidRPr="00F22ABC">
              <w:t>10-12.02.2020</w:t>
            </w:r>
          </w:p>
          <w:p w:rsidR="002A5FBA" w:rsidRPr="00F22ABC" w:rsidRDefault="002A5FBA" w:rsidP="002A5FBA">
            <w:pPr>
              <w:ind w:left="-105" w:right="-1"/>
              <w:jc w:val="center"/>
            </w:pPr>
            <w:r w:rsidRPr="00F22ABC">
              <w:t>14.30</w:t>
            </w:r>
          </w:p>
          <w:p w:rsidR="002A5FBA" w:rsidRPr="00F22ABC" w:rsidRDefault="002A5FBA" w:rsidP="002A5FBA">
            <w:pPr>
              <w:ind w:left="-105" w:right="-1"/>
              <w:jc w:val="center"/>
            </w:pPr>
            <w:r w:rsidRPr="00F22ABC">
              <w:t>26-27.02.2020</w:t>
            </w:r>
          </w:p>
          <w:p w:rsidR="002A5FBA" w:rsidRPr="00F22ABC" w:rsidRDefault="002A5FBA" w:rsidP="002A5FBA">
            <w:pPr>
              <w:ind w:left="-105" w:right="-1"/>
              <w:jc w:val="center"/>
            </w:pPr>
            <w:r w:rsidRPr="00F22ABC">
              <w:t>13.30</w:t>
            </w:r>
          </w:p>
        </w:tc>
        <w:tc>
          <w:tcPr>
            <w:tcW w:w="2268" w:type="dxa"/>
          </w:tcPr>
          <w:p w:rsidR="002A5FBA" w:rsidRPr="00F22ABC" w:rsidRDefault="002A5FBA" w:rsidP="002A5FBA">
            <w:pPr>
              <w:jc w:val="center"/>
            </w:pPr>
            <w:r w:rsidRPr="00F22ABC">
              <w:t>ОГПУ ФГБОУ ВПО «ОГПУ», 4 корпус,</w:t>
            </w:r>
          </w:p>
          <w:p w:rsidR="002A5FBA" w:rsidRPr="00F22ABC" w:rsidRDefault="002A5FBA" w:rsidP="002A5FBA">
            <w:pPr>
              <w:jc w:val="center"/>
            </w:pPr>
            <w:r w:rsidRPr="00F22ABC">
              <w:t>ул. Пушкинская, 18</w:t>
            </w:r>
          </w:p>
          <w:p w:rsidR="002A5FBA" w:rsidRPr="00F22ABC" w:rsidRDefault="002A5FBA" w:rsidP="002A5FBA">
            <w:pPr>
              <w:jc w:val="center"/>
            </w:pPr>
            <w:r w:rsidRPr="00F22ABC">
              <w:t>и 2 корпус</w:t>
            </w:r>
          </w:p>
          <w:p w:rsidR="002A5FBA" w:rsidRPr="00F22ABC" w:rsidRDefault="002A5FBA" w:rsidP="002A5FBA">
            <w:pPr>
              <w:jc w:val="center"/>
            </w:pPr>
            <w:r w:rsidRPr="00F22ABC">
              <w:t>пр. Гагарина, 1</w:t>
            </w:r>
          </w:p>
        </w:tc>
        <w:tc>
          <w:tcPr>
            <w:tcW w:w="3260" w:type="dxa"/>
          </w:tcPr>
          <w:p w:rsidR="002A5FBA" w:rsidRPr="00F22ABC" w:rsidRDefault="002A5FBA" w:rsidP="002A5FBA">
            <w:pPr>
              <w:jc w:val="center"/>
              <w:rPr>
                <w:bCs/>
              </w:rPr>
            </w:pPr>
            <w:r w:rsidRPr="00F22ABC">
              <w:rPr>
                <w:bCs/>
              </w:rPr>
              <w:t>Городской интеллектуальный марафон «Турнир юных математиков -2020» для обучающихся 3-11 классов</w:t>
            </w:r>
          </w:p>
          <w:p w:rsidR="002A5FBA" w:rsidRPr="00F22ABC" w:rsidRDefault="002A5FBA" w:rsidP="002A5FBA">
            <w:pPr>
              <w:jc w:val="center"/>
            </w:pPr>
          </w:p>
        </w:tc>
        <w:tc>
          <w:tcPr>
            <w:tcW w:w="2295" w:type="dxa"/>
          </w:tcPr>
          <w:p w:rsidR="002A5FBA" w:rsidRPr="00F22ABC" w:rsidRDefault="002A5FBA" w:rsidP="002A5FBA">
            <w:pPr>
              <w:jc w:val="center"/>
              <w:rPr>
                <w:bCs/>
              </w:rPr>
            </w:pPr>
            <w:r w:rsidRPr="00F22ABC">
              <w:rPr>
                <w:bCs/>
              </w:rPr>
              <w:t>МБУДО «Дворец творчества детей и молодежи»,</w:t>
            </w:r>
          </w:p>
          <w:p w:rsidR="002A5FBA" w:rsidRPr="00F22ABC" w:rsidRDefault="002A5FBA" w:rsidP="002A5FBA">
            <w:pPr>
              <w:jc w:val="center"/>
            </w:pPr>
            <w:r w:rsidRPr="00F22ABC">
              <w:t>ОНИД</w:t>
            </w:r>
          </w:p>
        </w:tc>
      </w:tr>
      <w:tr w:rsidR="00037127" w:rsidRPr="00F22ABC" w:rsidTr="00AF27ED">
        <w:trPr>
          <w:gridAfter w:val="3"/>
          <w:wAfter w:w="30" w:type="dxa"/>
        </w:trPr>
        <w:tc>
          <w:tcPr>
            <w:tcW w:w="675" w:type="dxa"/>
          </w:tcPr>
          <w:p w:rsidR="00037127" w:rsidRPr="00F22ABC" w:rsidRDefault="00037127" w:rsidP="00037127">
            <w:pPr>
              <w:jc w:val="center"/>
              <w:rPr>
                <w:sz w:val="22"/>
                <w:szCs w:val="22"/>
              </w:rPr>
            </w:pPr>
            <w:r w:rsidRPr="00F22ABC">
              <w:rPr>
                <w:sz w:val="22"/>
                <w:szCs w:val="22"/>
              </w:rPr>
              <w:t>54</w:t>
            </w:r>
          </w:p>
        </w:tc>
        <w:tc>
          <w:tcPr>
            <w:tcW w:w="1701" w:type="dxa"/>
          </w:tcPr>
          <w:p w:rsidR="00037127" w:rsidRPr="00F22ABC" w:rsidRDefault="00037127" w:rsidP="00E74D04">
            <w:pPr>
              <w:jc w:val="center"/>
            </w:pPr>
            <w:r w:rsidRPr="00F22ABC">
              <w:t>03-15.02.2020</w:t>
            </w:r>
          </w:p>
        </w:tc>
        <w:tc>
          <w:tcPr>
            <w:tcW w:w="2268" w:type="dxa"/>
          </w:tcPr>
          <w:p w:rsidR="00037127" w:rsidRPr="00F22ABC" w:rsidRDefault="00037127" w:rsidP="00F31888">
            <w:pPr>
              <w:tabs>
                <w:tab w:val="left" w:pos="3860"/>
              </w:tabs>
              <w:jc w:val="center"/>
            </w:pPr>
            <w:r w:rsidRPr="00F22ABC">
              <w:t>МАУДО «Станция детского и юношеского туризма и экскурсий</w:t>
            </w:r>
            <w:r w:rsidRPr="00F22ABC">
              <w:br/>
              <w:t>(юных туристов)»</w:t>
            </w:r>
          </w:p>
          <w:p w:rsidR="00037127" w:rsidRPr="00F22ABC" w:rsidRDefault="00037127" w:rsidP="00F31888">
            <w:pPr>
              <w:jc w:val="center"/>
            </w:pPr>
            <w:r w:rsidRPr="00F22ABC">
              <w:t>ул. Яицкая, 61</w:t>
            </w:r>
          </w:p>
        </w:tc>
        <w:tc>
          <w:tcPr>
            <w:tcW w:w="3260" w:type="dxa"/>
          </w:tcPr>
          <w:p w:rsidR="00C53B8E" w:rsidRPr="00F22ABC" w:rsidRDefault="00037127" w:rsidP="00F31888">
            <w:pPr>
              <w:jc w:val="center"/>
            </w:pPr>
            <w:r w:rsidRPr="00F22ABC">
              <w:t xml:space="preserve">Городской заочный конкурс творческих работ </w:t>
            </w:r>
          </w:p>
          <w:p w:rsidR="00037127" w:rsidRPr="00F22ABC" w:rsidRDefault="00037127" w:rsidP="00F31888">
            <w:pPr>
              <w:jc w:val="center"/>
            </w:pPr>
            <w:r w:rsidRPr="00F22ABC">
              <w:t>«Поиск. Находки. Открытия»</w:t>
            </w:r>
          </w:p>
        </w:tc>
        <w:tc>
          <w:tcPr>
            <w:tcW w:w="2295" w:type="dxa"/>
          </w:tcPr>
          <w:p w:rsidR="00037127" w:rsidRPr="00F22ABC" w:rsidRDefault="00037127" w:rsidP="00F31888">
            <w:pPr>
              <w:tabs>
                <w:tab w:val="left" w:pos="3860"/>
              </w:tabs>
              <w:jc w:val="center"/>
            </w:pPr>
            <w:r w:rsidRPr="00F22ABC">
              <w:t>МАУДО «Станция детского и юношеского туризма и экскурсий (юных туристов)»</w:t>
            </w:r>
          </w:p>
          <w:p w:rsidR="00037127" w:rsidRPr="00F22ABC" w:rsidRDefault="00037127" w:rsidP="00F31888">
            <w:pPr>
              <w:jc w:val="center"/>
            </w:pPr>
          </w:p>
        </w:tc>
      </w:tr>
      <w:tr w:rsidR="003A124D" w:rsidRPr="00F22ABC" w:rsidTr="0018388E">
        <w:trPr>
          <w:gridAfter w:val="3"/>
          <w:wAfter w:w="30" w:type="dxa"/>
          <w:trHeight w:val="53"/>
        </w:trPr>
        <w:tc>
          <w:tcPr>
            <w:tcW w:w="675" w:type="dxa"/>
          </w:tcPr>
          <w:p w:rsidR="003A124D" w:rsidRPr="00F22ABC" w:rsidRDefault="003A124D" w:rsidP="00BC383C">
            <w:pPr>
              <w:jc w:val="center"/>
              <w:rPr>
                <w:sz w:val="22"/>
                <w:szCs w:val="22"/>
              </w:rPr>
            </w:pPr>
            <w:r w:rsidRPr="00F22ABC">
              <w:rPr>
                <w:sz w:val="22"/>
                <w:szCs w:val="22"/>
              </w:rPr>
              <w:t>55</w:t>
            </w:r>
          </w:p>
        </w:tc>
        <w:tc>
          <w:tcPr>
            <w:tcW w:w="1701" w:type="dxa"/>
          </w:tcPr>
          <w:p w:rsidR="003A124D" w:rsidRPr="00F22ABC" w:rsidRDefault="003A124D" w:rsidP="00BC383C">
            <w:pPr>
              <w:jc w:val="center"/>
            </w:pPr>
            <w:r w:rsidRPr="00F22ABC">
              <w:t>03-28.02.2020</w:t>
            </w:r>
          </w:p>
          <w:p w:rsidR="003A124D" w:rsidRPr="00F22ABC" w:rsidRDefault="003A124D" w:rsidP="00BC383C">
            <w:pPr>
              <w:jc w:val="center"/>
            </w:pPr>
            <w:r w:rsidRPr="00F22ABC">
              <w:t xml:space="preserve">творческий конкурс </w:t>
            </w:r>
            <w:r w:rsidRPr="00F22ABC">
              <w:lastRenderedPageBreak/>
              <w:t>12.02.2020</w:t>
            </w:r>
          </w:p>
          <w:p w:rsidR="003A124D" w:rsidRPr="00F22ABC" w:rsidRDefault="003A124D" w:rsidP="00BC383C">
            <w:pPr>
              <w:jc w:val="center"/>
            </w:pPr>
          </w:p>
          <w:p w:rsidR="003A124D" w:rsidRPr="00F22ABC" w:rsidRDefault="003A124D" w:rsidP="00BC383C">
            <w:pPr>
              <w:jc w:val="center"/>
            </w:pPr>
            <w:r w:rsidRPr="00F22ABC">
              <w:t>Награждение</w:t>
            </w:r>
          </w:p>
          <w:p w:rsidR="003A124D" w:rsidRPr="00F22ABC" w:rsidRDefault="003A124D" w:rsidP="00BC383C">
            <w:pPr>
              <w:jc w:val="center"/>
            </w:pPr>
            <w:r w:rsidRPr="00F22ABC">
              <w:t>28.02.2020</w:t>
            </w:r>
            <w:r w:rsidRPr="00F22ABC">
              <w:br/>
              <w:t>15.00</w:t>
            </w:r>
          </w:p>
        </w:tc>
        <w:tc>
          <w:tcPr>
            <w:tcW w:w="2268" w:type="dxa"/>
          </w:tcPr>
          <w:p w:rsidR="00C53B8E" w:rsidRPr="00F22ABC" w:rsidRDefault="00C53B8E" w:rsidP="00BC383C">
            <w:pPr>
              <w:jc w:val="center"/>
              <w:rPr>
                <w:bCs/>
              </w:rPr>
            </w:pPr>
            <w:r w:rsidRPr="00F22ABC">
              <w:rPr>
                <w:bCs/>
              </w:rPr>
              <w:lastRenderedPageBreak/>
              <w:t xml:space="preserve">МБУДО </w:t>
            </w:r>
            <w:r w:rsidR="003A124D" w:rsidRPr="00F22ABC">
              <w:rPr>
                <w:bCs/>
              </w:rPr>
              <w:t xml:space="preserve">«ДТДиМ», </w:t>
            </w:r>
          </w:p>
          <w:p w:rsidR="003A124D" w:rsidRPr="00F22ABC" w:rsidRDefault="003A124D" w:rsidP="00BC383C">
            <w:pPr>
              <w:jc w:val="center"/>
              <w:rPr>
                <w:bCs/>
              </w:rPr>
            </w:pPr>
            <w:r w:rsidRPr="00F22ABC">
              <w:rPr>
                <w:bCs/>
              </w:rPr>
              <w:t>2 корпус</w:t>
            </w:r>
          </w:p>
          <w:p w:rsidR="003A124D" w:rsidRPr="00F22ABC" w:rsidRDefault="003A124D" w:rsidP="00BC383C">
            <w:pPr>
              <w:jc w:val="center"/>
              <w:rPr>
                <w:bCs/>
              </w:rPr>
            </w:pPr>
            <w:r w:rsidRPr="00F22ABC">
              <w:t>пер. Хлебный, 2</w:t>
            </w:r>
          </w:p>
        </w:tc>
        <w:tc>
          <w:tcPr>
            <w:tcW w:w="3260" w:type="dxa"/>
          </w:tcPr>
          <w:p w:rsidR="003A124D" w:rsidRPr="00F22ABC" w:rsidRDefault="003A124D" w:rsidP="00BC383C">
            <w:pPr>
              <w:jc w:val="center"/>
            </w:pPr>
            <w:r w:rsidRPr="00F22ABC">
              <w:t>Вернисаж</w:t>
            </w:r>
          </w:p>
          <w:p w:rsidR="003A124D" w:rsidRPr="00F22ABC" w:rsidRDefault="003A124D" w:rsidP="00BC383C">
            <w:pPr>
              <w:jc w:val="center"/>
            </w:pPr>
            <w:r w:rsidRPr="00F22ABC">
              <w:t>декоративно-прикладного искусства</w:t>
            </w:r>
          </w:p>
          <w:p w:rsidR="003A124D" w:rsidRPr="00F22ABC" w:rsidRDefault="003A124D" w:rsidP="00BC383C">
            <w:pPr>
              <w:jc w:val="center"/>
            </w:pPr>
            <w:r w:rsidRPr="00F22ABC">
              <w:lastRenderedPageBreak/>
              <w:t>«Творенье детских рук прекрасно» (серия выставок-конкурсов)</w:t>
            </w:r>
          </w:p>
          <w:p w:rsidR="003A124D" w:rsidRPr="00F22ABC" w:rsidRDefault="003A124D" w:rsidP="00BC383C">
            <w:pPr>
              <w:pStyle w:val="af4"/>
              <w:jc w:val="center"/>
              <w:rPr>
                <w:bCs/>
                <w:sz w:val="24"/>
                <w:szCs w:val="24"/>
              </w:rPr>
            </w:pPr>
            <w:r w:rsidRPr="00F22ABC">
              <w:rPr>
                <w:bCs/>
                <w:sz w:val="24"/>
                <w:szCs w:val="24"/>
              </w:rPr>
              <w:t>Выставка-конкурс авторской игрушки «Царство игрушек»</w:t>
            </w:r>
          </w:p>
        </w:tc>
        <w:tc>
          <w:tcPr>
            <w:tcW w:w="2295" w:type="dxa"/>
          </w:tcPr>
          <w:p w:rsidR="003A124D" w:rsidRPr="00F22ABC" w:rsidRDefault="003A124D" w:rsidP="00BC383C">
            <w:pPr>
              <w:jc w:val="center"/>
              <w:rPr>
                <w:bCs/>
              </w:rPr>
            </w:pPr>
            <w:r w:rsidRPr="00F22ABC">
              <w:rPr>
                <w:bCs/>
              </w:rPr>
              <w:lastRenderedPageBreak/>
              <w:t>МБУДО «Дворец творчества детей и молодежи»,</w:t>
            </w:r>
          </w:p>
          <w:p w:rsidR="003A124D" w:rsidRPr="00F22ABC" w:rsidRDefault="003A124D" w:rsidP="00BC383C">
            <w:pPr>
              <w:jc w:val="center"/>
            </w:pPr>
            <w:r w:rsidRPr="00F22ABC">
              <w:lastRenderedPageBreak/>
              <w:t>ОПИ</w:t>
            </w:r>
          </w:p>
        </w:tc>
      </w:tr>
      <w:tr w:rsidR="003A124D" w:rsidRPr="00F22ABC" w:rsidTr="00AF27ED">
        <w:trPr>
          <w:gridAfter w:val="3"/>
          <w:wAfter w:w="30" w:type="dxa"/>
        </w:trPr>
        <w:tc>
          <w:tcPr>
            <w:tcW w:w="675" w:type="dxa"/>
          </w:tcPr>
          <w:p w:rsidR="003A124D" w:rsidRPr="00F22ABC" w:rsidRDefault="003A124D" w:rsidP="00BC383C">
            <w:pPr>
              <w:jc w:val="center"/>
              <w:rPr>
                <w:sz w:val="22"/>
                <w:szCs w:val="22"/>
              </w:rPr>
            </w:pPr>
            <w:r w:rsidRPr="00F22ABC">
              <w:rPr>
                <w:sz w:val="22"/>
                <w:szCs w:val="22"/>
              </w:rPr>
              <w:lastRenderedPageBreak/>
              <w:t>56</w:t>
            </w:r>
          </w:p>
        </w:tc>
        <w:tc>
          <w:tcPr>
            <w:tcW w:w="1701" w:type="dxa"/>
          </w:tcPr>
          <w:p w:rsidR="003A124D" w:rsidRPr="00F22ABC" w:rsidRDefault="003A124D" w:rsidP="00E74D04">
            <w:pPr>
              <w:jc w:val="center"/>
            </w:pPr>
            <w:r w:rsidRPr="00F22ABC">
              <w:t>05.02.2020</w:t>
            </w:r>
          </w:p>
          <w:p w:rsidR="003A124D" w:rsidRPr="00F22ABC" w:rsidRDefault="003A124D" w:rsidP="00E74D04">
            <w:pPr>
              <w:jc w:val="center"/>
            </w:pPr>
            <w:r w:rsidRPr="00F22ABC">
              <w:t>15.00</w:t>
            </w:r>
          </w:p>
          <w:p w:rsidR="003A124D" w:rsidRPr="00F22ABC" w:rsidRDefault="003A124D" w:rsidP="00E74D04">
            <w:pPr>
              <w:jc w:val="center"/>
            </w:pPr>
          </w:p>
        </w:tc>
        <w:tc>
          <w:tcPr>
            <w:tcW w:w="2268" w:type="dxa"/>
          </w:tcPr>
          <w:p w:rsidR="003A124D" w:rsidRPr="00F22ABC" w:rsidRDefault="003A124D" w:rsidP="003A124D">
            <w:pPr>
              <w:jc w:val="center"/>
            </w:pPr>
            <w:r w:rsidRPr="00F22ABC">
              <w:t>МОАУ «СОШ № 8» ул. 10 линия, 22</w:t>
            </w:r>
          </w:p>
        </w:tc>
        <w:tc>
          <w:tcPr>
            <w:tcW w:w="3260" w:type="dxa"/>
          </w:tcPr>
          <w:p w:rsidR="003A124D" w:rsidRPr="00F22ABC" w:rsidRDefault="003A124D" w:rsidP="00D4279B">
            <w:pPr>
              <w:jc w:val="center"/>
            </w:pPr>
            <w:r w:rsidRPr="00F22ABC">
              <w:t>Городская олимпиада по ПДД среди учащихся 8 и 9 классов</w:t>
            </w:r>
          </w:p>
        </w:tc>
        <w:tc>
          <w:tcPr>
            <w:tcW w:w="2295" w:type="dxa"/>
          </w:tcPr>
          <w:p w:rsidR="003A124D" w:rsidRPr="00F22ABC" w:rsidRDefault="003A124D" w:rsidP="00D4279B">
            <w:pPr>
              <w:jc w:val="center"/>
              <w:rPr>
                <w:bCs/>
              </w:rPr>
            </w:pPr>
            <w:r w:rsidRPr="00F22ABC">
              <w:rPr>
                <w:bCs/>
              </w:rPr>
              <w:t>МБУДО «Дворец творчества детей и молодежи»,</w:t>
            </w:r>
          </w:p>
          <w:p w:rsidR="003A124D" w:rsidRPr="00F22ABC" w:rsidRDefault="003A124D" w:rsidP="00D4279B">
            <w:pPr>
              <w:jc w:val="center"/>
            </w:pPr>
            <w:r w:rsidRPr="00F22ABC">
              <w:t>Центр детского и молодежного движения «Радуга»</w:t>
            </w:r>
          </w:p>
        </w:tc>
      </w:tr>
      <w:tr w:rsidR="003A124D" w:rsidRPr="00F22ABC" w:rsidTr="00AF27ED">
        <w:trPr>
          <w:gridAfter w:val="3"/>
          <w:wAfter w:w="30" w:type="dxa"/>
        </w:trPr>
        <w:tc>
          <w:tcPr>
            <w:tcW w:w="675" w:type="dxa"/>
          </w:tcPr>
          <w:p w:rsidR="003A124D" w:rsidRPr="00F22ABC" w:rsidRDefault="003A124D" w:rsidP="00BC383C">
            <w:pPr>
              <w:jc w:val="center"/>
              <w:rPr>
                <w:sz w:val="22"/>
                <w:szCs w:val="22"/>
              </w:rPr>
            </w:pPr>
            <w:r w:rsidRPr="00F22ABC">
              <w:rPr>
                <w:sz w:val="22"/>
                <w:szCs w:val="22"/>
              </w:rPr>
              <w:t>57</w:t>
            </w:r>
          </w:p>
        </w:tc>
        <w:tc>
          <w:tcPr>
            <w:tcW w:w="1701" w:type="dxa"/>
          </w:tcPr>
          <w:p w:rsidR="003A124D" w:rsidRPr="00F22ABC" w:rsidRDefault="003A124D" w:rsidP="00E74D04">
            <w:pPr>
              <w:jc w:val="center"/>
            </w:pPr>
            <w:r w:rsidRPr="00F22ABC">
              <w:t>05-08.02.2020</w:t>
            </w:r>
          </w:p>
          <w:p w:rsidR="003A124D" w:rsidRPr="00F22ABC" w:rsidRDefault="003A124D" w:rsidP="00E74D04">
            <w:pPr>
              <w:jc w:val="center"/>
            </w:pPr>
          </w:p>
          <w:p w:rsidR="003A124D" w:rsidRPr="00F22ABC" w:rsidRDefault="003A124D" w:rsidP="00E74D04">
            <w:pPr>
              <w:jc w:val="center"/>
            </w:pPr>
            <w:r w:rsidRPr="00F22ABC">
              <w:t>Гала-концерт</w:t>
            </w:r>
          </w:p>
          <w:p w:rsidR="003A124D" w:rsidRPr="00F22ABC" w:rsidRDefault="00B4294B" w:rsidP="00E74D04">
            <w:pPr>
              <w:jc w:val="center"/>
            </w:pPr>
            <w:r w:rsidRPr="00F22ABC">
              <w:t>0</w:t>
            </w:r>
            <w:r w:rsidR="003A124D" w:rsidRPr="00F22ABC">
              <w:t>8.02.2020</w:t>
            </w:r>
          </w:p>
          <w:p w:rsidR="003A124D" w:rsidRPr="00F22ABC" w:rsidRDefault="003A124D" w:rsidP="00E74D04">
            <w:pPr>
              <w:jc w:val="center"/>
            </w:pPr>
          </w:p>
        </w:tc>
        <w:tc>
          <w:tcPr>
            <w:tcW w:w="2268" w:type="dxa"/>
          </w:tcPr>
          <w:p w:rsidR="003A124D" w:rsidRPr="00F22ABC" w:rsidRDefault="003A124D" w:rsidP="00FD7F44">
            <w:pPr>
              <w:jc w:val="center"/>
              <w:rPr>
                <w:bCs/>
              </w:rPr>
            </w:pPr>
            <w:r w:rsidRPr="00F22ABC">
              <w:rPr>
                <w:bCs/>
              </w:rPr>
              <w:t>МБУДО «ДТДиМ»,</w:t>
            </w:r>
          </w:p>
          <w:p w:rsidR="003A124D" w:rsidRPr="00F22ABC" w:rsidRDefault="003A124D" w:rsidP="00FD7F44">
            <w:pPr>
              <w:jc w:val="center"/>
              <w:rPr>
                <w:bCs/>
              </w:rPr>
            </w:pPr>
            <w:r w:rsidRPr="00F22ABC">
              <w:rPr>
                <w:bCs/>
              </w:rPr>
              <w:t>1 корпус</w:t>
            </w:r>
          </w:p>
          <w:p w:rsidR="003A124D" w:rsidRPr="00F22ABC" w:rsidRDefault="003A124D" w:rsidP="00FD7F44">
            <w:pPr>
              <w:jc w:val="center"/>
            </w:pPr>
            <w:r w:rsidRPr="00F22ABC">
              <w:t>ул. Карагандинская, 37А, ТКЗ</w:t>
            </w:r>
          </w:p>
        </w:tc>
        <w:tc>
          <w:tcPr>
            <w:tcW w:w="3260" w:type="dxa"/>
          </w:tcPr>
          <w:p w:rsidR="003A124D" w:rsidRPr="00F22ABC" w:rsidRDefault="003A124D" w:rsidP="00FD7F44">
            <w:pPr>
              <w:jc w:val="center"/>
            </w:pPr>
            <w:r w:rsidRPr="00F22ABC">
              <w:t>Городской конкурс – фестиваль</w:t>
            </w:r>
          </w:p>
          <w:p w:rsidR="003A124D" w:rsidRPr="00F22ABC" w:rsidRDefault="003A124D" w:rsidP="00FD7F44">
            <w:pPr>
              <w:jc w:val="center"/>
              <w:rPr>
                <w:bCs/>
              </w:rPr>
            </w:pPr>
            <w:r w:rsidRPr="00F22ABC">
              <w:t>детского и юношеского творчества «Музыкальный калейдоскоп – 2020»</w:t>
            </w:r>
            <w:r w:rsidRPr="00F22ABC">
              <w:br/>
              <w:t>(вокально-хоровое направление)</w:t>
            </w:r>
          </w:p>
        </w:tc>
        <w:tc>
          <w:tcPr>
            <w:tcW w:w="2295" w:type="dxa"/>
          </w:tcPr>
          <w:p w:rsidR="003A124D" w:rsidRPr="00F22ABC" w:rsidRDefault="003A124D" w:rsidP="00FD7F44">
            <w:pPr>
              <w:jc w:val="center"/>
            </w:pPr>
            <w:r w:rsidRPr="00F22ABC">
              <w:rPr>
                <w:bCs/>
              </w:rPr>
              <w:t>МБУДО «Дворец творчества детей и молодежи»,</w:t>
            </w:r>
          </w:p>
          <w:p w:rsidR="003A124D" w:rsidRPr="00F22ABC" w:rsidRDefault="003A124D" w:rsidP="00FD7F44">
            <w:pPr>
              <w:jc w:val="center"/>
              <w:rPr>
                <w:bCs/>
              </w:rPr>
            </w:pPr>
            <w:r w:rsidRPr="00F22ABC">
              <w:t>Музыкальный отдел</w:t>
            </w:r>
          </w:p>
        </w:tc>
      </w:tr>
      <w:tr w:rsidR="003A124D" w:rsidRPr="00F22ABC" w:rsidTr="00AF27ED">
        <w:trPr>
          <w:gridAfter w:val="3"/>
          <w:wAfter w:w="30" w:type="dxa"/>
        </w:trPr>
        <w:tc>
          <w:tcPr>
            <w:tcW w:w="675" w:type="dxa"/>
          </w:tcPr>
          <w:p w:rsidR="003A124D" w:rsidRPr="00F22ABC" w:rsidRDefault="003A124D" w:rsidP="00E74D04">
            <w:pPr>
              <w:jc w:val="center"/>
              <w:rPr>
                <w:sz w:val="22"/>
                <w:szCs w:val="22"/>
              </w:rPr>
            </w:pPr>
            <w:r w:rsidRPr="00F22ABC">
              <w:rPr>
                <w:sz w:val="22"/>
                <w:szCs w:val="22"/>
              </w:rPr>
              <w:t>58</w:t>
            </w:r>
          </w:p>
        </w:tc>
        <w:tc>
          <w:tcPr>
            <w:tcW w:w="1701" w:type="dxa"/>
          </w:tcPr>
          <w:p w:rsidR="003A124D" w:rsidRPr="00F22ABC" w:rsidRDefault="003A124D" w:rsidP="00E74D04">
            <w:pPr>
              <w:jc w:val="center"/>
            </w:pPr>
            <w:r w:rsidRPr="00F22ABC">
              <w:t>12.02.2020</w:t>
            </w:r>
          </w:p>
        </w:tc>
        <w:tc>
          <w:tcPr>
            <w:tcW w:w="2268" w:type="dxa"/>
          </w:tcPr>
          <w:p w:rsidR="003A124D" w:rsidRPr="00F22ABC" w:rsidRDefault="003A124D" w:rsidP="00F31888">
            <w:pPr>
              <w:jc w:val="center"/>
            </w:pPr>
            <w:r w:rsidRPr="00F22ABC">
              <w:t>Зауральная роща</w:t>
            </w:r>
          </w:p>
        </w:tc>
        <w:tc>
          <w:tcPr>
            <w:tcW w:w="3260" w:type="dxa"/>
          </w:tcPr>
          <w:p w:rsidR="003A124D" w:rsidRPr="00F22ABC" w:rsidRDefault="003A124D" w:rsidP="00F31888">
            <w:pPr>
              <w:jc w:val="center"/>
            </w:pPr>
            <w:r w:rsidRPr="00F22ABC">
              <w:t>Соревнования по спортивному ориентированию на маркированной трассе «Снежинка» и технике лыжного туризма</w:t>
            </w:r>
          </w:p>
          <w:p w:rsidR="003A124D" w:rsidRPr="00F22ABC" w:rsidRDefault="003A124D" w:rsidP="00F31888">
            <w:pPr>
              <w:jc w:val="center"/>
            </w:pPr>
            <w:r w:rsidRPr="00F22ABC">
              <w:t xml:space="preserve"> «Снеговик»</w:t>
            </w:r>
          </w:p>
        </w:tc>
        <w:tc>
          <w:tcPr>
            <w:tcW w:w="2295" w:type="dxa"/>
          </w:tcPr>
          <w:p w:rsidR="003A124D" w:rsidRPr="00F22ABC" w:rsidRDefault="003A124D" w:rsidP="008C1351">
            <w:pPr>
              <w:tabs>
                <w:tab w:val="left" w:pos="3860"/>
              </w:tabs>
              <w:jc w:val="center"/>
            </w:pPr>
            <w:r w:rsidRPr="00F22ABC">
              <w:t>МАУДО «Станция детского и юношеского туризма и экскурсий (юных туристов)»</w:t>
            </w:r>
          </w:p>
        </w:tc>
      </w:tr>
      <w:tr w:rsidR="003A124D" w:rsidRPr="00F22ABC" w:rsidTr="00AF27ED">
        <w:trPr>
          <w:gridAfter w:val="3"/>
          <w:wAfter w:w="30" w:type="dxa"/>
        </w:trPr>
        <w:tc>
          <w:tcPr>
            <w:tcW w:w="675" w:type="dxa"/>
          </w:tcPr>
          <w:p w:rsidR="003A124D" w:rsidRPr="00F22ABC" w:rsidRDefault="003A124D" w:rsidP="00037127">
            <w:pPr>
              <w:jc w:val="center"/>
              <w:rPr>
                <w:sz w:val="22"/>
                <w:szCs w:val="22"/>
              </w:rPr>
            </w:pPr>
            <w:r w:rsidRPr="00F22ABC">
              <w:rPr>
                <w:sz w:val="22"/>
                <w:szCs w:val="22"/>
              </w:rPr>
              <w:t>59</w:t>
            </w:r>
          </w:p>
        </w:tc>
        <w:tc>
          <w:tcPr>
            <w:tcW w:w="1701" w:type="dxa"/>
          </w:tcPr>
          <w:p w:rsidR="003A124D" w:rsidRPr="00F22ABC" w:rsidRDefault="003A124D" w:rsidP="00E74D04">
            <w:pPr>
              <w:ind w:right="-38"/>
              <w:jc w:val="center"/>
            </w:pPr>
            <w:r w:rsidRPr="00F22ABC">
              <w:t>12-13.02.2020</w:t>
            </w:r>
          </w:p>
          <w:p w:rsidR="003A124D" w:rsidRPr="00F22ABC" w:rsidRDefault="003A124D" w:rsidP="00E74D04">
            <w:pPr>
              <w:ind w:right="-38"/>
              <w:jc w:val="center"/>
            </w:pPr>
          </w:p>
          <w:p w:rsidR="003A124D" w:rsidRPr="00F22ABC" w:rsidRDefault="003A124D" w:rsidP="00E74D04">
            <w:pPr>
              <w:ind w:right="-38"/>
              <w:jc w:val="center"/>
            </w:pPr>
            <w:r w:rsidRPr="00F22ABC">
              <w:t>15.02.2020</w:t>
            </w:r>
          </w:p>
        </w:tc>
        <w:tc>
          <w:tcPr>
            <w:tcW w:w="2268" w:type="dxa"/>
          </w:tcPr>
          <w:p w:rsidR="003A124D" w:rsidRPr="00F22ABC" w:rsidRDefault="003A124D" w:rsidP="00F31888">
            <w:pPr>
              <w:ind w:left="-57" w:right="-57"/>
              <w:jc w:val="center"/>
            </w:pPr>
            <w:r w:rsidRPr="00F22ABC">
              <w:t>МАУДО «ЦДТ» Промышленного р-на</w:t>
            </w:r>
          </w:p>
        </w:tc>
        <w:tc>
          <w:tcPr>
            <w:tcW w:w="3260" w:type="dxa"/>
          </w:tcPr>
          <w:p w:rsidR="003A124D" w:rsidRPr="00F22ABC" w:rsidRDefault="003A124D" w:rsidP="00F31888">
            <w:pPr>
              <w:ind w:right="8"/>
              <w:jc w:val="center"/>
            </w:pPr>
            <w:r w:rsidRPr="00F22ABC">
              <w:t>Городской фестиваль военно-патриотической песни «Долг. Честь. Родина»</w:t>
            </w:r>
          </w:p>
          <w:p w:rsidR="003A124D" w:rsidRPr="00F22ABC" w:rsidRDefault="003A124D" w:rsidP="00F31888">
            <w:pPr>
              <w:ind w:right="8"/>
              <w:jc w:val="center"/>
            </w:pPr>
            <w:r w:rsidRPr="00F22ABC">
              <w:t>Гала-концерт</w:t>
            </w:r>
          </w:p>
        </w:tc>
        <w:tc>
          <w:tcPr>
            <w:tcW w:w="2295" w:type="dxa"/>
          </w:tcPr>
          <w:p w:rsidR="003A124D" w:rsidRPr="00F22ABC" w:rsidRDefault="003A124D" w:rsidP="00EB7801">
            <w:pPr>
              <w:jc w:val="center"/>
            </w:pPr>
            <w:r w:rsidRPr="00F22ABC">
              <w:t>МАУДО «</w:t>
            </w:r>
            <w:r w:rsidR="00EB7801">
              <w:t>Центр внешкольной работы</w:t>
            </w:r>
            <w:r w:rsidRPr="00F22ABC">
              <w:t xml:space="preserve"> «Подросток»</w:t>
            </w:r>
          </w:p>
        </w:tc>
      </w:tr>
      <w:tr w:rsidR="003A124D" w:rsidRPr="00F22ABC" w:rsidTr="00AF27ED">
        <w:trPr>
          <w:gridAfter w:val="3"/>
          <w:wAfter w:w="30" w:type="dxa"/>
        </w:trPr>
        <w:tc>
          <w:tcPr>
            <w:tcW w:w="675" w:type="dxa"/>
          </w:tcPr>
          <w:p w:rsidR="003A124D" w:rsidRPr="00F22ABC" w:rsidRDefault="003A124D" w:rsidP="00E74D04">
            <w:pPr>
              <w:jc w:val="center"/>
              <w:rPr>
                <w:sz w:val="22"/>
                <w:szCs w:val="22"/>
              </w:rPr>
            </w:pPr>
            <w:r w:rsidRPr="00F22ABC">
              <w:rPr>
                <w:sz w:val="22"/>
                <w:szCs w:val="22"/>
              </w:rPr>
              <w:t>60</w:t>
            </w:r>
          </w:p>
        </w:tc>
        <w:tc>
          <w:tcPr>
            <w:tcW w:w="1701" w:type="dxa"/>
          </w:tcPr>
          <w:p w:rsidR="003A124D" w:rsidRPr="00F22ABC" w:rsidRDefault="003A124D" w:rsidP="00E74D04">
            <w:pPr>
              <w:jc w:val="center"/>
            </w:pPr>
            <w:r w:rsidRPr="00F22ABC">
              <w:t>15.02.2020</w:t>
            </w:r>
          </w:p>
          <w:p w:rsidR="003A124D" w:rsidRPr="00F22ABC" w:rsidRDefault="003A124D" w:rsidP="00E74D04">
            <w:pPr>
              <w:jc w:val="center"/>
            </w:pPr>
            <w:r w:rsidRPr="00F22ABC">
              <w:t>12.00</w:t>
            </w:r>
          </w:p>
        </w:tc>
        <w:tc>
          <w:tcPr>
            <w:tcW w:w="2268" w:type="dxa"/>
          </w:tcPr>
          <w:p w:rsidR="003A124D" w:rsidRPr="00F22ABC" w:rsidRDefault="003A124D" w:rsidP="00F31888">
            <w:pPr>
              <w:jc w:val="center"/>
            </w:pPr>
            <w:r w:rsidRPr="00F22ABC">
              <w:t>МБУДО «Центр развития творчества детей и юношества»</w:t>
            </w:r>
          </w:p>
        </w:tc>
        <w:tc>
          <w:tcPr>
            <w:tcW w:w="3260" w:type="dxa"/>
          </w:tcPr>
          <w:p w:rsidR="00C53B8E" w:rsidRPr="00F22ABC" w:rsidRDefault="00C53B8E" w:rsidP="00C53B8E">
            <w:pPr>
              <w:jc w:val="center"/>
            </w:pPr>
            <w:r w:rsidRPr="00F22ABC">
              <w:t xml:space="preserve">Городской спортивный конкурс </w:t>
            </w:r>
          </w:p>
          <w:p w:rsidR="003A124D" w:rsidRPr="00F22ABC" w:rsidRDefault="00C53B8E" w:rsidP="00C53B8E">
            <w:pPr>
              <w:jc w:val="center"/>
            </w:pPr>
            <w:r w:rsidRPr="00F22ABC">
              <w:t>«Зимние семейные игры – 2020»</w:t>
            </w:r>
            <w:r w:rsidR="00F22ABC">
              <w:t xml:space="preserve"> </w:t>
            </w:r>
          </w:p>
        </w:tc>
        <w:tc>
          <w:tcPr>
            <w:tcW w:w="2295" w:type="dxa"/>
          </w:tcPr>
          <w:p w:rsidR="003A124D" w:rsidRPr="00F22ABC" w:rsidRDefault="003A124D" w:rsidP="00F31888">
            <w:pPr>
              <w:jc w:val="center"/>
            </w:pPr>
            <w:r w:rsidRPr="00F22ABC">
              <w:t>МБУДО «Центр развития творчества детей и юношества»</w:t>
            </w:r>
          </w:p>
        </w:tc>
      </w:tr>
      <w:tr w:rsidR="003A124D" w:rsidRPr="00F22ABC" w:rsidTr="00AF27ED">
        <w:trPr>
          <w:gridAfter w:val="3"/>
          <w:wAfter w:w="30" w:type="dxa"/>
        </w:trPr>
        <w:tc>
          <w:tcPr>
            <w:tcW w:w="675" w:type="dxa"/>
          </w:tcPr>
          <w:p w:rsidR="003A124D" w:rsidRPr="00F22ABC" w:rsidRDefault="003A124D" w:rsidP="00E74D04">
            <w:pPr>
              <w:jc w:val="center"/>
              <w:rPr>
                <w:sz w:val="22"/>
                <w:szCs w:val="22"/>
              </w:rPr>
            </w:pPr>
            <w:r w:rsidRPr="00F22ABC">
              <w:rPr>
                <w:sz w:val="22"/>
                <w:szCs w:val="22"/>
              </w:rPr>
              <w:t>61</w:t>
            </w:r>
          </w:p>
        </w:tc>
        <w:tc>
          <w:tcPr>
            <w:tcW w:w="1701" w:type="dxa"/>
          </w:tcPr>
          <w:p w:rsidR="003A124D" w:rsidRPr="00F22ABC" w:rsidRDefault="003A124D" w:rsidP="00E74D04">
            <w:pPr>
              <w:jc w:val="center"/>
            </w:pPr>
            <w:r w:rsidRPr="00F22ABC">
              <w:t>13-14.02.2020</w:t>
            </w:r>
            <w:r w:rsidRPr="00F22ABC">
              <w:br/>
              <w:t xml:space="preserve">15.30 </w:t>
            </w:r>
          </w:p>
          <w:p w:rsidR="003A124D" w:rsidRPr="00F22ABC" w:rsidRDefault="003A124D" w:rsidP="00E74D04">
            <w:pPr>
              <w:jc w:val="center"/>
            </w:pPr>
            <w:r w:rsidRPr="00F22ABC">
              <w:t>Награждение</w:t>
            </w:r>
          </w:p>
          <w:p w:rsidR="003A124D" w:rsidRPr="00F22ABC" w:rsidRDefault="003A124D" w:rsidP="00E74D04">
            <w:pPr>
              <w:jc w:val="center"/>
            </w:pPr>
            <w:r w:rsidRPr="00F22ABC">
              <w:t>26.02.2020 15.00</w:t>
            </w:r>
          </w:p>
        </w:tc>
        <w:tc>
          <w:tcPr>
            <w:tcW w:w="2268" w:type="dxa"/>
          </w:tcPr>
          <w:p w:rsidR="003A124D" w:rsidRPr="00F22ABC" w:rsidRDefault="00BA2DE0" w:rsidP="003D5041">
            <w:pPr>
              <w:jc w:val="center"/>
            </w:pPr>
            <w:r w:rsidRPr="00F22ABC">
              <w:t xml:space="preserve">МБУДО </w:t>
            </w:r>
            <w:r w:rsidR="003A124D" w:rsidRPr="00F22ABC">
              <w:t>«ДТДиМ»,</w:t>
            </w:r>
            <w:r w:rsidR="003A124D" w:rsidRPr="00F22ABC">
              <w:br/>
              <w:t>1 корпус</w:t>
            </w:r>
          </w:p>
          <w:p w:rsidR="003A124D" w:rsidRPr="00F22ABC" w:rsidRDefault="003A124D" w:rsidP="003D5041">
            <w:pPr>
              <w:jc w:val="center"/>
            </w:pPr>
            <w:r w:rsidRPr="00F22ABC">
              <w:t>ул. Карагандинская, 37А, МКЗ</w:t>
            </w:r>
          </w:p>
        </w:tc>
        <w:tc>
          <w:tcPr>
            <w:tcW w:w="3260" w:type="dxa"/>
          </w:tcPr>
          <w:p w:rsidR="003A124D" w:rsidRPr="00F22ABC" w:rsidRDefault="003A124D" w:rsidP="003D5041">
            <w:pPr>
              <w:pStyle w:val="af4"/>
              <w:spacing w:after="0"/>
              <w:jc w:val="center"/>
              <w:rPr>
                <w:bCs/>
                <w:sz w:val="24"/>
                <w:szCs w:val="24"/>
              </w:rPr>
            </w:pPr>
            <w:r w:rsidRPr="00F22ABC">
              <w:rPr>
                <w:bCs/>
                <w:sz w:val="24"/>
                <w:szCs w:val="24"/>
              </w:rPr>
              <w:t>VII городской фестиваль</w:t>
            </w:r>
          </w:p>
          <w:p w:rsidR="003A124D" w:rsidRPr="00F22ABC" w:rsidRDefault="003A124D" w:rsidP="003D5041">
            <w:pPr>
              <w:pStyle w:val="af4"/>
              <w:spacing w:after="0"/>
              <w:jc w:val="center"/>
              <w:rPr>
                <w:bCs/>
                <w:sz w:val="24"/>
                <w:szCs w:val="24"/>
              </w:rPr>
            </w:pPr>
            <w:r w:rsidRPr="00F22ABC">
              <w:rPr>
                <w:bCs/>
                <w:sz w:val="24"/>
                <w:szCs w:val="24"/>
              </w:rPr>
              <w:t>детских театральных коллективов</w:t>
            </w:r>
          </w:p>
          <w:p w:rsidR="003A124D" w:rsidRPr="00F22ABC" w:rsidRDefault="003A124D" w:rsidP="003D5041">
            <w:pPr>
              <w:pStyle w:val="af4"/>
              <w:spacing w:after="0"/>
              <w:jc w:val="center"/>
              <w:rPr>
                <w:sz w:val="24"/>
                <w:szCs w:val="24"/>
              </w:rPr>
            </w:pPr>
            <w:r w:rsidRPr="00F22ABC">
              <w:rPr>
                <w:bCs/>
                <w:sz w:val="24"/>
                <w:szCs w:val="24"/>
              </w:rPr>
              <w:t>«Театральная Маска – 2020»</w:t>
            </w:r>
          </w:p>
        </w:tc>
        <w:tc>
          <w:tcPr>
            <w:tcW w:w="2295" w:type="dxa"/>
          </w:tcPr>
          <w:p w:rsidR="003A124D" w:rsidRPr="00F22ABC" w:rsidRDefault="003A124D" w:rsidP="004E2A75">
            <w:pPr>
              <w:jc w:val="center"/>
              <w:rPr>
                <w:bCs/>
              </w:rPr>
            </w:pPr>
            <w:r w:rsidRPr="00F22ABC">
              <w:rPr>
                <w:bCs/>
              </w:rPr>
              <w:t>МБУДО «Дворец творчества детей и молодежи»,</w:t>
            </w:r>
          </w:p>
          <w:p w:rsidR="003A124D" w:rsidRPr="00F22ABC" w:rsidRDefault="003A124D" w:rsidP="003D5041">
            <w:pPr>
              <w:ind w:right="-1"/>
              <w:jc w:val="center"/>
            </w:pPr>
            <w:r w:rsidRPr="00F22ABC">
              <w:t>отдел</w:t>
            </w:r>
          </w:p>
          <w:p w:rsidR="003A124D" w:rsidRPr="00F22ABC" w:rsidRDefault="003A124D" w:rsidP="008C1351">
            <w:pPr>
              <w:ind w:right="-1"/>
              <w:jc w:val="center"/>
            </w:pPr>
            <w:r w:rsidRPr="00F22ABC">
              <w:t>«Синтез искусств»</w:t>
            </w:r>
          </w:p>
        </w:tc>
      </w:tr>
      <w:tr w:rsidR="003A124D" w:rsidRPr="00F22ABC" w:rsidTr="00AF27ED">
        <w:trPr>
          <w:gridAfter w:val="3"/>
          <w:wAfter w:w="30" w:type="dxa"/>
        </w:trPr>
        <w:tc>
          <w:tcPr>
            <w:tcW w:w="675" w:type="dxa"/>
          </w:tcPr>
          <w:p w:rsidR="003A124D" w:rsidRPr="00F22ABC" w:rsidRDefault="003A124D" w:rsidP="00037127">
            <w:pPr>
              <w:jc w:val="center"/>
              <w:rPr>
                <w:sz w:val="22"/>
                <w:szCs w:val="22"/>
              </w:rPr>
            </w:pPr>
            <w:r w:rsidRPr="00F22ABC">
              <w:rPr>
                <w:sz w:val="22"/>
                <w:szCs w:val="22"/>
              </w:rPr>
              <w:t>63</w:t>
            </w:r>
          </w:p>
        </w:tc>
        <w:tc>
          <w:tcPr>
            <w:tcW w:w="1701" w:type="dxa"/>
          </w:tcPr>
          <w:p w:rsidR="003A124D" w:rsidRPr="00F22ABC" w:rsidRDefault="003A124D" w:rsidP="00E74D04">
            <w:pPr>
              <w:ind w:right="-1"/>
              <w:jc w:val="center"/>
            </w:pPr>
            <w:r w:rsidRPr="00F22ABC">
              <w:t>18-19.02.2020</w:t>
            </w:r>
          </w:p>
          <w:p w:rsidR="003A124D" w:rsidRPr="00F22ABC" w:rsidRDefault="003A124D" w:rsidP="00E74D04">
            <w:pPr>
              <w:ind w:right="-1"/>
              <w:jc w:val="center"/>
            </w:pPr>
            <w:r w:rsidRPr="00F22ABC">
              <w:t>13.30</w:t>
            </w:r>
          </w:p>
          <w:p w:rsidR="003A124D" w:rsidRPr="00F22ABC" w:rsidRDefault="003A124D" w:rsidP="00E74D04">
            <w:pPr>
              <w:ind w:right="-1"/>
              <w:jc w:val="center"/>
            </w:pPr>
          </w:p>
        </w:tc>
        <w:tc>
          <w:tcPr>
            <w:tcW w:w="2268" w:type="dxa"/>
          </w:tcPr>
          <w:p w:rsidR="003A124D" w:rsidRPr="00F22ABC" w:rsidRDefault="003A124D" w:rsidP="004E2A75">
            <w:pPr>
              <w:jc w:val="center"/>
              <w:rPr>
                <w:bCs/>
              </w:rPr>
            </w:pPr>
            <w:r w:rsidRPr="00F22ABC">
              <w:t>ФГБОУ ВПО "ОГПУ, 4 корпус,</w:t>
            </w:r>
            <w:r w:rsidRPr="00F22ABC">
              <w:br/>
              <w:t>ул. Пушкинская, 18</w:t>
            </w:r>
          </w:p>
        </w:tc>
        <w:tc>
          <w:tcPr>
            <w:tcW w:w="3260" w:type="dxa"/>
          </w:tcPr>
          <w:p w:rsidR="003A124D" w:rsidRPr="00F22ABC" w:rsidRDefault="003A124D" w:rsidP="004E2A75">
            <w:pPr>
              <w:ind w:right="-1"/>
              <w:jc w:val="center"/>
            </w:pPr>
            <w:r w:rsidRPr="00F22ABC">
              <w:rPr>
                <w:bCs/>
              </w:rPr>
              <w:t>Городской интеллектуальный марафон</w:t>
            </w:r>
            <w:r w:rsidRPr="00F22ABC">
              <w:br/>
              <w:t>«Турнир знатоков русского языка-2020»</w:t>
            </w:r>
          </w:p>
          <w:p w:rsidR="003A124D" w:rsidRPr="00F22ABC" w:rsidRDefault="003A124D" w:rsidP="004E2A75">
            <w:pPr>
              <w:ind w:right="-1"/>
              <w:jc w:val="center"/>
              <w:rPr>
                <w:u w:val="single"/>
              </w:rPr>
            </w:pPr>
            <w:r w:rsidRPr="00F22ABC">
              <w:rPr>
                <w:bCs/>
              </w:rPr>
              <w:t>для обучающихся 3-4 классов</w:t>
            </w:r>
          </w:p>
        </w:tc>
        <w:tc>
          <w:tcPr>
            <w:tcW w:w="2295" w:type="dxa"/>
          </w:tcPr>
          <w:p w:rsidR="003A124D" w:rsidRPr="00F22ABC" w:rsidRDefault="003A124D" w:rsidP="004E2A75">
            <w:pPr>
              <w:jc w:val="center"/>
              <w:rPr>
                <w:bCs/>
              </w:rPr>
            </w:pPr>
            <w:r w:rsidRPr="00F22ABC">
              <w:rPr>
                <w:bCs/>
              </w:rPr>
              <w:t>МБУДО «Дворец творчества детей и молодежи»,</w:t>
            </w:r>
          </w:p>
          <w:p w:rsidR="003A124D" w:rsidRPr="00F22ABC" w:rsidRDefault="003A124D" w:rsidP="004E2A75">
            <w:pPr>
              <w:jc w:val="center"/>
            </w:pPr>
            <w:r w:rsidRPr="00F22ABC">
              <w:t>ОНИД</w:t>
            </w:r>
          </w:p>
          <w:p w:rsidR="003A124D" w:rsidRPr="00F22ABC" w:rsidRDefault="003A124D" w:rsidP="004E2A75">
            <w:pPr>
              <w:jc w:val="center"/>
            </w:pPr>
          </w:p>
        </w:tc>
      </w:tr>
      <w:tr w:rsidR="003A124D" w:rsidRPr="00F22ABC" w:rsidTr="00AF27ED">
        <w:trPr>
          <w:gridAfter w:val="3"/>
          <w:wAfter w:w="30" w:type="dxa"/>
        </w:trPr>
        <w:tc>
          <w:tcPr>
            <w:tcW w:w="675" w:type="dxa"/>
          </w:tcPr>
          <w:p w:rsidR="003A124D" w:rsidRPr="00F22ABC" w:rsidRDefault="003A124D" w:rsidP="00037127">
            <w:pPr>
              <w:jc w:val="center"/>
              <w:rPr>
                <w:sz w:val="22"/>
                <w:szCs w:val="22"/>
              </w:rPr>
            </w:pPr>
            <w:r w:rsidRPr="00F22ABC">
              <w:rPr>
                <w:sz w:val="22"/>
                <w:szCs w:val="22"/>
              </w:rPr>
              <w:t>64</w:t>
            </w:r>
          </w:p>
        </w:tc>
        <w:tc>
          <w:tcPr>
            <w:tcW w:w="1701" w:type="dxa"/>
          </w:tcPr>
          <w:p w:rsidR="003A124D" w:rsidRPr="00F22ABC" w:rsidRDefault="003A124D" w:rsidP="00E74D04">
            <w:pPr>
              <w:jc w:val="center"/>
            </w:pPr>
            <w:r w:rsidRPr="00F22ABC">
              <w:t>21.02.2020</w:t>
            </w:r>
          </w:p>
          <w:p w:rsidR="003A124D" w:rsidRPr="00F22ABC" w:rsidRDefault="003A124D" w:rsidP="00E74D04">
            <w:pPr>
              <w:jc w:val="center"/>
            </w:pPr>
            <w:r w:rsidRPr="00F22ABC">
              <w:t>14.00</w:t>
            </w:r>
          </w:p>
        </w:tc>
        <w:tc>
          <w:tcPr>
            <w:tcW w:w="2268" w:type="dxa"/>
          </w:tcPr>
          <w:p w:rsidR="003A124D" w:rsidRPr="00F22ABC" w:rsidRDefault="003A124D" w:rsidP="004E2A75">
            <w:pPr>
              <w:jc w:val="center"/>
            </w:pPr>
            <w:r w:rsidRPr="00F22ABC">
              <w:t>МОБУ «СОШ №24»</w:t>
            </w:r>
          </w:p>
        </w:tc>
        <w:tc>
          <w:tcPr>
            <w:tcW w:w="3260" w:type="dxa"/>
          </w:tcPr>
          <w:p w:rsidR="00BA2DE0" w:rsidRPr="00F22ABC" w:rsidRDefault="003A124D" w:rsidP="004E2A75">
            <w:pPr>
              <w:jc w:val="center"/>
            </w:pPr>
            <w:r w:rsidRPr="00F22ABC">
              <w:t>Городской турнир по х</w:t>
            </w:r>
            <w:r w:rsidR="00BA2DE0" w:rsidRPr="00F22ABC">
              <w:t>оккею с мячом, посвящённый</w:t>
            </w:r>
          </w:p>
          <w:p w:rsidR="003A124D" w:rsidRPr="00F22ABC" w:rsidRDefault="00BA2DE0" w:rsidP="004E2A75">
            <w:pPr>
              <w:jc w:val="center"/>
            </w:pPr>
            <w:r w:rsidRPr="00F22ABC">
              <w:t xml:space="preserve"> Дню з</w:t>
            </w:r>
            <w:r w:rsidR="003A124D" w:rsidRPr="00F22ABC">
              <w:t>ащитника Отечества</w:t>
            </w:r>
          </w:p>
        </w:tc>
        <w:tc>
          <w:tcPr>
            <w:tcW w:w="2295" w:type="dxa"/>
          </w:tcPr>
          <w:p w:rsidR="003A124D" w:rsidRPr="00F22ABC" w:rsidRDefault="003A124D" w:rsidP="00EB7801">
            <w:pPr>
              <w:jc w:val="center"/>
            </w:pPr>
            <w:r w:rsidRPr="00F22ABC">
              <w:t>МБУДО «</w:t>
            </w:r>
            <w:r w:rsidR="00EB7801">
              <w:t>Детско-юношеская спортивная школа</w:t>
            </w:r>
            <w:r w:rsidRPr="00F22ABC">
              <w:t xml:space="preserve"> №2»</w:t>
            </w:r>
          </w:p>
        </w:tc>
      </w:tr>
      <w:tr w:rsidR="003A124D" w:rsidRPr="00F22ABC" w:rsidTr="00AF27ED">
        <w:trPr>
          <w:gridAfter w:val="3"/>
          <w:wAfter w:w="30" w:type="dxa"/>
        </w:trPr>
        <w:tc>
          <w:tcPr>
            <w:tcW w:w="675" w:type="dxa"/>
          </w:tcPr>
          <w:p w:rsidR="003A124D" w:rsidRPr="00F22ABC" w:rsidRDefault="003A124D" w:rsidP="00037127">
            <w:pPr>
              <w:jc w:val="center"/>
              <w:rPr>
                <w:sz w:val="22"/>
                <w:szCs w:val="22"/>
              </w:rPr>
            </w:pPr>
            <w:r w:rsidRPr="00F22ABC">
              <w:rPr>
                <w:sz w:val="22"/>
                <w:szCs w:val="22"/>
              </w:rPr>
              <w:t>65</w:t>
            </w:r>
          </w:p>
        </w:tc>
        <w:tc>
          <w:tcPr>
            <w:tcW w:w="1701" w:type="dxa"/>
          </w:tcPr>
          <w:p w:rsidR="003A124D" w:rsidRPr="00F22ABC" w:rsidRDefault="003A124D" w:rsidP="00E74D04">
            <w:pPr>
              <w:jc w:val="center"/>
            </w:pPr>
            <w:r w:rsidRPr="00F22ABC">
              <w:t>22.02.2020</w:t>
            </w:r>
          </w:p>
          <w:p w:rsidR="003A124D" w:rsidRPr="00F22ABC" w:rsidRDefault="003A124D" w:rsidP="00E74D04">
            <w:pPr>
              <w:jc w:val="center"/>
            </w:pPr>
            <w:r w:rsidRPr="00F22ABC">
              <w:t>13:00</w:t>
            </w:r>
          </w:p>
        </w:tc>
        <w:tc>
          <w:tcPr>
            <w:tcW w:w="2268" w:type="dxa"/>
            <w:vAlign w:val="center"/>
          </w:tcPr>
          <w:p w:rsidR="00BA2DE0" w:rsidRPr="00F22ABC" w:rsidRDefault="003A124D" w:rsidP="004E2A75">
            <w:pPr>
              <w:jc w:val="center"/>
            </w:pPr>
            <w:r w:rsidRPr="00F22ABC">
              <w:t>МБУДО «</w:t>
            </w:r>
            <w:r w:rsidR="00EB7801">
              <w:t xml:space="preserve">Станция детского технического </w:t>
            </w:r>
            <w:r w:rsidR="00EB7801">
              <w:lastRenderedPageBreak/>
              <w:t>творчества</w:t>
            </w:r>
            <w:r w:rsidRPr="00F22ABC">
              <w:t xml:space="preserve">» </w:t>
            </w:r>
          </w:p>
          <w:p w:rsidR="003A124D" w:rsidRPr="00F22ABC" w:rsidRDefault="003A124D" w:rsidP="004E2A75">
            <w:pPr>
              <w:jc w:val="center"/>
            </w:pPr>
            <w:r w:rsidRPr="00F22ABC">
              <w:t>г. Оренбурга</w:t>
            </w:r>
          </w:p>
          <w:p w:rsidR="003A124D" w:rsidRPr="00F22ABC" w:rsidRDefault="003A124D" w:rsidP="0018388E">
            <w:pPr>
              <w:jc w:val="center"/>
            </w:pPr>
            <w:r w:rsidRPr="00F22ABC">
              <w:t>Ногина, 46</w:t>
            </w:r>
          </w:p>
        </w:tc>
        <w:tc>
          <w:tcPr>
            <w:tcW w:w="3260" w:type="dxa"/>
          </w:tcPr>
          <w:p w:rsidR="00BA2DE0" w:rsidRPr="00F22ABC" w:rsidRDefault="003A124D" w:rsidP="004E2A75">
            <w:pPr>
              <w:jc w:val="center"/>
            </w:pPr>
            <w:r w:rsidRPr="00F22ABC">
              <w:lastRenderedPageBreak/>
              <w:t xml:space="preserve">Открытое первенство по мотокроссу г. Оренбурга «Весенний мотокросс», </w:t>
            </w:r>
            <w:r w:rsidRPr="00F22ABC">
              <w:lastRenderedPageBreak/>
              <w:t xml:space="preserve">посвященный </w:t>
            </w:r>
          </w:p>
          <w:p w:rsidR="003A124D" w:rsidRPr="00F22ABC" w:rsidRDefault="003A124D" w:rsidP="004E2A75">
            <w:pPr>
              <w:jc w:val="center"/>
            </w:pPr>
            <w:r w:rsidRPr="00F22ABC">
              <w:t>Дню защитника Отечества</w:t>
            </w:r>
          </w:p>
        </w:tc>
        <w:tc>
          <w:tcPr>
            <w:tcW w:w="2295" w:type="dxa"/>
          </w:tcPr>
          <w:p w:rsidR="003A124D" w:rsidRPr="00F22ABC" w:rsidRDefault="003A124D" w:rsidP="0018388E">
            <w:pPr>
              <w:jc w:val="center"/>
            </w:pPr>
            <w:r w:rsidRPr="00F22ABC">
              <w:lastRenderedPageBreak/>
              <w:t>МБУДО «</w:t>
            </w:r>
            <w:r w:rsidR="00EB7801">
              <w:t xml:space="preserve">Станция детского технического </w:t>
            </w:r>
            <w:r w:rsidR="00EB7801">
              <w:lastRenderedPageBreak/>
              <w:t>творчества</w:t>
            </w:r>
            <w:r w:rsidRPr="00F22ABC">
              <w:t>»</w:t>
            </w:r>
            <w:r w:rsidRPr="00F22ABC">
              <w:br/>
              <w:t>г. Оренбурга</w:t>
            </w:r>
          </w:p>
        </w:tc>
      </w:tr>
      <w:tr w:rsidR="003A124D" w:rsidRPr="00F22ABC" w:rsidTr="00AF27ED">
        <w:trPr>
          <w:gridAfter w:val="3"/>
          <w:wAfter w:w="30" w:type="dxa"/>
        </w:trPr>
        <w:tc>
          <w:tcPr>
            <w:tcW w:w="675" w:type="dxa"/>
          </w:tcPr>
          <w:p w:rsidR="003A124D" w:rsidRPr="00F22ABC" w:rsidRDefault="003A124D" w:rsidP="00037127">
            <w:pPr>
              <w:jc w:val="center"/>
              <w:rPr>
                <w:sz w:val="22"/>
                <w:szCs w:val="22"/>
              </w:rPr>
            </w:pPr>
            <w:r w:rsidRPr="00F22ABC">
              <w:rPr>
                <w:sz w:val="22"/>
                <w:szCs w:val="22"/>
              </w:rPr>
              <w:lastRenderedPageBreak/>
              <w:t>66</w:t>
            </w:r>
          </w:p>
        </w:tc>
        <w:tc>
          <w:tcPr>
            <w:tcW w:w="1701" w:type="dxa"/>
          </w:tcPr>
          <w:p w:rsidR="003A124D" w:rsidRPr="00F22ABC" w:rsidRDefault="003A124D" w:rsidP="00E74D04">
            <w:pPr>
              <w:jc w:val="center"/>
            </w:pPr>
            <w:r w:rsidRPr="00F22ABC">
              <w:t>1 этап отборочный –24.02.2020</w:t>
            </w:r>
          </w:p>
          <w:p w:rsidR="003A124D" w:rsidRPr="00F22ABC" w:rsidRDefault="003A124D" w:rsidP="00E74D04">
            <w:pPr>
              <w:jc w:val="center"/>
              <w:rPr>
                <w:i/>
              </w:rPr>
            </w:pPr>
            <w:r w:rsidRPr="00F22ABC">
              <w:t>2 этап 27.02.2020</w:t>
            </w:r>
          </w:p>
          <w:p w:rsidR="003A124D" w:rsidRPr="00F22ABC" w:rsidRDefault="003A124D" w:rsidP="00E74D04">
            <w:pPr>
              <w:jc w:val="center"/>
            </w:pPr>
            <w:r w:rsidRPr="00F22ABC">
              <w:t xml:space="preserve">15.00 </w:t>
            </w:r>
          </w:p>
        </w:tc>
        <w:tc>
          <w:tcPr>
            <w:tcW w:w="2268" w:type="dxa"/>
          </w:tcPr>
          <w:p w:rsidR="00C20182" w:rsidRPr="00F22ABC" w:rsidRDefault="00BA2DE0" w:rsidP="004E2A75">
            <w:pPr>
              <w:jc w:val="center"/>
              <w:rPr>
                <w:bCs/>
              </w:rPr>
            </w:pPr>
            <w:r w:rsidRPr="00F22ABC">
              <w:rPr>
                <w:bCs/>
              </w:rPr>
              <w:t xml:space="preserve">МБУДО </w:t>
            </w:r>
            <w:r w:rsidR="003A124D" w:rsidRPr="00F22ABC">
              <w:rPr>
                <w:bCs/>
              </w:rPr>
              <w:t xml:space="preserve">«ДТДиМ», </w:t>
            </w:r>
          </w:p>
          <w:p w:rsidR="003A124D" w:rsidRPr="00F22ABC" w:rsidRDefault="003A124D" w:rsidP="004E2A75">
            <w:pPr>
              <w:jc w:val="center"/>
              <w:rPr>
                <w:bCs/>
              </w:rPr>
            </w:pPr>
            <w:r w:rsidRPr="00F22ABC">
              <w:rPr>
                <w:bCs/>
              </w:rPr>
              <w:t>1 корпус</w:t>
            </w:r>
          </w:p>
          <w:p w:rsidR="003A124D" w:rsidRPr="00F22ABC" w:rsidRDefault="003A124D" w:rsidP="0018388E">
            <w:pPr>
              <w:jc w:val="center"/>
              <w:rPr>
                <w:bCs/>
              </w:rPr>
            </w:pPr>
            <w:r w:rsidRPr="00F22ABC">
              <w:t>ул.Карагандинская, 37А, МКЗ</w:t>
            </w:r>
          </w:p>
        </w:tc>
        <w:tc>
          <w:tcPr>
            <w:tcW w:w="3260" w:type="dxa"/>
          </w:tcPr>
          <w:p w:rsidR="003A124D" w:rsidRPr="00F22ABC" w:rsidRDefault="003A124D" w:rsidP="004E2A75">
            <w:pPr>
              <w:jc w:val="center"/>
            </w:pPr>
            <w:r w:rsidRPr="00F22ABC">
              <w:t>Городской Фестиваль</w:t>
            </w:r>
          </w:p>
          <w:p w:rsidR="003A124D" w:rsidRPr="00F22ABC" w:rsidRDefault="003A124D" w:rsidP="004E2A75">
            <w:pPr>
              <w:jc w:val="center"/>
            </w:pPr>
            <w:r w:rsidRPr="00F22ABC">
              <w:t>гитарной музыки и песни</w:t>
            </w:r>
          </w:p>
          <w:p w:rsidR="003A124D" w:rsidRPr="00F22ABC" w:rsidRDefault="003A124D" w:rsidP="004E2A75">
            <w:pPr>
              <w:jc w:val="center"/>
            </w:pPr>
            <w:r w:rsidRPr="00F22ABC">
              <w:t>«Взлётная полоса»</w:t>
            </w:r>
          </w:p>
          <w:p w:rsidR="003A124D" w:rsidRPr="00F22ABC" w:rsidRDefault="003A124D" w:rsidP="004E2A75">
            <w:pPr>
              <w:spacing w:line="360" w:lineRule="auto"/>
              <w:ind w:firstLine="284"/>
              <w:jc w:val="center"/>
            </w:pPr>
          </w:p>
        </w:tc>
        <w:tc>
          <w:tcPr>
            <w:tcW w:w="2295" w:type="dxa"/>
          </w:tcPr>
          <w:p w:rsidR="003A124D" w:rsidRPr="00F22ABC" w:rsidRDefault="003A124D" w:rsidP="004E2A75">
            <w:pPr>
              <w:jc w:val="center"/>
              <w:rPr>
                <w:bCs/>
              </w:rPr>
            </w:pPr>
            <w:r w:rsidRPr="00F22ABC">
              <w:rPr>
                <w:bCs/>
              </w:rPr>
              <w:t>МБУДО «Дворец творчества детей и молодежи»,</w:t>
            </w:r>
          </w:p>
          <w:p w:rsidR="003A124D" w:rsidRPr="00F22ABC" w:rsidRDefault="003A124D" w:rsidP="004E2A75">
            <w:pPr>
              <w:jc w:val="center"/>
            </w:pPr>
            <w:r w:rsidRPr="00F22ABC">
              <w:t>Центр детского и молодежного движения «Радуга»</w:t>
            </w:r>
          </w:p>
        </w:tc>
      </w:tr>
      <w:tr w:rsidR="003A124D" w:rsidRPr="00F22ABC" w:rsidTr="00AF27ED">
        <w:trPr>
          <w:gridAfter w:val="3"/>
          <w:wAfter w:w="30" w:type="dxa"/>
        </w:trPr>
        <w:tc>
          <w:tcPr>
            <w:tcW w:w="675" w:type="dxa"/>
          </w:tcPr>
          <w:p w:rsidR="003A124D" w:rsidRPr="00F22ABC" w:rsidRDefault="003A124D" w:rsidP="00037127">
            <w:pPr>
              <w:jc w:val="center"/>
              <w:rPr>
                <w:sz w:val="22"/>
                <w:szCs w:val="22"/>
              </w:rPr>
            </w:pPr>
            <w:r w:rsidRPr="00F22ABC">
              <w:rPr>
                <w:sz w:val="22"/>
                <w:szCs w:val="22"/>
              </w:rPr>
              <w:t>67</w:t>
            </w:r>
          </w:p>
        </w:tc>
        <w:tc>
          <w:tcPr>
            <w:tcW w:w="1701" w:type="dxa"/>
          </w:tcPr>
          <w:p w:rsidR="003A124D" w:rsidRPr="00F22ABC" w:rsidRDefault="00BA2DE0" w:rsidP="00E74D04">
            <w:pPr>
              <w:jc w:val="center"/>
            </w:pPr>
            <w:r w:rsidRPr="00F22ABC">
              <w:t xml:space="preserve">Февраль </w:t>
            </w:r>
            <w:r w:rsidR="003A124D" w:rsidRPr="00F22ABC">
              <w:t>2020</w:t>
            </w:r>
          </w:p>
        </w:tc>
        <w:tc>
          <w:tcPr>
            <w:tcW w:w="2268" w:type="dxa"/>
          </w:tcPr>
          <w:p w:rsidR="003A124D" w:rsidRPr="00F22ABC" w:rsidRDefault="003A124D" w:rsidP="004E2A75">
            <w:pPr>
              <w:jc w:val="center"/>
            </w:pPr>
            <w:r w:rsidRPr="00F22ABC">
              <w:t>МБУДО «МЦДОД»</w:t>
            </w:r>
          </w:p>
          <w:p w:rsidR="003A124D" w:rsidRPr="00F22ABC" w:rsidRDefault="003A124D" w:rsidP="004E2A75">
            <w:pPr>
              <w:jc w:val="center"/>
            </w:pPr>
            <w:r w:rsidRPr="00F22ABC">
              <w:t>Пр. Светлый,10,</w:t>
            </w:r>
          </w:p>
          <w:p w:rsidR="003A124D" w:rsidRPr="00F22ABC" w:rsidRDefault="00BA2DE0" w:rsidP="004E2A75">
            <w:pPr>
              <w:jc w:val="center"/>
            </w:pPr>
            <w:r w:rsidRPr="00F22ABC">
              <w:t xml:space="preserve">МБУДО </w:t>
            </w:r>
            <w:r w:rsidR="003A124D" w:rsidRPr="00F22ABC">
              <w:t>ДТДМ</w:t>
            </w:r>
          </w:p>
          <w:p w:rsidR="003A124D" w:rsidRPr="00F22ABC" w:rsidRDefault="003A124D" w:rsidP="004E2A75">
            <w:pPr>
              <w:jc w:val="center"/>
            </w:pPr>
            <w:r w:rsidRPr="00F22ABC">
              <w:t>ул.Карагандинская, 37А</w:t>
            </w:r>
          </w:p>
        </w:tc>
        <w:tc>
          <w:tcPr>
            <w:tcW w:w="3260" w:type="dxa"/>
          </w:tcPr>
          <w:p w:rsidR="00BA2DE0" w:rsidRPr="00F22ABC" w:rsidRDefault="003A124D" w:rsidP="004E2A75">
            <w:pPr>
              <w:jc w:val="center"/>
            </w:pPr>
            <w:r w:rsidRPr="00F22ABC">
              <w:t xml:space="preserve">Фольклорный фестиваль-конкурс детского и юношеского творчества </w:t>
            </w:r>
          </w:p>
          <w:p w:rsidR="003A124D" w:rsidRPr="00F22ABC" w:rsidRDefault="003A124D" w:rsidP="004E2A75">
            <w:pPr>
              <w:jc w:val="center"/>
            </w:pPr>
            <w:r w:rsidRPr="00F22ABC">
              <w:t>«Ты свети, свети, Ярило!»</w:t>
            </w:r>
          </w:p>
        </w:tc>
        <w:tc>
          <w:tcPr>
            <w:tcW w:w="2295" w:type="dxa"/>
          </w:tcPr>
          <w:p w:rsidR="003A124D" w:rsidRPr="00F22ABC" w:rsidRDefault="003A124D" w:rsidP="004E2A75">
            <w:pPr>
              <w:jc w:val="center"/>
            </w:pPr>
            <w:r w:rsidRPr="00F22ABC">
              <w:t>МБУДО «</w:t>
            </w:r>
            <w:r w:rsidR="00EB7801" w:rsidRPr="00F22ABC">
              <w:rPr>
                <w:bCs/>
                <w:sz w:val="23"/>
                <w:szCs w:val="23"/>
              </w:rPr>
              <w:t>Многопрофильный</w:t>
            </w:r>
            <w:r w:rsidR="00EB7801" w:rsidRPr="00F22ABC">
              <w:rPr>
                <w:bCs/>
              </w:rPr>
              <w:t xml:space="preserve"> центр дополнительного образования детей</w:t>
            </w:r>
            <w:r w:rsidRPr="00F22ABC">
              <w:t>»</w:t>
            </w:r>
          </w:p>
        </w:tc>
      </w:tr>
      <w:tr w:rsidR="003A124D" w:rsidRPr="00F22ABC" w:rsidTr="00AF27ED">
        <w:trPr>
          <w:gridAfter w:val="3"/>
          <w:wAfter w:w="30" w:type="dxa"/>
        </w:trPr>
        <w:tc>
          <w:tcPr>
            <w:tcW w:w="675" w:type="dxa"/>
          </w:tcPr>
          <w:p w:rsidR="003A124D" w:rsidRPr="00F22ABC" w:rsidRDefault="003A124D" w:rsidP="00E74D04">
            <w:pPr>
              <w:jc w:val="center"/>
              <w:rPr>
                <w:sz w:val="22"/>
                <w:szCs w:val="22"/>
              </w:rPr>
            </w:pPr>
            <w:r w:rsidRPr="00F22ABC">
              <w:rPr>
                <w:sz w:val="22"/>
                <w:szCs w:val="22"/>
              </w:rPr>
              <w:t>68</w:t>
            </w:r>
          </w:p>
        </w:tc>
        <w:tc>
          <w:tcPr>
            <w:tcW w:w="1701" w:type="dxa"/>
          </w:tcPr>
          <w:p w:rsidR="003A124D" w:rsidRPr="00F22ABC" w:rsidRDefault="003A124D" w:rsidP="00E74D04">
            <w:pPr>
              <w:jc w:val="center"/>
            </w:pPr>
            <w:r w:rsidRPr="00F22ABC">
              <w:t>29.02.2020</w:t>
            </w:r>
          </w:p>
          <w:p w:rsidR="003A124D" w:rsidRPr="00F22ABC" w:rsidRDefault="003A124D" w:rsidP="00E74D04">
            <w:pPr>
              <w:jc w:val="center"/>
            </w:pPr>
            <w:r w:rsidRPr="00F22ABC">
              <w:t>9.00</w:t>
            </w:r>
          </w:p>
          <w:p w:rsidR="003A124D" w:rsidRPr="00F22ABC" w:rsidRDefault="003A124D" w:rsidP="00E74D04">
            <w:pPr>
              <w:jc w:val="center"/>
            </w:pPr>
            <w:r w:rsidRPr="00F22ABC">
              <w:t>Гала-концерт</w:t>
            </w:r>
          </w:p>
          <w:p w:rsidR="003A124D" w:rsidRPr="00F22ABC" w:rsidRDefault="003A124D" w:rsidP="00E74D04">
            <w:pPr>
              <w:jc w:val="center"/>
            </w:pPr>
            <w:r w:rsidRPr="00F22ABC">
              <w:t>01.03.2020</w:t>
            </w:r>
          </w:p>
          <w:p w:rsidR="003A124D" w:rsidRPr="00F22ABC" w:rsidRDefault="003A124D" w:rsidP="00E74D04">
            <w:pPr>
              <w:jc w:val="center"/>
            </w:pPr>
            <w:r w:rsidRPr="00F22ABC">
              <w:t>12.00</w:t>
            </w:r>
          </w:p>
        </w:tc>
        <w:tc>
          <w:tcPr>
            <w:tcW w:w="2268" w:type="dxa"/>
          </w:tcPr>
          <w:p w:rsidR="00C20182" w:rsidRPr="00F22ABC" w:rsidRDefault="00C20182" w:rsidP="00E74D04">
            <w:pPr>
              <w:jc w:val="center"/>
              <w:rPr>
                <w:bCs/>
              </w:rPr>
            </w:pPr>
            <w:r w:rsidRPr="00F22ABC">
              <w:rPr>
                <w:bCs/>
              </w:rPr>
              <w:t xml:space="preserve">МБУДО </w:t>
            </w:r>
            <w:r w:rsidR="003A124D" w:rsidRPr="00F22ABC">
              <w:rPr>
                <w:bCs/>
              </w:rPr>
              <w:t xml:space="preserve">«ДТДиМ», </w:t>
            </w:r>
          </w:p>
          <w:p w:rsidR="003A124D" w:rsidRPr="00F22ABC" w:rsidRDefault="003A124D" w:rsidP="00E74D04">
            <w:pPr>
              <w:jc w:val="center"/>
              <w:rPr>
                <w:bCs/>
              </w:rPr>
            </w:pPr>
            <w:r w:rsidRPr="00F22ABC">
              <w:rPr>
                <w:bCs/>
              </w:rPr>
              <w:t>1 корпус</w:t>
            </w:r>
          </w:p>
          <w:p w:rsidR="003A124D" w:rsidRPr="00F22ABC" w:rsidRDefault="003A124D" w:rsidP="00E74D04">
            <w:pPr>
              <w:jc w:val="center"/>
              <w:rPr>
                <w:bCs/>
              </w:rPr>
            </w:pPr>
            <w:r w:rsidRPr="00F22ABC">
              <w:t>ул. Карагандинская, 37А, ТКЗ</w:t>
            </w:r>
          </w:p>
        </w:tc>
        <w:tc>
          <w:tcPr>
            <w:tcW w:w="3260" w:type="dxa"/>
          </w:tcPr>
          <w:p w:rsidR="003A124D" w:rsidRPr="00F22ABC" w:rsidRDefault="00A0196A" w:rsidP="00E74D04">
            <w:pPr>
              <w:jc w:val="center"/>
            </w:pPr>
            <w:r>
              <w:t xml:space="preserve">Открытый </w:t>
            </w:r>
            <w:bookmarkStart w:id="2" w:name="_GoBack"/>
            <w:bookmarkEnd w:id="2"/>
            <w:r w:rsidR="003A124D" w:rsidRPr="00F22ABC">
              <w:t xml:space="preserve"> конкурс-фестиваль хореографических коллективов для детей</w:t>
            </w:r>
          </w:p>
          <w:p w:rsidR="003A124D" w:rsidRPr="00F22ABC" w:rsidRDefault="003A124D" w:rsidP="00E74D04">
            <w:pPr>
              <w:jc w:val="center"/>
            </w:pPr>
            <w:r w:rsidRPr="00F22ABC">
              <w:t>4-9 лет «Дебют-2020»</w:t>
            </w:r>
          </w:p>
        </w:tc>
        <w:tc>
          <w:tcPr>
            <w:tcW w:w="2295" w:type="dxa"/>
          </w:tcPr>
          <w:p w:rsidR="003A124D" w:rsidRPr="00F22ABC" w:rsidRDefault="003A124D" w:rsidP="00E74D04">
            <w:pPr>
              <w:jc w:val="center"/>
              <w:rPr>
                <w:bCs/>
              </w:rPr>
            </w:pPr>
            <w:r w:rsidRPr="00F22ABC">
              <w:rPr>
                <w:bCs/>
              </w:rPr>
              <w:t>МБУДО «Дворец творчества детей и молодежи»,</w:t>
            </w:r>
          </w:p>
          <w:p w:rsidR="003A124D" w:rsidRPr="00F22ABC" w:rsidRDefault="003A124D" w:rsidP="00E74D04">
            <w:pPr>
              <w:jc w:val="center"/>
              <w:rPr>
                <w:bCs/>
              </w:rPr>
            </w:pPr>
            <w:r w:rsidRPr="00F22ABC">
              <w:t>ОСТ</w:t>
            </w:r>
          </w:p>
        </w:tc>
      </w:tr>
      <w:tr w:rsidR="003A124D" w:rsidRPr="00F22ABC" w:rsidTr="00B64F07">
        <w:trPr>
          <w:gridAfter w:val="1"/>
          <w:wAfter w:w="7" w:type="dxa"/>
          <w:trHeight w:val="377"/>
        </w:trPr>
        <w:tc>
          <w:tcPr>
            <w:tcW w:w="10222" w:type="dxa"/>
            <w:gridSpan w:val="7"/>
          </w:tcPr>
          <w:p w:rsidR="003A124D" w:rsidRPr="00F22ABC" w:rsidRDefault="003A124D" w:rsidP="00037127">
            <w:pPr>
              <w:jc w:val="center"/>
              <w:rPr>
                <w:b/>
                <w:sz w:val="22"/>
                <w:szCs w:val="22"/>
              </w:rPr>
            </w:pPr>
            <w:r w:rsidRPr="00F22ABC">
              <w:rPr>
                <w:b/>
                <w:sz w:val="22"/>
                <w:szCs w:val="22"/>
              </w:rPr>
              <w:t>МАРТ</w:t>
            </w:r>
          </w:p>
        </w:tc>
      </w:tr>
      <w:tr w:rsidR="003A124D" w:rsidRPr="00F22ABC" w:rsidTr="00AF27ED">
        <w:trPr>
          <w:gridAfter w:val="3"/>
          <w:wAfter w:w="30" w:type="dxa"/>
          <w:trHeight w:val="2006"/>
        </w:trPr>
        <w:tc>
          <w:tcPr>
            <w:tcW w:w="675" w:type="dxa"/>
          </w:tcPr>
          <w:p w:rsidR="003A124D" w:rsidRPr="00F22ABC" w:rsidRDefault="003A124D" w:rsidP="00037127">
            <w:pPr>
              <w:jc w:val="center"/>
              <w:rPr>
                <w:sz w:val="22"/>
                <w:szCs w:val="22"/>
              </w:rPr>
            </w:pPr>
            <w:r w:rsidRPr="00F22ABC">
              <w:rPr>
                <w:sz w:val="22"/>
                <w:szCs w:val="22"/>
              </w:rPr>
              <w:t>69</w:t>
            </w:r>
          </w:p>
        </w:tc>
        <w:tc>
          <w:tcPr>
            <w:tcW w:w="1701" w:type="dxa"/>
          </w:tcPr>
          <w:p w:rsidR="003A124D" w:rsidRPr="00F22ABC" w:rsidRDefault="003A124D" w:rsidP="00E74D04">
            <w:pPr>
              <w:jc w:val="center"/>
            </w:pPr>
            <w:r w:rsidRPr="00F22ABC">
              <w:t>01-31.03.2020 Творческий конкурс</w:t>
            </w:r>
          </w:p>
          <w:p w:rsidR="003A124D" w:rsidRPr="00F22ABC" w:rsidRDefault="003A124D" w:rsidP="00E74D04">
            <w:pPr>
              <w:jc w:val="center"/>
            </w:pPr>
            <w:r w:rsidRPr="00F22ABC">
              <w:t>20.03.2020</w:t>
            </w:r>
          </w:p>
          <w:p w:rsidR="003A124D" w:rsidRPr="00F22ABC" w:rsidRDefault="003A124D" w:rsidP="00E74D04">
            <w:pPr>
              <w:jc w:val="center"/>
            </w:pPr>
            <w:r w:rsidRPr="00F22ABC">
              <w:t>Награждение</w:t>
            </w:r>
          </w:p>
          <w:p w:rsidR="003A124D" w:rsidRPr="00F22ABC" w:rsidRDefault="003A124D" w:rsidP="00E74D04">
            <w:pPr>
              <w:jc w:val="center"/>
            </w:pPr>
            <w:r w:rsidRPr="00F22ABC">
              <w:t>31.03.2020</w:t>
            </w:r>
          </w:p>
          <w:p w:rsidR="003A124D" w:rsidRPr="00F22ABC" w:rsidRDefault="003A124D" w:rsidP="00E74D04">
            <w:pPr>
              <w:jc w:val="center"/>
            </w:pPr>
            <w:r w:rsidRPr="00F22ABC">
              <w:t>15.00</w:t>
            </w:r>
          </w:p>
        </w:tc>
        <w:tc>
          <w:tcPr>
            <w:tcW w:w="2268" w:type="dxa"/>
          </w:tcPr>
          <w:p w:rsidR="00BA2DE0" w:rsidRPr="00F22ABC" w:rsidRDefault="00BA2DE0" w:rsidP="004E2A75">
            <w:pPr>
              <w:jc w:val="center"/>
              <w:rPr>
                <w:bCs/>
              </w:rPr>
            </w:pPr>
            <w:r w:rsidRPr="00F22ABC">
              <w:rPr>
                <w:bCs/>
              </w:rPr>
              <w:t xml:space="preserve">МБУДО </w:t>
            </w:r>
            <w:r w:rsidR="003A124D" w:rsidRPr="00F22ABC">
              <w:rPr>
                <w:bCs/>
              </w:rPr>
              <w:t xml:space="preserve">«ДТДиМ», </w:t>
            </w:r>
          </w:p>
          <w:p w:rsidR="003A124D" w:rsidRPr="00F22ABC" w:rsidRDefault="003A124D" w:rsidP="004E2A75">
            <w:pPr>
              <w:jc w:val="center"/>
              <w:rPr>
                <w:bCs/>
              </w:rPr>
            </w:pPr>
            <w:r w:rsidRPr="00F22ABC">
              <w:rPr>
                <w:bCs/>
              </w:rPr>
              <w:t>2 корпус</w:t>
            </w:r>
          </w:p>
          <w:p w:rsidR="003A124D" w:rsidRPr="00F22ABC" w:rsidRDefault="003A124D" w:rsidP="004E2A75">
            <w:pPr>
              <w:jc w:val="center"/>
              <w:rPr>
                <w:bCs/>
              </w:rPr>
            </w:pPr>
            <w:r w:rsidRPr="00F22ABC">
              <w:t>пер. Хлебный, 2</w:t>
            </w:r>
          </w:p>
        </w:tc>
        <w:tc>
          <w:tcPr>
            <w:tcW w:w="3260" w:type="dxa"/>
          </w:tcPr>
          <w:p w:rsidR="003A124D" w:rsidRPr="00F22ABC" w:rsidRDefault="003A124D" w:rsidP="004E2A75">
            <w:pPr>
              <w:jc w:val="center"/>
            </w:pPr>
            <w:r w:rsidRPr="00F22ABC">
              <w:t>Вернисаж</w:t>
            </w:r>
          </w:p>
          <w:p w:rsidR="003A124D" w:rsidRPr="00F22ABC" w:rsidRDefault="003A124D" w:rsidP="004E2A75">
            <w:pPr>
              <w:jc w:val="center"/>
            </w:pPr>
            <w:r w:rsidRPr="00F22ABC">
              <w:t>декоративно-прикладного искусства «Творенье детских рук прекрасно» (серия выставок-конкурсов)</w:t>
            </w:r>
          </w:p>
          <w:p w:rsidR="003A124D" w:rsidRPr="00F22ABC" w:rsidRDefault="003A124D" w:rsidP="004E2A75">
            <w:pPr>
              <w:pStyle w:val="af4"/>
              <w:spacing w:after="0"/>
              <w:jc w:val="center"/>
              <w:rPr>
                <w:bCs/>
                <w:sz w:val="24"/>
                <w:szCs w:val="24"/>
              </w:rPr>
            </w:pPr>
            <w:r w:rsidRPr="00F22ABC">
              <w:rPr>
                <w:bCs/>
                <w:sz w:val="24"/>
                <w:szCs w:val="24"/>
              </w:rPr>
              <w:t>Выставка-конкурс по лепке</w:t>
            </w:r>
          </w:p>
          <w:p w:rsidR="003A124D" w:rsidRPr="00F22ABC" w:rsidRDefault="003A124D" w:rsidP="004E2A75">
            <w:pPr>
              <w:pStyle w:val="af4"/>
              <w:spacing w:after="0"/>
              <w:jc w:val="center"/>
              <w:rPr>
                <w:bCs/>
                <w:sz w:val="24"/>
                <w:szCs w:val="24"/>
              </w:rPr>
            </w:pPr>
            <w:r w:rsidRPr="00F22ABC">
              <w:rPr>
                <w:bCs/>
                <w:sz w:val="24"/>
                <w:szCs w:val="24"/>
              </w:rPr>
              <w:t>«Волшебная страна пластики»</w:t>
            </w:r>
          </w:p>
        </w:tc>
        <w:tc>
          <w:tcPr>
            <w:tcW w:w="2295" w:type="dxa"/>
          </w:tcPr>
          <w:p w:rsidR="003A124D" w:rsidRPr="00F22ABC" w:rsidRDefault="003A124D" w:rsidP="004E2A75">
            <w:pPr>
              <w:jc w:val="center"/>
              <w:rPr>
                <w:bCs/>
              </w:rPr>
            </w:pPr>
            <w:r w:rsidRPr="00F22ABC">
              <w:rPr>
                <w:bCs/>
              </w:rPr>
              <w:t>МБУДО «Дворец творчества детей и молодежи»,</w:t>
            </w:r>
          </w:p>
          <w:p w:rsidR="003A124D" w:rsidRPr="00F22ABC" w:rsidRDefault="003A124D" w:rsidP="004E2A75">
            <w:pPr>
              <w:jc w:val="center"/>
            </w:pPr>
            <w:r w:rsidRPr="00F22ABC">
              <w:t>ОПИ</w:t>
            </w:r>
          </w:p>
        </w:tc>
      </w:tr>
      <w:tr w:rsidR="00B64F07" w:rsidRPr="00F22ABC" w:rsidTr="00AF27ED">
        <w:trPr>
          <w:gridAfter w:val="3"/>
          <w:wAfter w:w="30" w:type="dxa"/>
        </w:trPr>
        <w:tc>
          <w:tcPr>
            <w:tcW w:w="675" w:type="dxa"/>
          </w:tcPr>
          <w:p w:rsidR="00B64F07" w:rsidRPr="00F22ABC" w:rsidRDefault="00B64F07" w:rsidP="00B64F07">
            <w:pPr>
              <w:jc w:val="center"/>
              <w:rPr>
                <w:sz w:val="22"/>
                <w:szCs w:val="22"/>
              </w:rPr>
            </w:pPr>
            <w:r w:rsidRPr="00F22ABC">
              <w:rPr>
                <w:sz w:val="22"/>
                <w:szCs w:val="22"/>
              </w:rPr>
              <w:t>70</w:t>
            </w:r>
          </w:p>
        </w:tc>
        <w:tc>
          <w:tcPr>
            <w:tcW w:w="1701" w:type="dxa"/>
          </w:tcPr>
          <w:p w:rsidR="00B64F07" w:rsidRPr="00F22ABC" w:rsidRDefault="00B64F07" w:rsidP="00B64F07">
            <w:pPr>
              <w:jc w:val="center"/>
            </w:pPr>
            <w:r w:rsidRPr="00F22ABC">
              <w:t>04.03-21.04.2020</w:t>
            </w:r>
          </w:p>
          <w:p w:rsidR="00B64F07" w:rsidRPr="00F22ABC" w:rsidRDefault="00B64F07" w:rsidP="00B64F07">
            <w:pPr>
              <w:jc w:val="center"/>
            </w:pPr>
            <w:r w:rsidRPr="00F22ABC">
              <w:t>Награждение 21.04.2020</w:t>
            </w:r>
          </w:p>
          <w:p w:rsidR="00B64F07" w:rsidRPr="00F22ABC" w:rsidRDefault="00B64F07" w:rsidP="00B64F07">
            <w:pPr>
              <w:jc w:val="center"/>
            </w:pPr>
            <w:r w:rsidRPr="00F22ABC">
              <w:t>16.00</w:t>
            </w:r>
          </w:p>
        </w:tc>
        <w:tc>
          <w:tcPr>
            <w:tcW w:w="2268" w:type="dxa"/>
          </w:tcPr>
          <w:p w:rsidR="00B64F07" w:rsidRPr="00F22ABC" w:rsidRDefault="00B64F07" w:rsidP="00B64F07">
            <w:pPr>
              <w:jc w:val="center"/>
            </w:pPr>
            <w:r w:rsidRPr="00F22ABC">
              <w:t>МБУДО «МЦДОД»</w:t>
            </w:r>
          </w:p>
          <w:p w:rsidR="00B64F07" w:rsidRPr="00F22ABC" w:rsidRDefault="00B64F07" w:rsidP="00B64F07">
            <w:pPr>
              <w:jc w:val="center"/>
            </w:pPr>
            <w:r w:rsidRPr="00F22ABC">
              <w:t>Пр. Светлый,10</w:t>
            </w:r>
          </w:p>
        </w:tc>
        <w:tc>
          <w:tcPr>
            <w:tcW w:w="3260" w:type="dxa"/>
          </w:tcPr>
          <w:p w:rsidR="00B64F07" w:rsidRPr="00F22ABC" w:rsidRDefault="00B64F07" w:rsidP="00B64F07">
            <w:pPr>
              <w:ind w:right="-1"/>
              <w:jc w:val="center"/>
            </w:pPr>
            <w:r w:rsidRPr="00F22ABC">
              <w:t>Выставка – конкурс изобразительного и декоративно – прикладного творчества «Радость творчества», тема: «Пасхальный перезвон»</w:t>
            </w:r>
          </w:p>
        </w:tc>
        <w:tc>
          <w:tcPr>
            <w:tcW w:w="2295" w:type="dxa"/>
          </w:tcPr>
          <w:p w:rsidR="00B64F07" w:rsidRPr="00F22ABC" w:rsidRDefault="00B64F07" w:rsidP="00B64F07">
            <w:pPr>
              <w:jc w:val="center"/>
            </w:pPr>
            <w:r w:rsidRPr="00F22ABC">
              <w:rPr>
                <w:bCs/>
              </w:rPr>
              <w:t>МБУДО «</w:t>
            </w:r>
            <w:r w:rsidRPr="00F22ABC">
              <w:rPr>
                <w:bCs/>
                <w:sz w:val="23"/>
                <w:szCs w:val="23"/>
              </w:rPr>
              <w:t>Многопрофильный</w:t>
            </w:r>
            <w:r w:rsidRPr="00F22ABC">
              <w:rPr>
                <w:bCs/>
              </w:rPr>
              <w:t xml:space="preserve"> центр дополнительного образования детей»</w:t>
            </w:r>
          </w:p>
        </w:tc>
      </w:tr>
      <w:tr w:rsidR="003A124D" w:rsidRPr="00F22ABC" w:rsidTr="00AF27ED">
        <w:trPr>
          <w:gridAfter w:val="3"/>
          <w:wAfter w:w="30" w:type="dxa"/>
        </w:trPr>
        <w:tc>
          <w:tcPr>
            <w:tcW w:w="675" w:type="dxa"/>
          </w:tcPr>
          <w:p w:rsidR="003A124D" w:rsidRPr="00F22ABC" w:rsidRDefault="003A124D" w:rsidP="00037127">
            <w:pPr>
              <w:jc w:val="center"/>
              <w:rPr>
                <w:sz w:val="22"/>
                <w:szCs w:val="22"/>
              </w:rPr>
            </w:pPr>
            <w:r w:rsidRPr="00F22ABC">
              <w:rPr>
                <w:sz w:val="22"/>
                <w:szCs w:val="22"/>
              </w:rPr>
              <w:t>71</w:t>
            </w:r>
          </w:p>
        </w:tc>
        <w:tc>
          <w:tcPr>
            <w:tcW w:w="1701" w:type="dxa"/>
          </w:tcPr>
          <w:p w:rsidR="003A124D" w:rsidRPr="00F22ABC" w:rsidRDefault="003A124D" w:rsidP="00E74D04">
            <w:pPr>
              <w:jc w:val="center"/>
            </w:pPr>
            <w:r w:rsidRPr="00F22ABC">
              <w:t>05.03.2020</w:t>
            </w:r>
          </w:p>
          <w:p w:rsidR="003A124D" w:rsidRPr="00F22ABC" w:rsidRDefault="003A124D" w:rsidP="00E74D04">
            <w:pPr>
              <w:jc w:val="center"/>
            </w:pPr>
            <w:r w:rsidRPr="00F22ABC">
              <w:t>14.30</w:t>
            </w:r>
          </w:p>
          <w:p w:rsidR="003A124D" w:rsidRPr="00F22ABC" w:rsidRDefault="003A124D" w:rsidP="00E74D04">
            <w:pPr>
              <w:jc w:val="center"/>
            </w:pPr>
          </w:p>
        </w:tc>
        <w:tc>
          <w:tcPr>
            <w:tcW w:w="2268" w:type="dxa"/>
          </w:tcPr>
          <w:p w:rsidR="003A124D" w:rsidRPr="00F22ABC" w:rsidRDefault="003A124D" w:rsidP="004E2A75">
            <w:pPr>
              <w:jc w:val="center"/>
            </w:pPr>
            <w:r w:rsidRPr="00F22ABC">
              <w:t>ФГБОУ ВПО "ОГПУ "ОГПУ,</w:t>
            </w:r>
          </w:p>
          <w:p w:rsidR="003A124D" w:rsidRPr="00F22ABC" w:rsidRDefault="003A124D" w:rsidP="004E2A75">
            <w:pPr>
              <w:jc w:val="center"/>
            </w:pPr>
            <w:r w:rsidRPr="00F22ABC">
              <w:t>2 корпус</w:t>
            </w:r>
          </w:p>
          <w:p w:rsidR="003A124D" w:rsidRPr="00F22ABC" w:rsidRDefault="003A124D" w:rsidP="004E2A75">
            <w:pPr>
              <w:jc w:val="center"/>
              <w:rPr>
                <w:bCs/>
              </w:rPr>
            </w:pPr>
            <w:r w:rsidRPr="00F22ABC">
              <w:t>пр. Гагарина, 1</w:t>
            </w:r>
          </w:p>
        </w:tc>
        <w:tc>
          <w:tcPr>
            <w:tcW w:w="3260" w:type="dxa"/>
          </w:tcPr>
          <w:p w:rsidR="003A124D" w:rsidRPr="00F22ABC" w:rsidRDefault="003A124D" w:rsidP="004E2A75">
            <w:pPr>
              <w:ind w:right="-1"/>
              <w:jc w:val="center"/>
            </w:pPr>
            <w:r w:rsidRPr="00F22ABC">
              <w:rPr>
                <w:bCs/>
              </w:rPr>
              <w:t xml:space="preserve">Городской интеллектуальный марафон </w:t>
            </w:r>
            <w:r w:rsidRPr="00F22ABC">
              <w:t>«Математический турнир</w:t>
            </w:r>
          </w:p>
          <w:p w:rsidR="003A124D" w:rsidRDefault="003A124D" w:rsidP="004E2A75">
            <w:pPr>
              <w:ind w:right="-1"/>
              <w:jc w:val="center"/>
            </w:pPr>
            <w:r w:rsidRPr="00F22ABC">
              <w:t>им. С. Ковалевской»</w:t>
            </w:r>
            <w:r w:rsidRPr="00F22ABC">
              <w:br/>
              <w:t>для учениц 10-11-х классов</w:t>
            </w:r>
          </w:p>
          <w:p w:rsidR="0018388E" w:rsidRPr="00F22ABC" w:rsidRDefault="0018388E" w:rsidP="004E2A75">
            <w:pPr>
              <w:ind w:right="-1"/>
              <w:jc w:val="center"/>
            </w:pPr>
          </w:p>
        </w:tc>
        <w:tc>
          <w:tcPr>
            <w:tcW w:w="2295" w:type="dxa"/>
          </w:tcPr>
          <w:p w:rsidR="003A124D" w:rsidRPr="00F22ABC" w:rsidRDefault="003A124D" w:rsidP="004E2A75">
            <w:pPr>
              <w:jc w:val="center"/>
              <w:rPr>
                <w:bCs/>
              </w:rPr>
            </w:pPr>
            <w:r w:rsidRPr="00F22ABC">
              <w:rPr>
                <w:bCs/>
              </w:rPr>
              <w:t>МБУДО «Дворец творчества детей и молодежи»,</w:t>
            </w:r>
          </w:p>
          <w:p w:rsidR="003A124D" w:rsidRPr="00F22ABC" w:rsidRDefault="003A124D" w:rsidP="004E2A75">
            <w:pPr>
              <w:jc w:val="center"/>
              <w:rPr>
                <w:bCs/>
              </w:rPr>
            </w:pPr>
            <w:r w:rsidRPr="00F22ABC">
              <w:t>ОНИД</w:t>
            </w:r>
          </w:p>
        </w:tc>
      </w:tr>
      <w:tr w:rsidR="003A124D" w:rsidRPr="00F22ABC" w:rsidTr="00AF27ED">
        <w:trPr>
          <w:gridAfter w:val="3"/>
          <w:wAfter w:w="30" w:type="dxa"/>
        </w:trPr>
        <w:tc>
          <w:tcPr>
            <w:tcW w:w="675" w:type="dxa"/>
          </w:tcPr>
          <w:p w:rsidR="003A124D" w:rsidRPr="00F22ABC" w:rsidRDefault="003A124D" w:rsidP="00037127">
            <w:pPr>
              <w:jc w:val="center"/>
              <w:rPr>
                <w:sz w:val="22"/>
                <w:szCs w:val="22"/>
              </w:rPr>
            </w:pPr>
            <w:r w:rsidRPr="00F22ABC">
              <w:rPr>
                <w:sz w:val="22"/>
                <w:szCs w:val="22"/>
              </w:rPr>
              <w:t>72</w:t>
            </w:r>
          </w:p>
        </w:tc>
        <w:tc>
          <w:tcPr>
            <w:tcW w:w="1701" w:type="dxa"/>
          </w:tcPr>
          <w:p w:rsidR="003A124D" w:rsidRPr="00F22ABC" w:rsidRDefault="00B4294B" w:rsidP="00E74D04">
            <w:pPr>
              <w:jc w:val="center"/>
            </w:pPr>
            <w:r w:rsidRPr="00F22ABC">
              <w:t>0</w:t>
            </w:r>
            <w:r w:rsidR="003A124D" w:rsidRPr="00F22ABC">
              <w:t>9.03-</w:t>
            </w:r>
            <w:r w:rsidRPr="00F22ABC">
              <w:t>0</w:t>
            </w:r>
            <w:r w:rsidR="003A124D" w:rsidRPr="00F22ABC">
              <w:t>3.04.2020</w:t>
            </w:r>
          </w:p>
          <w:p w:rsidR="003A124D" w:rsidRPr="00F22ABC" w:rsidRDefault="003A124D" w:rsidP="00E74D04">
            <w:pPr>
              <w:jc w:val="center"/>
            </w:pPr>
            <w:r w:rsidRPr="00F22ABC">
              <w:t>Награждение</w:t>
            </w:r>
          </w:p>
          <w:p w:rsidR="003A124D" w:rsidRPr="00F22ABC" w:rsidRDefault="003A124D" w:rsidP="00E74D04">
            <w:pPr>
              <w:jc w:val="center"/>
            </w:pPr>
            <w:r w:rsidRPr="00F22ABC">
              <w:t>24.04.2020</w:t>
            </w:r>
          </w:p>
          <w:p w:rsidR="003A124D" w:rsidRPr="00F22ABC" w:rsidRDefault="003A124D" w:rsidP="00E74D04">
            <w:pPr>
              <w:jc w:val="center"/>
            </w:pPr>
            <w:r w:rsidRPr="00F22ABC">
              <w:t>15.00</w:t>
            </w:r>
          </w:p>
        </w:tc>
        <w:tc>
          <w:tcPr>
            <w:tcW w:w="2268" w:type="dxa"/>
          </w:tcPr>
          <w:p w:rsidR="00BA2DE0" w:rsidRPr="00F22ABC" w:rsidRDefault="00BA2DE0" w:rsidP="004E2A75">
            <w:pPr>
              <w:jc w:val="center"/>
              <w:rPr>
                <w:bCs/>
              </w:rPr>
            </w:pPr>
            <w:r w:rsidRPr="00F22ABC">
              <w:rPr>
                <w:bCs/>
              </w:rPr>
              <w:t xml:space="preserve">МБУДО </w:t>
            </w:r>
            <w:r w:rsidR="003A124D" w:rsidRPr="00F22ABC">
              <w:rPr>
                <w:bCs/>
              </w:rPr>
              <w:t xml:space="preserve">«ДТДиМ», </w:t>
            </w:r>
          </w:p>
          <w:p w:rsidR="003A124D" w:rsidRPr="00F22ABC" w:rsidRDefault="003A124D" w:rsidP="004E2A75">
            <w:pPr>
              <w:jc w:val="center"/>
              <w:rPr>
                <w:bCs/>
              </w:rPr>
            </w:pPr>
            <w:r w:rsidRPr="00F22ABC">
              <w:rPr>
                <w:bCs/>
              </w:rPr>
              <w:t>2 корпус</w:t>
            </w:r>
          </w:p>
          <w:p w:rsidR="003A124D" w:rsidRPr="00F22ABC" w:rsidRDefault="003A124D" w:rsidP="004E2A75">
            <w:pPr>
              <w:jc w:val="center"/>
              <w:rPr>
                <w:bCs/>
              </w:rPr>
            </w:pPr>
            <w:r w:rsidRPr="00F22ABC">
              <w:t>пер. Хлебный, 2</w:t>
            </w:r>
          </w:p>
        </w:tc>
        <w:tc>
          <w:tcPr>
            <w:tcW w:w="3260" w:type="dxa"/>
          </w:tcPr>
          <w:p w:rsidR="003A124D" w:rsidRPr="00F22ABC" w:rsidRDefault="003A124D" w:rsidP="004E2A75">
            <w:pPr>
              <w:jc w:val="center"/>
            </w:pPr>
            <w:r w:rsidRPr="00F22ABC">
              <w:t>Городской конкурс школьных газет «Хорошие новости»</w:t>
            </w:r>
          </w:p>
        </w:tc>
        <w:tc>
          <w:tcPr>
            <w:tcW w:w="2295" w:type="dxa"/>
          </w:tcPr>
          <w:p w:rsidR="003A124D" w:rsidRPr="00F22ABC" w:rsidRDefault="003A124D" w:rsidP="004E2A75">
            <w:pPr>
              <w:jc w:val="center"/>
              <w:rPr>
                <w:bCs/>
              </w:rPr>
            </w:pPr>
            <w:r w:rsidRPr="00F22ABC">
              <w:rPr>
                <w:bCs/>
              </w:rPr>
              <w:t>МБУДО «Дворец творчества детей и молодежи»,</w:t>
            </w:r>
          </w:p>
          <w:p w:rsidR="003A124D" w:rsidRPr="00F22ABC" w:rsidRDefault="003A124D" w:rsidP="004E2A75">
            <w:pPr>
              <w:jc w:val="center"/>
            </w:pPr>
            <w:r w:rsidRPr="00F22ABC">
              <w:t>ОНИД</w:t>
            </w:r>
          </w:p>
          <w:p w:rsidR="003A124D" w:rsidRPr="00F22ABC" w:rsidRDefault="003A124D" w:rsidP="004E2A75">
            <w:pPr>
              <w:jc w:val="center"/>
            </w:pPr>
          </w:p>
        </w:tc>
      </w:tr>
      <w:tr w:rsidR="003A124D" w:rsidRPr="00F22ABC" w:rsidTr="00AF27ED">
        <w:trPr>
          <w:gridAfter w:val="3"/>
          <w:wAfter w:w="30" w:type="dxa"/>
        </w:trPr>
        <w:tc>
          <w:tcPr>
            <w:tcW w:w="675" w:type="dxa"/>
          </w:tcPr>
          <w:p w:rsidR="003A124D" w:rsidRPr="00F22ABC" w:rsidRDefault="003A124D" w:rsidP="00037127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F22ABC">
              <w:rPr>
                <w:sz w:val="22"/>
                <w:szCs w:val="22"/>
                <w:shd w:val="clear" w:color="auto" w:fill="FFFFFF"/>
              </w:rPr>
              <w:t>73</w:t>
            </w:r>
          </w:p>
        </w:tc>
        <w:tc>
          <w:tcPr>
            <w:tcW w:w="1701" w:type="dxa"/>
          </w:tcPr>
          <w:p w:rsidR="003A124D" w:rsidRPr="00F22ABC" w:rsidRDefault="003A124D" w:rsidP="00E74D04">
            <w:pPr>
              <w:jc w:val="center"/>
              <w:rPr>
                <w:shd w:val="clear" w:color="auto" w:fill="FFFFFF"/>
              </w:rPr>
            </w:pPr>
            <w:r w:rsidRPr="00F22ABC">
              <w:rPr>
                <w:shd w:val="clear" w:color="auto" w:fill="FFFFFF"/>
              </w:rPr>
              <w:t>11-12.03.2020</w:t>
            </w:r>
          </w:p>
          <w:p w:rsidR="003A124D" w:rsidRPr="00F22ABC" w:rsidRDefault="00BA2DE0" w:rsidP="00E74D04">
            <w:pPr>
              <w:jc w:val="center"/>
              <w:rPr>
                <w:shd w:val="clear" w:color="auto" w:fill="FFFFFF"/>
              </w:rPr>
            </w:pPr>
            <w:r w:rsidRPr="00F22ABC">
              <w:rPr>
                <w:shd w:val="clear" w:color="auto" w:fill="FFFFFF"/>
              </w:rPr>
              <w:t>11.00</w:t>
            </w:r>
          </w:p>
          <w:p w:rsidR="003A124D" w:rsidRPr="00F22ABC" w:rsidRDefault="003A124D" w:rsidP="00E74D04">
            <w:pPr>
              <w:jc w:val="center"/>
              <w:rPr>
                <w:shd w:val="clear" w:color="auto" w:fill="FFFFFF"/>
                <w:lang w:val="en-US"/>
              </w:rPr>
            </w:pPr>
            <w:r w:rsidRPr="00F22ABC">
              <w:rPr>
                <w:shd w:val="clear" w:color="auto" w:fill="FFFFFF"/>
              </w:rPr>
              <w:t>Гала-концерт</w:t>
            </w:r>
          </w:p>
          <w:p w:rsidR="003A124D" w:rsidRPr="00F22ABC" w:rsidRDefault="003A124D" w:rsidP="00E74D04">
            <w:pPr>
              <w:jc w:val="center"/>
              <w:rPr>
                <w:shd w:val="clear" w:color="auto" w:fill="FFFFFF"/>
              </w:rPr>
            </w:pPr>
            <w:r w:rsidRPr="00F22ABC">
              <w:rPr>
                <w:shd w:val="clear" w:color="auto" w:fill="FFFFFF"/>
              </w:rPr>
              <w:t>14.03.2020</w:t>
            </w:r>
          </w:p>
          <w:p w:rsidR="003A124D" w:rsidRPr="00F22ABC" w:rsidRDefault="003A124D" w:rsidP="00E74D04">
            <w:pPr>
              <w:jc w:val="center"/>
            </w:pPr>
            <w:r w:rsidRPr="00F22ABC">
              <w:t>12.00</w:t>
            </w:r>
          </w:p>
        </w:tc>
        <w:tc>
          <w:tcPr>
            <w:tcW w:w="2268" w:type="dxa"/>
          </w:tcPr>
          <w:p w:rsidR="00BA2DE0" w:rsidRPr="00F22ABC" w:rsidRDefault="00BA2DE0" w:rsidP="004E2A75">
            <w:pPr>
              <w:jc w:val="center"/>
              <w:rPr>
                <w:bCs/>
              </w:rPr>
            </w:pPr>
            <w:r w:rsidRPr="00F22ABC">
              <w:rPr>
                <w:bCs/>
              </w:rPr>
              <w:t xml:space="preserve">МБУДО </w:t>
            </w:r>
            <w:r w:rsidR="003A124D" w:rsidRPr="00F22ABC">
              <w:rPr>
                <w:bCs/>
              </w:rPr>
              <w:t xml:space="preserve">«ДТДиМ», </w:t>
            </w:r>
          </w:p>
          <w:p w:rsidR="003A124D" w:rsidRPr="00F22ABC" w:rsidRDefault="003A124D" w:rsidP="004E2A75">
            <w:pPr>
              <w:jc w:val="center"/>
              <w:rPr>
                <w:bCs/>
              </w:rPr>
            </w:pPr>
            <w:r w:rsidRPr="00F22ABC">
              <w:rPr>
                <w:bCs/>
              </w:rPr>
              <w:t>2 корпус</w:t>
            </w:r>
          </w:p>
          <w:p w:rsidR="003A124D" w:rsidRPr="00F22ABC" w:rsidRDefault="003A124D" w:rsidP="004E2A75">
            <w:pPr>
              <w:jc w:val="center"/>
              <w:rPr>
                <w:bCs/>
              </w:rPr>
            </w:pPr>
            <w:r w:rsidRPr="00F22ABC">
              <w:rPr>
                <w:bCs/>
              </w:rPr>
              <w:t>пер. Хлебный, 2</w:t>
            </w:r>
          </w:p>
          <w:p w:rsidR="003A124D" w:rsidRPr="00F22ABC" w:rsidRDefault="003A124D" w:rsidP="004E2A75">
            <w:pPr>
              <w:jc w:val="center"/>
              <w:rPr>
                <w:bCs/>
              </w:rPr>
            </w:pPr>
            <w:r w:rsidRPr="00F22ABC">
              <w:rPr>
                <w:bCs/>
              </w:rPr>
              <w:t>1 корпус</w:t>
            </w:r>
          </w:p>
          <w:p w:rsidR="003A124D" w:rsidRPr="00F22ABC" w:rsidRDefault="003A124D" w:rsidP="00EB7801">
            <w:pPr>
              <w:jc w:val="center"/>
              <w:rPr>
                <w:bCs/>
              </w:rPr>
            </w:pPr>
            <w:r w:rsidRPr="00F22ABC">
              <w:t>ул.Карагандинская, 37А, МКЗ</w:t>
            </w:r>
          </w:p>
        </w:tc>
        <w:tc>
          <w:tcPr>
            <w:tcW w:w="3260" w:type="dxa"/>
          </w:tcPr>
          <w:p w:rsidR="003A124D" w:rsidRPr="00F22ABC" w:rsidRDefault="00BA2DE0" w:rsidP="004E2A75">
            <w:pPr>
              <w:jc w:val="center"/>
            </w:pPr>
            <w:r w:rsidRPr="00F22ABC">
              <w:rPr>
                <w:lang w:val="en-US"/>
              </w:rPr>
              <w:t>XIV</w:t>
            </w:r>
            <w:r w:rsidR="003A124D" w:rsidRPr="00F22ABC">
              <w:t xml:space="preserve"> Городской конкурс – фестиваль детского и юношеского творчества</w:t>
            </w:r>
          </w:p>
          <w:p w:rsidR="003A124D" w:rsidRPr="00F22ABC" w:rsidRDefault="003A124D" w:rsidP="004E2A75">
            <w:pPr>
              <w:jc w:val="center"/>
            </w:pPr>
            <w:r w:rsidRPr="00F22ABC">
              <w:t>«Музыкальный калейдоскоп - 2020» (инструментальное направление)</w:t>
            </w:r>
          </w:p>
        </w:tc>
        <w:tc>
          <w:tcPr>
            <w:tcW w:w="2295" w:type="dxa"/>
          </w:tcPr>
          <w:p w:rsidR="003A124D" w:rsidRPr="00F22ABC" w:rsidRDefault="003A124D" w:rsidP="004E2A75">
            <w:pPr>
              <w:jc w:val="center"/>
              <w:rPr>
                <w:bCs/>
              </w:rPr>
            </w:pPr>
            <w:r w:rsidRPr="00F22ABC">
              <w:rPr>
                <w:bCs/>
              </w:rPr>
              <w:t>МБУДО «Дворец творчества детей и молодежи»,</w:t>
            </w:r>
          </w:p>
          <w:p w:rsidR="003A124D" w:rsidRPr="00F22ABC" w:rsidRDefault="00845082" w:rsidP="0018388E">
            <w:pPr>
              <w:jc w:val="center"/>
            </w:pPr>
            <w:r w:rsidRPr="00F22ABC">
              <w:t xml:space="preserve">Музыкальный </w:t>
            </w:r>
            <w:r w:rsidR="003A124D" w:rsidRPr="00F22ABC">
              <w:t>отд</w:t>
            </w:r>
            <w:r w:rsidR="00EB7801">
              <w:t>ел</w:t>
            </w:r>
          </w:p>
        </w:tc>
      </w:tr>
      <w:tr w:rsidR="003A124D" w:rsidRPr="00F22ABC" w:rsidTr="00AF27ED">
        <w:trPr>
          <w:gridAfter w:val="3"/>
          <w:wAfter w:w="30" w:type="dxa"/>
        </w:trPr>
        <w:tc>
          <w:tcPr>
            <w:tcW w:w="675" w:type="dxa"/>
          </w:tcPr>
          <w:p w:rsidR="003A124D" w:rsidRPr="00F22ABC" w:rsidRDefault="003A124D" w:rsidP="00037127">
            <w:pPr>
              <w:jc w:val="center"/>
              <w:rPr>
                <w:sz w:val="22"/>
                <w:szCs w:val="22"/>
              </w:rPr>
            </w:pPr>
            <w:r w:rsidRPr="00F22ABC">
              <w:rPr>
                <w:sz w:val="22"/>
                <w:szCs w:val="22"/>
              </w:rPr>
              <w:lastRenderedPageBreak/>
              <w:t>74</w:t>
            </w:r>
          </w:p>
        </w:tc>
        <w:tc>
          <w:tcPr>
            <w:tcW w:w="1701" w:type="dxa"/>
          </w:tcPr>
          <w:p w:rsidR="003A124D" w:rsidRPr="00F22ABC" w:rsidRDefault="003A124D" w:rsidP="00E74D04">
            <w:pPr>
              <w:jc w:val="center"/>
            </w:pPr>
            <w:r w:rsidRPr="00F22ABC">
              <w:t>13.03.2020</w:t>
            </w:r>
          </w:p>
          <w:p w:rsidR="003A124D" w:rsidRPr="00F22ABC" w:rsidRDefault="003A124D" w:rsidP="00E74D04">
            <w:pPr>
              <w:jc w:val="center"/>
            </w:pPr>
          </w:p>
        </w:tc>
        <w:tc>
          <w:tcPr>
            <w:tcW w:w="2268" w:type="dxa"/>
          </w:tcPr>
          <w:p w:rsidR="003A124D" w:rsidRPr="00F22ABC" w:rsidRDefault="003A124D" w:rsidP="004E2A75">
            <w:pPr>
              <w:jc w:val="center"/>
            </w:pPr>
            <w:r w:rsidRPr="00F22ABC">
              <w:t>МБУДО «МЦДОД»</w:t>
            </w:r>
          </w:p>
          <w:p w:rsidR="003A124D" w:rsidRPr="00F22ABC" w:rsidRDefault="003A124D" w:rsidP="004E2A75">
            <w:pPr>
              <w:jc w:val="center"/>
            </w:pPr>
            <w:r w:rsidRPr="00F22ABC">
              <w:t>Пр. Светлый,10</w:t>
            </w:r>
          </w:p>
        </w:tc>
        <w:tc>
          <w:tcPr>
            <w:tcW w:w="3260" w:type="dxa"/>
          </w:tcPr>
          <w:p w:rsidR="003A124D" w:rsidRPr="00F22ABC" w:rsidRDefault="003A124D" w:rsidP="004E2A75">
            <w:pPr>
              <w:ind w:firstLine="284"/>
              <w:jc w:val="center"/>
            </w:pPr>
            <w:r w:rsidRPr="00F22ABC">
              <w:t>Конкурс - выставка по вязанию крючком и спицами «Оренбургские пуховницы»</w:t>
            </w:r>
          </w:p>
        </w:tc>
        <w:tc>
          <w:tcPr>
            <w:tcW w:w="2295" w:type="dxa"/>
          </w:tcPr>
          <w:p w:rsidR="003A124D" w:rsidRPr="00F22ABC" w:rsidRDefault="00750E7A" w:rsidP="004E2A75">
            <w:pPr>
              <w:jc w:val="center"/>
            </w:pPr>
            <w:r w:rsidRPr="00F22ABC">
              <w:rPr>
                <w:bCs/>
              </w:rPr>
              <w:t>МБУДО «</w:t>
            </w:r>
            <w:r w:rsidRPr="00F22ABC">
              <w:rPr>
                <w:bCs/>
                <w:sz w:val="23"/>
                <w:szCs w:val="23"/>
              </w:rPr>
              <w:t>Многопрофильный</w:t>
            </w:r>
            <w:r w:rsidRPr="00F22ABC">
              <w:rPr>
                <w:bCs/>
              </w:rPr>
              <w:t xml:space="preserve"> центр дополнительного образования детей»</w:t>
            </w:r>
          </w:p>
        </w:tc>
      </w:tr>
      <w:tr w:rsidR="003A124D" w:rsidRPr="00F22ABC" w:rsidTr="00AF27ED">
        <w:trPr>
          <w:gridAfter w:val="3"/>
          <w:wAfter w:w="30" w:type="dxa"/>
        </w:trPr>
        <w:tc>
          <w:tcPr>
            <w:tcW w:w="675" w:type="dxa"/>
          </w:tcPr>
          <w:p w:rsidR="003A124D" w:rsidRPr="00F22ABC" w:rsidRDefault="003A124D" w:rsidP="00037127">
            <w:pPr>
              <w:jc w:val="center"/>
              <w:rPr>
                <w:sz w:val="22"/>
                <w:szCs w:val="22"/>
              </w:rPr>
            </w:pPr>
            <w:r w:rsidRPr="00F22ABC">
              <w:rPr>
                <w:sz w:val="22"/>
                <w:szCs w:val="22"/>
              </w:rPr>
              <w:t>75</w:t>
            </w:r>
          </w:p>
        </w:tc>
        <w:tc>
          <w:tcPr>
            <w:tcW w:w="1701" w:type="dxa"/>
          </w:tcPr>
          <w:p w:rsidR="003A124D" w:rsidRPr="00F22ABC" w:rsidRDefault="003A124D" w:rsidP="00E74D04">
            <w:pPr>
              <w:jc w:val="center"/>
            </w:pPr>
            <w:r w:rsidRPr="00F22ABC">
              <w:t>16.03-</w:t>
            </w:r>
            <w:r w:rsidR="00B4294B" w:rsidRPr="00F22ABC">
              <w:t>0</w:t>
            </w:r>
            <w:r w:rsidRPr="00F22ABC">
              <w:t>2.04.2020</w:t>
            </w:r>
          </w:p>
          <w:p w:rsidR="003A124D" w:rsidRPr="00F22ABC" w:rsidRDefault="003A124D" w:rsidP="00E74D04">
            <w:pPr>
              <w:jc w:val="center"/>
            </w:pPr>
          </w:p>
          <w:p w:rsidR="003A124D" w:rsidRPr="00F22ABC" w:rsidRDefault="003A124D" w:rsidP="00E74D04">
            <w:pPr>
              <w:jc w:val="center"/>
            </w:pPr>
            <w:r w:rsidRPr="00F22ABC">
              <w:t>Награждение</w:t>
            </w:r>
          </w:p>
          <w:p w:rsidR="003A124D" w:rsidRPr="00F22ABC" w:rsidRDefault="003A124D" w:rsidP="00E74D04">
            <w:pPr>
              <w:jc w:val="center"/>
            </w:pPr>
            <w:r w:rsidRPr="00F22ABC">
              <w:t>10.04.2020</w:t>
            </w:r>
          </w:p>
          <w:p w:rsidR="003A124D" w:rsidRPr="00F22ABC" w:rsidRDefault="003A124D" w:rsidP="00E74D04">
            <w:pPr>
              <w:jc w:val="center"/>
              <w:rPr>
                <w:i/>
              </w:rPr>
            </w:pPr>
            <w:r w:rsidRPr="00F22ABC">
              <w:t>15.00</w:t>
            </w:r>
          </w:p>
        </w:tc>
        <w:tc>
          <w:tcPr>
            <w:tcW w:w="2268" w:type="dxa"/>
          </w:tcPr>
          <w:p w:rsidR="00F60988" w:rsidRPr="00F22ABC" w:rsidRDefault="00F60988" w:rsidP="00F60988">
            <w:pPr>
              <w:jc w:val="center"/>
              <w:rPr>
                <w:bCs/>
              </w:rPr>
            </w:pPr>
            <w:r w:rsidRPr="00F22ABC">
              <w:rPr>
                <w:bCs/>
              </w:rPr>
              <w:t xml:space="preserve">МБУДО </w:t>
            </w:r>
            <w:r w:rsidR="003A124D" w:rsidRPr="00F22ABC">
              <w:rPr>
                <w:bCs/>
              </w:rPr>
              <w:t>«ДТДиМ»,</w:t>
            </w:r>
          </w:p>
          <w:p w:rsidR="003A124D" w:rsidRPr="00F22ABC" w:rsidRDefault="003A124D" w:rsidP="00F60988">
            <w:pPr>
              <w:jc w:val="center"/>
              <w:rPr>
                <w:bCs/>
              </w:rPr>
            </w:pPr>
            <w:r w:rsidRPr="00F22ABC">
              <w:rPr>
                <w:bCs/>
              </w:rPr>
              <w:t xml:space="preserve"> 2 корпус</w:t>
            </w:r>
          </w:p>
          <w:p w:rsidR="003A124D" w:rsidRPr="00F22ABC" w:rsidRDefault="003A124D" w:rsidP="004E2A75">
            <w:pPr>
              <w:jc w:val="center"/>
            </w:pPr>
            <w:r w:rsidRPr="00F22ABC">
              <w:t>пер. Хлебный, 2,</w:t>
            </w:r>
          </w:p>
          <w:p w:rsidR="003A124D" w:rsidRPr="00F22ABC" w:rsidRDefault="003A124D" w:rsidP="004E2A75">
            <w:pPr>
              <w:jc w:val="center"/>
              <w:rPr>
                <w:bCs/>
                <w:i/>
              </w:rPr>
            </w:pPr>
            <w:r w:rsidRPr="00F22ABC">
              <w:rPr>
                <w:bCs/>
                <w:shd w:val="clear" w:color="auto" w:fill="FFFFFF"/>
              </w:rPr>
              <w:t xml:space="preserve">Оренбургский губернаторский историко-краеведческий музей </w:t>
            </w:r>
            <w:r w:rsidRPr="00F22ABC">
              <w:t>ул. Советская, 28</w:t>
            </w:r>
          </w:p>
        </w:tc>
        <w:tc>
          <w:tcPr>
            <w:tcW w:w="3260" w:type="dxa"/>
          </w:tcPr>
          <w:p w:rsidR="003A124D" w:rsidRPr="00F22ABC" w:rsidRDefault="003A124D" w:rsidP="004E2A75">
            <w:pPr>
              <w:jc w:val="center"/>
              <w:rPr>
                <w:i/>
              </w:rPr>
            </w:pPr>
            <w:r w:rsidRPr="00F22ABC">
              <w:rPr>
                <w:lang w:val="en-US"/>
              </w:rPr>
              <w:t>XIV</w:t>
            </w:r>
            <w:r w:rsidRPr="00F22ABC">
              <w:t xml:space="preserve"> городской конкурс компьютерной графики «Свет далеких планет», посвященный космонавтам Оренбуржья, для обучающихся </w:t>
            </w:r>
            <w:r w:rsidRPr="00F22ABC">
              <w:br/>
              <w:t>1-11 классов</w:t>
            </w:r>
          </w:p>
        </w:tc>
        <w:tc>
          <w:tcPr>
            <w:tcW w:w="2295" w:type="dxa"/>
          </w:tcPr>
          <w:p w:rsidR="003A124D" w:rsidRPr="00F22ABC" w:rsidRDefault="003A124D" w:rsidP="004E2A75">
            <w:pPr>
              <w:jc w:val="center"/>
              <w:rPr>
                <w:bCs/>
              </w:rPr>
            </w:pPr>
            <w:r w:rsidRPr="00F22ABC">
              <w:rPr>
                <w:bCs/>
              </w:rPr>
              <w:t>МБУДО «Дворец творчества детей и молодежи»,</w:t>
            </w:r>
          </w:p>
          <w:p w:rsidR="003A124D" w:rsidRPr="00F22ABC" w:rsidRDefault="003A124D" w:rsidP="004E2A75">
            <w:pPr>
              <w:jc w:val="center"/>
            </w:pPr>
            <w:r w:rsidRPr="00F22ABC">
              <w:t>ОНИД</w:t>
            </w:r>
          </w:p>
        </w:tc>
      </w:tr>
      <w:tr w:rsidR="003A124D" w:rsidRPr="00F22ABC" w:rsidTr="00AF27ED">
        <w:trPr>
          <w:gridAfter w:val="3"/>
          <w:wAfter w:w="30" w:type="dxa"/>
        </w:trPr>
        <w:tc>
          <w:tcPr>
            <w:tcW w:w="675" w:type="dxa"/>
          </w:tcPr>
          <w:p w:rsidR="003A124D" w:rsidRPr="00F22ABC" w:rsidRDefault="003A124D" w:rsidP="00037127">
            <w:pPr>
              <w:pStyle w:val="af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2AB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76</w:t>
            </w:r>
          </w:p>
        </w:tc>
        <w:tc>
          <w:tcPr>
            <w:tcW w:w="1701" w:type="dxa"/>
          </w:tcPr>
          <w:p w:rsidR="003A124D" w:rsidRPr="00F22ABC" w:rsidRDefault="003A124D" w:rsidP="00E74D04">
            <w:pPr>
              <w:pStyle w:val="af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22ABC">
              <w:rPr>
                <w:rFonts w:ascii="Times New Roman" w:hAnsi="Times New Roman" w:cs="Times New Roman"/>
                <w:color w:val="auto"/>
              </w:rPr>
              <w:t>17.03.20</w:t>
            </w:r>
          </w:p>
          <w:p w:rsidR="003A124D" w:rsidRPr="00F22ABC" w:rsidRDefault="003A124D" w:rsidP="00E74D04">
            <w:pPr>
              <w:pStyle w:val="af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22ABC">
              <w:rPr>
                <w:rFonts w:ascii="Times New Roman" w:hAnsi="Times New Roman" w:cs="Times New Roman"/>
                <w:color w:val="auto"/>
              </w:rPr>
              <w:t>10.00</w:t>
            </w:r>
          </w:p>
          <w:p w:rsidR="003A124D" w:rsidRPr="00F22ABC" w:rsidRDefault="003A124D" w:rsidP="00E74D04">
            <w:pPr>
              <w:pStyle w:val="af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22ABC">
              <w:rPr>
                <w:rFonts w:ascii="Times New Roman" w:hAnsi="Times New Roman" w:cs="Times New Roman"/>
                <w:color w:val="auto"/>
              </w:rPr>
              <w:t>(в течение дня)</w:t>
            </w:r>
          </w:p>
        </w:tc>
        <w:tc>
          <w:tcPr>
            <w:tcW w:w="2268" w:type="dxa"/>
          </w:tcPr>
          <w:p w:rsidR="003A124D" w:rsidRPr="00F22ABC" w:rsidRDefault="00F60988" w:rsidP="004E2A75">
            <w:pPr>
              <w:pStyle w:val="af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22ABC">
              <w:rPr>
                <w:rFonts w:ascii="Times New Roman" w:hAnsi="Times New Roman" w:cs="Times New Roman"/>
                <w:color w:val="auto"/>
              </w:rPr>
              <w:t xml:space="preserve">МАУДО «ЦДТ» Промышленного района </w:t>
            </w:r>
            <w:r w:rsidR="003A124D" w:rsidRPr="00F22ABC">
              <w:rPr>
                <w:rFonts w:ascii="Times New Roman" w:hAnsi="Times New Roman" w:cs="Times New Roman"/>
                <w:color w:val="auto"/>
              </w:rPr>
              <w:t>ул. Магнитогорская, 80</w:t>
            </w:r>
          </w:p>
        </w:tc>
        <w:tc>
          <w:tcPr>
            <w:tcW w:w="3260" w:type="dxa"/>
          </w:tcPr>
          <w:p w:rsidR="003A124D" w:rsidRPr="00F22ABC" w:rsidRDefault="003A124D" w:rsidP="004E2A75">
            <w:pPr>
              <w:jc w:val="center"/>
            </w:pPr>
            <w:r w:rsidRPr="00F22ABC">
              <w:t>Городская научно-практическая конференция "Мир особого ребенка"</w:t>
            </w:r>
          </w:p>
        </w:tc>
        <w:tc>
          <w:tcPr>
            <w:tcW w:w="2295" w:type="dxa"/>
          </w:tcPr>
          <w:p w:rsidR="003A124D" w:rsidRPr="00F22ABC" w:rsidRDefault="003A124D" w:rsidP="00EB7801">
            <w:pPr>
              <w:pStyle w:val="af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22ABC">
              <w:rPr>
                <w:rFonts w:ascii="Times New Roman" w:hAnsi="Times New Roman" w:cs="Times New Roman"/>
                <w:color w:val="auto"/>
              </w:rPr>
              <w:t xml:space="preserve">МАУДО </w:t>
            </w:r>
            <w:r w:rsidR="00F60988" w:rsidRPr="00F22ABC">
              <w:rPr>
                <w:rFonts w:ascii="Times New Roman" w:hAnsi="Times New Roman" w:cs="Times New Roman"/>
                <w:color w:val="auto"/>
              </w:rPr>
              <w:t>«</w:t>
            </w:r>
            <w:r w:rsidR="00EB7801">
              <w:rPr>
                <w:rFonts w:ascii="Times New Roman" w:hAnsi="Times New Roman" w:cs="Times New Roman"/>
                <w:color w:val="auto"/>
              </w:rPr>
              <w:t>Центр детского творчества</w:t>
            </w:r>
            <w:r w:rsidR="00F60988" w:rsidRPr="00F22ABC">
              <w:rPr>
                <w:rFonts w:ascii="Times New Roman" w:hAnsi="Times New Roman" w:cs="Times New Roman"/>
                <w:color w:val="auto"/>
              </w:rPr>
              <w:t>»</w:t>
            </w:r>
            <w:r w:rsidRPr="00F22ABC">
              <w:rPr>
                <w:rFonts w:ascii="Times New Roman" w:hAnsi="Times New Roman" w:cs="Times New Roman"/>
                <w:color w:val="auto"/>
              </w:rPr>
              <w:t xml:space="preserve"> Промышленного района</w:t>
            </w:r>
          </w:p>
        </w:tc>
      </w:tr>
      <w:tr w:rsidR="003A124D" w:rsidRPr="00F22ABC" w:rsidTr="00AF27ED">
        <w:trPr>
          <w:gridAfter w:val="3"/>
          <w:wAfter w:w="30" w:type="dxa"/>
        </w:trPr>
        <w:tc>
          <w:tcPr>
            <w:tcW w:w="675" w:type="dxa"/>
          </w:tcPr>
          <w:p w:rsidR="003A124D" w:rsidRPr="00F22ABC" w:rsidRDefault="003A124D" w:rsidP="00037127">
            <w:pPr>
              <w:jc w:val="center"/>
              <w:rPr>
                <w:sz w:val="22"/>
                <w:szCs w:val="22"/>
              </w:rPr>
            </w:pPr>
            <w:r w:rsidRPr="00F22ABC">
              <w:rPr>
                <w:sz w:val="22"/>
                <w:szCs w:val="22"/>
              </w:rPr>
              <w:t>77</w:t>
            </w:r>
          </w:p>
        </w:tc>
        <w:tc>
          <w:tcPr>
            <w:tcW w:w="1701" w:type="dxa"/>
          </w:tcPr>
          <w:p w:rsidR="003A124D" w:rsidRPr="00F22ABC" w:rsidRDefault="003A124D" w:rsidP="00E74D04">
            <w:pPr>
              <w:jc w:val="center"/>
            </w:pPr>
            <w:r w:rsidRPr="00F22ABC">
              <w:t>18.03. 2020</w:t>
            </w:r>
          </w:p>
          <w:p w:rsidR="003A124D" w:rsidRPr="00F22ABC" w:rsidRDefault="003A124D" w:rsidP="00E74D04">
            <w:pPr>
              <w:jc w:val="center"/>
            </w:pPr>
            <w:r w:rsidRPr="00F22ABC">
              <w:t>15.00</w:t>
            </w:r>
            <w:r w:rsidRPr="00F22ABC">
              <w:rPr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3A124D" w:rsidRPr="00F22ABC" w:rsidRDefault="003A124D" w:rsidP="004E2A75">
            <w:pPr>
              <w:jc w:val="center"/>
            </w:pPr>
            <w:r w:rsidRPr="00F22ABC">
              <w:t>МОБУ «СОШ № 72</w:t>
            </w:r>
            <w:r w:rsidRPr="00F22ABC">
              <w:br/>
              <w:t>с углубленным изучением математики»</w:t>
            </w:r>
          </w:p>
          <w:p w:rsidR="003A124D" w:rsidRPr="00F22ABC" w:rsidRDefault="003A124D" w:rsidP="004E2A75">
            <w:pPr>
              <w:jc w:val="center"/>
            </w:pPr>
            <w:r w:rsidRPr="00F22ABC">
              <w:t>ул. Туркестанская, 55/5</w:t>
            </w:r>
          </w:p>
        </w:tc>
        <w:tc>
          <w:tcPr>
            <w:tcW w:w="3260" w:type="dxa"/>
          </w:tcPr>
          <w:p w:rsidR="003A124D" w:rsidRDefault="003A124D" w:rsidP="004E2A75">
            <w:pPr>
              <w:jc w:val="center"/>
            </w:pPr>
            <w:r w:rsidRPr="00F22ABC">
              <w:t>Городской смотр-конкурс дружин юных пожарных «Лучшая дружина юных пожарных России» (Слет ДЮП - 2020) среди общеобразовательных организаций</w:t>
            </w:r>
            <w:r w:rsidR="00F60988" w:rsidRPr="00F22ABC">
              <w:t xml:space="preserve"> </w:t>
            </w:r>
            <w:r w:rsidRPr="00F22ABC">
              <w:t>г. Оренбурга</w:t>
            </w:r>
          </w:p>
          <w:p w:rsidR="002502B3" w:rsidRPr="00F22ABC" w:rsidRDefault="002502B3" w:rsidP="004E2A75">
            <w:pPr>
              <w:jc w:val="center"/>
            </w:pPr>
          </w:p>
        </w:tc>
        <w:tc>
          <w:tcPr>
            <w:tcW w:w="2295" w:type="dxa"/>
          </w:tcPr>
          <w:p w:rsidR="003A124D" w:rsidRPr="00F22ABC" w:rsidRDefault="003A124D" w:rsidP="006A680B">
            <w:pPr>
              <w:jc w:val="center"/>
              <w:rPr>
                <w:bCs/>
              </w:rPr>
            </w:pPr>
            <w:r w:rsidRPr="00F22ABC">
              <w:rPr>
                <w:bCs/>
              </w:rPr>
              <w:t>МБУДО «Дворец творчества детей и молодежи»,</w:t>
            </w:r>
          </w:p>
          <w:p w:rsidR="003A124D" w:rsidRPr="00F22ABC" w:rsidRDefault="003A124D" w:rsidP="004E2A75">
            <w:pPr>
              <w:jc w:val="center"/>
            </w:pPr>
            <w:r w:rsidRPr="00F22ABC">
              <w:t>Центр детского и молодежного движения «Радуга»</w:t>
            </w:r>
          </w:p>
        </w:tc>
      </w:tr>
      <w:tr w:rsidR="003A124D" w:rsidRPr="00F22ABC" w:rsidTr="00AF27ED">
        <w:trPr>
          <w:gridAfter w:val="3"/>
          <w:wAfter w:w="30" w:type="dxa"/>
        </w:trPr>
        <w:tc>
          <w:tcPr>
            <w:tcW w:w="675" w:type="dxa"/>
          </w:tcPr>
          <w:p w:rsidR="003A124D" w:rsidRPr="00F22ABC" w:rsidRDefault="003A124D" w:rsidP="00037127">
            <w:pPr>
              <w:jc w:val="center"/>
              <w:rPr>
                <w:sz w:val="22"/>
                <w:szCs w:val="22"/>
              </w:rPr>
            </w:pPr>
            <w:r w:rsidRPr="00F22ABC">
              <w:rPr>
                <w:sz w:val="22"/>
                <w:szCs w:val="22"/>
              </w:rPr>
              <w:t>78</w:t>
            </w:r>
          </w:p>
        </w:tc>
        <w:tc>
          <w:tcPr>
            <w:tcW w:w="1701" w:type="dxa"/>
          </w:tcPr>
          <w:p w:rsidR="003A124D" w:rsidRPr="00F22ABC" w:rsidRDefault="003A124D" w:rsidP="00E74D04">
            <w:pPr>
              <w:jc w:val="center"/>
            </w:pPr>
            <w:r w:rsidRPr="00F22ABC">
              <w:t>19.03.2020</w:t>
            </w:r>
          </w:p>
          <w:p w:rsidR="003A124D" w:rsidRPr="00F22ABC" w:rsidRDefault="003A124D" w:rsidP="00E74D04">
            <w:pPr>
              <w:jc w:val="center"/>
            </w:pPr>
          </w:p>
          <w:p w:rsidR="003A124D" w:rsidRPr="00F22ABC" w:rsidRDefault="003A124D" w:rsidP="00E74D04">
            <w:pPr>
              <w:jc w:val="center"/>
            </w:pPr>
            <w:r w:rsidRPr="00F22ABC">
              <w:t>21.03.2020</w:t>
            </w:r>
          </w:p>
        </w:tc>
        <w:tc>
          <w:tcPr>
            <w:tcW w:w="2268" w:type="dxa"/>
          </w:tcPr>
          <w:p w:rsidR="003A124D" w:rsidRPr="00F22ABC" w:rsidRDefault="00F60988" w:rsidP="00F60988">
            <w:pPr>
              <w:ind w:left="-57" w:right="-57"/>
              <w:jc w:val="center"/>
            </w:pPr>
            <w:r w:rsidRPr="00F22ABC">
              <w:t xml:space="preserve">МАУДО «ЦДТ» Промышленного района </w:t>
            </w:r>
          </w:p>
        </w:tc>
        <w:tc>
          <w:tcPr>
            <w:tcW w:w="3260" w:type="dxa"/>
          </w:tcPr>
          <w:p w:rsidR="003A124D" w:rsidRPr="00F22ABC" w:rsidRDefault="003A124D" w:rsidP="004E2A75">
            <w:pPr>
              <w:ind w:right="8"/>
              <w:jc w:val="center"/>
            </w:pPr>
            <w:r w:rsidRPr="00F22ABC">
              <w:t>XI Городской фестиваль-конкурс детского и юношеского творчества «Джаз-пикколо»</w:t>
            </w:r>
          </w:p>
          <w:p w:rsidR="003A124D" w:rsidRDefault="003A124D" w:rsidP="004E2A75">
            <w:pPr>
              <w:ind w:right="8"/>
              <w:jc w:val="center"/>
            </w:pPr>
            <w:r w:rsidRPr="00F22ABC">
              <w:t>Гала-концерт</w:t>
            </w:r>
          </w:p>
          <w:p w:rsidR="002502B3" w:rsidRPr="00F22ABC" w:rsidRDefault="002502B3" w:rsidP="004E2A75">
            <w:pPr>
              <w:ind w:right="8"/>
              <w:jc w:val="center"/>
            </w:pPr>
          </w:p>
        </w:tc>
        <w:tc>
          <w:tcPr>
            <w:tcW w:w="2295" w:type="dxa"/>
          </w:tcPr>
          <w:p w:rsidR="003A124D" w:rsidRPr="00F22ABC" w:rsidRDefault="003A124D" w:rsidP="00EB7801">
            <w:pPr>
              <w:jc w:val="center"/>
            </w:pPr>
            <w:r w:rsidRPr="00F22ABC">
              <w:t>МАУДО «</w:t>
            </w:r>
            <w:r w:rsidR="00EB7801">
              <w:t xml:space="preserve">Центр внешкольной работы </w:t>
            </w:r>
            <w:r w:rsidRPr="00F22ABC">
              <w:t>«Подросток»</w:t>
            </w:r>
          </w:p>
        </w:tc>
      </w:tr>
      <w:tr w:rsidR="003A124D" w:rsidRPr="00F22ABC" w:rsidTr="00AF27ED">
        <w:trPr>
          <w:gridAfter w:val="3"/>
          <w:wAfter w:w="30" w:type="dxa"/>
        </w:trPr>
        <w:tc>
          <w:tcPr>
            <w:tcW w:w="675" w:type="dxa"/>
          </w:tcPr>
          <w:p w:rsidR="003A124D" w:rsidRPr="00F22ABC" w:rsidRDefault="003A124D" w:rsidP="00037127">
            <w:pPr>
              <w:jc w:val="center"/>
              <w:rPr>
                <w:sz w:val="22"/>
                <w:szCs w:val="22"/>
              </w:rPr>
            </w:pPr>
            <w:r w:rsidRPr="00F22ABC">
              <w:rPr>
                <w:sz w:val="22"/>
                <w:szCs w:val="22"/>
              </w:rPr>
              <w:t>79</w:t>
            </w:r>
          </w:p>
        </w:tc>
        <w:tc>
          <w:tcPr>
            <w:tcW w:w="1701" w:type="dxa"/>
          </w:tcPr>
          <w:p w:rsidR="003A124D" w:rsidRPr="00F22ABC" w:rsidRDefault="003A124D" w:rsidP="00E74D04">
            <w:pPr>
              <w:jc w:val="center"/>
            </w:pPr>
            <w:r w:rsidRPr="00F22ABC">
              <w:t xml:space="preserve">20.03.2020 </w:t>
            </w:r>
          </w:p>
          <w:p w:rsidR="003A124D" w:rsidRPr="00F22ABC" w:rsidRDefault="00F60988" w:rsidP="00E74D04">
            <w:pPr>
              <w:jc w:val="center"/>
            </w:pPr>
            <w:r w:rsidRPr="00F22ABC">
              <w:t>15.00</w:t>
            </w:r>
          </w:p>
          <w:p w:rsidR="003A124D" w:rsidRPr="00F22ABC" w:rsidRDefault="003A124D" w:rsidP="00E74D04">
            <w:pPr>
              <w:jc w:val="center"/>
            </w:pPr>
            <w:r w:rsidRPr="00F22ABC">
              <w:t xml:space="preserve">Награждение 21.03.2020 </w:t>
            </w:r>
          </w:p>
          <w:p w:rsidR="003A124D" w:rsidRPr="00F22ABC" w:rsidRDefault="003A124D" w:rsidP="00E74D04">
            <w:pPr>
              <w:jc w:val="center"/>
            </w:pPr>
            <w:r w:rsidRPr="00F22ABC">
              <w:t>12.00</w:t>
            </w:r>
          </w:p>
        </w:tc>
        <w:tc>
          <w:tcPr>
            <w:tcW w:w="2268" w:type="dxa"/>
          </w:tcPr>
          <w:p w:rsidR="003A124D" w:rsidRPr="00F22ABC" w:rsidRDefault="003A124D" w:rsidP="004E2A75">
            <w:pPr>
              <w:jc w:val="center"/>
            </w:pPr>
            <w:r w:rsidRPr="00F22ABC">
              <w:t>МОБУ</w:t>
            </w:r>
          </w:p>
          <w:p w:rsidR="003A124D" w:rsidRPr="00F22ABC" w:rsidRDefault="003A124D" w:rsidP="004E2A75">
            <w:pPr>
              <w:jc w:val="center"/>
            </w:pPr>
            <w:r w:rsidRPr="00F22ABC">
              <w:t>«СОШ № 3»</w:t>
            </w:r>
          </w:p>
          <w:p w:rsidR="003A124D" w:rsidRPr="00F22ABC" w:rsidRDefault="003A124D" w:rsidP="004E2A75">
            <w:pPr>
              <w:jc w:val="center"/>
            </w:pPr>
            <w:r w:rsidRPr="00F22ABC">
              <w:t>Пр. Гагарина, 45</w:t>
            </w:r>
          </w:p>
        </w:tc>
        <w:tc>
          <w:tcPr>
            <w:tcW w:w="3260" w:type="dxa"/>
          </w:tcPr>
          <w:p w:rsidR="003A124D" w:rsidRPr="00F22ABC" w:rsidRDefault="003A124D" w:rsidP="004E2A75">
            <w:pPr>
              <w:jc w:val="center"/>
            </w:pPr>
            <w:r w:rsidRPr="00F22ABC">
              <w:t>Городской конкурс швейного мастерства «Золотой напёрсток»</w:t>
            </w:r>
          </w:p>
          <w:p w:rsidR="003A124D" w:rsidRPr="00F22ABC" w:rsidRDefault="003A124D" w:rsidP="004E2A75">
            <w:pPr>
              <w:jc w:val="center"/>
            </w:pPr>
          </w:p>
        </w:tc>
        <w:tc>
          <w:tcPr>
            <w:tcW w:w="2295" w:type="dxa"/>
          </w:tcPr>
          <w:p w:rsidR="003A124D" w:rsidRPr="00F22ABC" w:rsidRDefault="003A124D" w:rsidP="004E2A75">
            <w:pPr>
              <w:jc w:val="center"/>
              <w:rPr>
                <w:bCs/>
              </w:rPr>
            </w:pPr>
            <w:r w:rsidRPr="00F22ABC">
              <w:rPr>
                <w:bCs/>
              </w:rPr>
              <w:t>МБУДО «Дворец творчества детей и молодежи»,</w:t>
            </w:r>
          </w:p>
          <w:p w:rsidR="003A124D" w:rsidRPr="00F22ABC" w:rsidRDefault="003A124D" w:rsidP="004E2A75">
            <w:pPr>
              <w:jc w:val="center"/>
            </w:pPr>
            <w:r w:rsidRPr="00F22ABC">
              <w:t>ОСТ</w:t>
            </w:r>
          </w:p>
        </w:tc>
      </w:tr>
      <w:tr w:rsidR="003A124D" w:rsidRPr="00F22ABC" w:rsidTr="00AF27ED">
        <w:trPr>
          <w:gridAfter w:val="3"/>
          <w:wAfter w:w="30" w:type="dxa"/>
        </w:trPr>
        <w:tc>
          <w:tcPr>
            <w:tcW w:w="675" w:type="dxa"/>
          </w:tcPr>
          <w:p w:rsidR="003A124D" w:rsidRPr="00F22ABC" w:rsidRDefault="003A124D" w:rsidP="00037127">
            <w:pPr>
              <w:jc w:val="center"/>
              <w:rPr>
                <w:sz w:val="22"/>
                <w:szCs w:val="22"/>
              </w:rPr>
            </w:pPr>
            <w:r w:rsidRPr="00F22ABC">
              <w:rPr>
                <w:sz w:val="22"/>
                <w:szCs w:val="22"/>
              </w:rPr>
              <w:t>80</w:t>
            </w:r>
          </w:p>
        </w:tc>
        <w:tc>
          <w:tcPr>
            <w:tcW w:w="1701" w:type="dxa"/>
          </w:tcPr>
          <w:p w:rsidR="003A124D" w:rsidRPr="00F22ABC" w:rsidRDefault="003A124D" w:rsidP="00E74D04">
            <w:pPr>
              <w:jc w:val="center"/>
            </w:pPr>
            <w:r w:rsidRPr="00F22ABC">
              <w:t>23.03.2020</w:t>
            </w:r>
          </w:p>
        </w:tc>
        <w:tc>
          <w:tcPr>
            <w:tcW w:w="2268" w:type="dxa"/>
          </w:tcPr>
          <w:p w:rsidR="003A124D" w:rsidRPr="00F22ABC" w:rsidRDefault="003A124D" w:rsidP="004E2A75">
            <w:pPr>
              <w:jc w:val="center"/>
            </w:pPr>
            <w:r w:rsidRPr="00F22ABC">
              <w:t>МБУДО «МЦДОД»</w:t>
            </w:r>
          </w:p>
          <w:p w:rsidR="003A124D" w:rsidRPr="00F22ABC" w:rsidRDefault="003A124D" w:rsidP="004E2A75">
            <w:pPr>
              <w:jc w:val="center"/>
            </w:pPr>
            <w:r w:rsidRPr="00F22ABC">
              <w:t>Пр. Светлый,10</w:t>
            </w:r>
          </w:p>
        </w:tc>
        <w:tc>
          <w:tcPr>
            <w:tcW w:w="3260" w:type="dxa"/>
          </w:tcPr>
          <w:p w:rsidR="003A124D" w:rsidRPr="00F22ABC" w:rsidRDefault="003A124D" w:rsidP="004E2A75">
            <w:pPr>
              <w:jc w:val="center"/>
              <w:rPr>
                <w:b/>
              </w:rPr>
            </w:pPr>
            <w:r w:rsidRPr="00F22ABC">
              <w:t>Шахматный турнир «Отважная пешка»</w:t>
            </w:r>
          </w:p>
        </w:tc>
        <w:tc>
          <w:tcPr>
            <w:tcW w:w="2295" w:type="dxa"/>
          </w:tcPr>
          <w:p w:rsidR="003A124D" w:rsidRPr="00F22ABC" w:rsidRDefault="00750E7A" w:rsidP="004E2A75">
            <w:pPr>
              <w:jc w:val="center"/>
              <w:rPr>
                <w:b/>
              </w:rPr>
            </w:pPr>
            <w:r w:rsidRPr="00F22ABC">
              <w:rPr>
                <w:bCs/>
              </w:rPr>
              <w:t>МБУДО «</w:t>
            </w:r>
            <w:r w:rsidRPr="00F22ABC">
              <w:rPr>
                <w:bCs/>
                <w:sz w:val="23"/>
                <w:szCs w:val="23"/>
              </w:rPr>
              <w:t>Многопрофильный</w:t>
            </w:r>
            <w:r w:rsidRPr="00F22ABC">
              <w:rPr>
                <w:bCs/>
              </w:rPr>
              <w:t xml:space="preserve"> центр дополнительного образования детей»</w:t>
            </w:r>
          </w:p>
        </w:tc>
      </w:tr>
      <w:tr w:rsidR="003A124D" w:rsidRPr="00F22ABC" w:rsidTr="00AF27ED">
        <w:trPr>
          <w:gridAfter w:val="3"/>
          <w:wAfter w:w="30" w:type="dxa"/>
        </w:trPr>
        <w:tc>
          <w:tcPr>
            <w:tcW w:w="675" w:type="dxa"/>
          </w:tcPr>
          <w:p w:rsidR="003A124D" w:rsidRPr="00F22ABC" w:rsidRDefault="003A124D" w:rsidP="00037127">
            <w:pPr>
              <w:pStyle w:val="af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2AB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81</w:t>
            </w:r>
          </w:p>
        </w:tc>
        <w:tc>
          <w:tcPr>
            <w:tcW w:w="1701" w:type="dxa"/>
          </w:tcPr>
          <w:p w:rsidR="003A124D" w:rsidRPr="00F22ABC" w:rsidRDefault="003A124D" w:rsidP="00E74D04">
            <w:pPr>
              <w:pStyle w:val="af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22ABC">
              <w:rPr>
                <w:rFonts w:ascii="Times New Roman" w:hAnsi="Times New Roman" w:cs="Times New Roman"/>
                <w:color w:val="auto"/>
              </w:rPr>
              <w:t>23-27.03.20 — заочный этап;</w:t>
            </w:r>
          </w:p>
          <w:p w:rsidR="003A124D" w:rsidRPr="00F22ABC" w:rsidRDefault="003A124D" w:rsidP="00E74D04">
            <w:pPr>
              <w:pStyle w:val="af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22ABC">
              <w:rPr>
                <w:rFonts w:ascii="Times New Roman" w:hAnsi="Times New Roman" w:cs="Times New Roman"/>
                <w:color w:val="auto"/>
              </w:rPr>
              <w:t>22-23.04.20 — очный этап</w:t>
            </w:r>
          </w:p>
          <w:p w:rsidR="003A124D" w:rsidRPr="00F22ABC" w:rsidRDefault="003A124D" w:rsidP="00E74D04">
            <w:pPr>
              <w:pStyle w:val="af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22ABC">
              <w:rPr>
                <w:rFonts w:ascii="Times New Roman" w:hAnsi="Times New Roman" w:cs="Times New Roman"/>
                <w:color w:val="auto"/>
              </w:rPr>
              <w:t>(защита проектов и работ)</w:t>
            </w:r>
          </w:p>
          <w:p w:rsidR="003A124D" w:rsidRPr="00F22ABC" w:rsidRDefault="003A124D" w:rsidP="00E74D04">
            <w:pPr>
              <w:pStyle w:val="af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22ABC">
              <w:rPr>
                <w:rFonts w:ascii="Times New Roman" w:hAnsi="Times New Roman" w:cs="Times New Roman"/>
                <w:color w:val="auto"/>
              </w:rPr>
              <w:t>10.00</w:t>
            </w:r>
          </w:p>
        </w:tc>
        <w:tc>
          <w:tcPr>
            <w:tcW w:w="2268" w:type="dxa"/>
          </w:tcPr>
          <w:p w:rsidR="00F60988" w:rsidRPr="00F22ABC" w:rsidRDefault="00F60988" w:rsidP="004E2A75">
            <w:pPr>
              <w:pStyle w:val="af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22ABC">
              <w:rPr>
                <w:rFonts w:ascii="Times New Roman" w:hAnsi="Times New Roman" w:cs="Times New Roman"/>
                <w:color w:val="auto"/>
              </w:rPr>
              <w:t xml:space="preserve">МАУДО «ЦДТ» Промышленного района </w:t>
            </w:r>
          </w:p>
          <w:p w:rsidR="003A124D" w:rsidRPr="00F22ABC" w:rsidRDefault="003A124D" w:rsidP="004E2A75">
            <w:pPr>
              <w:pStyle w:val="af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22ABC">
              <w:rPr>
                <w:rFonts w:ascii="Times New Roman" w:hAnsi="Times New Roman" w:cs="Times New Roman"/>
                <w:color w:val="auto"/>
              </w:rPr>
              <w:t>ул. Магнитогорская, 80</w:t>
            </w:r>
          </w:p>
        </w:tc>
        <w:tc>
          <w:tcPr>
            <w:tcW w:w="3260" w:type="dxa"/>
          </w:tcPr>
          <w:p w:rsidR="003A124D" w:rsidRPr="00F22ABC" w:rsidRDefault="003A124D" w:rsidP="004E2A75">
            <w:pPr>
              <w:jc w:val="center"/>
            </w:pPr>
            <w:r w:rsidRPr="00F22ABC">
              <w:t>Городской конкурс исследовательских и проектных работ "Юный исследователь" для детей младшего школьного возраста (1-4 классы)</w:t>
            </w:r>
          </w:p>
        </w:tc>
        <w:tc>
          <w:tcPr>
            <w:tcW w:w="2295" w:type="dxa"/>
          </w:tcPr>
          <w:p w:rsidR="003A124D" w:rsidRPr="00F22ABC" w:rsidRDefault="00F60988" w:rsidP="00EB7801">
            <w:pPr>
              <w:pStyle w:val="af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22ABC">
              <w:rPr>
                <w:rFonts w:ascii="Times New Roman" w:hAnsi="Times New Roman" w:cs="Times New Roman"/>
                <w:color w:val="auto"/>
              </w:rPr>
              <w:t>МАУДО «</w:t>
            </w:r>
            <w:r w:rsidR="00EB7801">
              <w:rPr>
                <w:rFonts w:ascii="Times New Roman" w:hAnsi="Times New Roman" w:cs="Times New Roman"/>
                <w:color w:val="auto"/>
              </w:rPr>
              <w:t>Центр детского творчества</w:t>
            </w:r>
            <w:r w:rsidRPr="00F22ABC">
              <w:rPr>
                <w:rFonts w:ascii="Times New Roman" w:hAnsi="Times New Roman" w:cs="Times New Roman"/>
                <w:color w:val="auto"/>
              </w:rPr>
              <w:t>» Промышленного района</w:t>
            </w:r>
          </w:p>
        </w:tc>
      </w:tr>
      <w:tr w:rsidR="003A124D" w:rsidRPr="00F22ABC" w:rsidTr="00AF27ED">
        <w:trPr>
          <w:gridAfter w:val="3"/>
          <w:wAfter w:w="30" w:type="dxa"/>
        </w:trPr>
        <w:tc>
          <w:tcPr>
            <w:tcW w:w="675" w:type="dxa"/>
          </w:tcPr>
          <w:p w:rsidR="003A124D" w:rsidRPr="00F22ABC" w:rsidRDefault="003A124D" w:rsidP="00037127">
            <w:pPr>
              <w:jc w:val="center"/>
              <w:rPr>
                <w:sz w:val="22"/>
                <w:szCs w:val="22"/>
              </w:rPr>
            </w:pPr>
            <w:r w:rsidRPr="00F22ABC">
              <w:rPr>
                <w:sz w:val="22"/>
                <w:szCs w:val="22"/>
              </w:rPr>
              <w:lastRenderedPageBreak/>
              <w:t>82</w:t>
            </w:r>
          </w:p>
        </w:tc>
        <w:tc>
          <w:tcPr>
            <w:tcW w:w="1701" w:type="dxa"/>
          </w:tcPr>
          <w:p w:rsidR="003A124D" w:rsidRPr="00F22ABC" w:rsidRDefault="003A124D" w:rsidP="004E2A75">
            <w:pPr>
              <w:jc w:val="center"/>
            </w:pPr>
            <w:r w:rsidRPr="00F22ABC">
              <w:t>23-28.03.2020</w:t>
            </w:r>
          </w:p>
        </w:tc>
        <w:tc>
          <w:tcPr>
            <w:tcW w:w="2268" w:type="dxa"/>
          </w:tcPr>
          <w:p w:rsidR="003A124D" w:rsidRPr="00F22ABC" w:rsidRDefault="003A124D" w:rsidP="004E2A75">
            <w:pPr>
              <w:tabs>
                <w:tab w:val="left" w:pos="3860"/>
              </w:tabs>
              <w:jc w:val="center"/>
            </w:pPr>
            <w:r w:rsidRPr="00F22ABC">
              <w:t>МАУДО «Станция детского и юношеского туризма и экскурсий (юных туристов)»</w:t>
            </w:r>
          </w:p>
          <w:p w:rsidR="003A124D" w:rsidRPr="00F22ABC" w:rsidRDefault="003A124D" w:rsidP="004E2A75">
            <w:pPr>
              <w:jc w:val="center"/>
            </w:pPr>
            <w:r w:rsidRPr="00F22ABC">
              <w:t>ул. Яицкая, 61</w:t>
            </w:r>
          </w:p>
        </w:tc>
        <w:tc>
          <w:tcPr>
            <w:tcW w:w="3260" w:type="dxa"/>
          </w:tcPr>
          <w:p w:rsidR="003A124D" w:rsidRPr="00F22ABC" w:rsidRDefault="003A124D" w:rsidP="004E2A75">
            <w:pPr>
              <w:jc w:val="center"/>
            </w:pPr>
            <w:r w:rsidRPr="00F22ABC">
              <w:t>Конкурс исследовательских краеведческих работ туристско-краеведческого движения учащихся РФ «Отечество</w:t>
            </w:r>
            <w:r w:rsidR="00F60988" w:rsidRPr="00F22ABC">
              <w:t>»</w:t>
            </w:r>
          </w:p>
        </w:tc>
        <w:tc>
          <w:tcPr>
            <w:tcW w:w="2295" w:type="dxa"/>
          </w:tcPr>
          <w:p w:rsidR="003A124D" w:rsidRPr="00F22ABC" w:rsidRDefault="003A124D" w:rsidP="00EB7801">
            <w:pPr>
              <w:tabs>
                <w:tab w:val="left" w:pos="3860"/>
              </w:tabs>
              <w:jc w:val="center"/>
            </w:pPr>
            <w:bookmarkStart w:id="3" w:name="__DdeLink__228_858330292"/>
            <w:bookmarkEnd w:id="3"/>
            <w:r w:rsidRPr="00F22ABC">
              <w:t>МАУДО «Станция детского и юношеского туризма и экскурсий (юных туристов)»</w:t>
            </w:r>
          </w:p>
        </w:tc>
      </w:tr>
      <w:tr w:rsidR="003A124D" w:rsidRPr="00F22ABC" w:rsidTr="00AF27ED">
        <w:trPr>
          <w:gridAfter w:val="3"/>
          <w:wAfter w:w="30" w:type="dxa"/>
        </w:trPr>
        <w:tc>
          <w:tcPr>
            <w:tcW w:w="675" w:type="dxa"/>
          </w:tcPr>
          <w:p w:rsidR="003A124D" w:rsidRPr="00F22ABC" w:rsidRDefault="003A124D" w:rsidP="00037127">
            <w:pPr>
              <w:jc w:val="center"/>
              <w:rPr>
                <w:sz w:val="22"/>
                <w:szCs w:val="22"/>
              </w:rPr>
            </w:pPr>
            <w:r w:rsidRPr="00F22ABC">
              <w:rPr>
                <w:sz w:val="22"/>
                <w:szCs w:val="22"/>
              </w:rPr>
              <w:t>83</w:t>
            </w:r>
          </w:p>
        </w:tc>
        <w:tc>
          <w:tcPr>
            <w:tcW w:w="1701" w:type="dxa"/>
          </w:tcPr>
          <w:p w:rsidR="003A124D" w:rsidRPr="00F22ABC" w:rsidRDefault="003A124D" w:rsidP="004E2A75">
            <w:pPr>
              <w:jc w:val="center"/>
            </w:pPr>
            <w:r w:rsidRPr="00F22ABC">
              <w:t>24.03.2020</w:t>
            </w:r>
          </w:p>
          <w:p w:rsidR="003A124D" w:rsidRPr="00F22ABC" w:rsidRDefault="003A124D" w:rsidP="004E2A75">
            <w:pPr>
              <w:jc w:val="center"/>
            </w:pPr>
            <w:r w:rsidRPr="00F22ABC">
              <w:t>14.00</w:t>
            </w:r>
          </w:p>
        </w:tc>
        <w:tc>
          <w:tcPr>
            <w:tcW w:w="2268" w:type="dxa"/>
          </w:tcPr>
          <w:p w:rsidR="003A124D" w:rsidRPr="00F22ABC" w:rsidRDefault="003A124D" w:rsidP="004E2A75">
            <w:pPr>
              <w:jc w:val="center"/>
            </w:pPr>
            <w:r w:rsidRPr="00F22ABC">
              <w:t xml:space="preserve">МОБУ «Лицей № 4» </w:t>
            </w:r>
            <w:r w:rsidRPr="00F22ABC">
              <w:br/>
            </w:r>
            <w:r w:rsidRPr="00F22ABC">
              <w:rPr>
                <w:rStyle w:val="js-extracted-address"/>
              </w:rPr>
              <w:t>ул. Дружбы, д. 7/2</w:t>
            </w:r>
            <w:r w:rsidRPr="00F22ABC">
              <w:t>.</w:t>
            </w:r>
          </w:p>
        </w:tc>
        <w:tc>
          <w:tcPr>
            <w:tcW w:w="3260" w:type="dxa"/>
          </w:tcPr>
          <w:p w:rsidR="00845082" w:rsidRPr="00F22ABC" w:rsidRDefault="003540FF" w:rsidP="003540FF">
            <w:pPr>
              <w:jc w:val="center"/>
            </w:pPr>
            <w:r w:rsidRPr="00F22ABC">
              <w:t>Городские спортивные соревнования команд детских клубов по месту жительства</w:t>
            </w:r>
          </w:p>
          <w:p w:rsidR="003A124D" w:rsidRPr="00F22ABC" w:rsidRDefault="003540FF" w:rsidP="003540FF">
            <w:pPr>
              <w:jc w:val="center"/>
            </w:pPr>
            <w:r w:rsidRPr="00F22ABC">
              <w:t xml:space="preserve"> </w:t>
            </w:r>
            <w:r w:rsidR="00845082" w:rsidRPr="00F22ABC">
              <w:t>«Сила.</w:t>
            </w:r>
            <w:r w:rsidR="00F22ABC">
              <w:t xml:space="preserve"> </w:t>
            </w:r>
            <w:r w:rsidR="00845082" w:rsidRPr="00F22ABC">
              <w:t>Грация. Красота»</w:t>
            </w:r>
            <w:r w:rsidR="00F22ABC">
              <w:t xml:space="preserve"> </w:t>
            </w:r>
          </w:p>
        </w:tc>
        <w:tc>
          <w:tcPr>
            <w:tcW w:w="2295" w:type="dxa"/>
          </w:tcPr>
          <w:p w:rsidR="003A124D" w:rsidRPr="00F22ABC" w:rsidRDefault="003A124D" w:rsidP="00EB7801">
            <w:pPr>
              <w:jc w:val="center"/>
            </w:pPr>
            <w:r w:rsidRPr="00F22ABC">
              <w:t>МБУДО «Центр детского творчества»</w:t>
            </w:r>
            <w:r w:rsidR="00EB7801">
              <w:br/>
            </w:r>
            <w:r w:rsidRPr="00F22ABC">
              <w:t>г.</w:t>
            </w:r>
            <w:r w:rsidR="00F22ABC">
              <w:t xml:space="preserve"> </w:t>
            </w:r>
            <w:r w:rsidRPr="00F22ABC">
              <w:t>Оренбурга</w:t>
            </w:r>
          </w:p>
        </w:tc>
      </w:tr>
      <w:tr w:rsidR="003A124D" w:rsidRPr="00F22ABC" w:rsidTr="00AF27ED">
        <w:trPr>
          <w:gridAfter w:val="3"/>
          <w:wAfter w:w="30" w:type="dxa"/>
        </w:trPr>
        <w:tc>
          <w:tcPr>
            <w:tcW w:w="675" w:type="dxa"/>
          </w:tcPr>
          <w:p w:rsidR="003A124D" w:rsidRPr="00F22ABC" w:rsidRDefault="003A124D" w:rsidP="00037127">
            <w:pPr>
              <w:jc w:val="center"/>
              <w:rPr>
                <w:rStyle w:val="af6"/>
                <w:b w:val="0"/>
                <w:sz w:val="22"/>
                <w:szCs w:val="22"/>
              </w:rPr>
            </w:pPr>
            <w:r w:rsidRPr="00F22ABC">
              <w:rPr>
                <w:rStyle w:val="af6"/>
                <w:b w:val="0"/>
                <w:sz w:val="22"/>
                <w:szCs w:val="22"/>
              </w:rPr>
              <w:t>84</w:t>
            </w:r>
          </w:p>
        </w:tc>
        <w:tc>
          <w:tcPr>
            <w:tcW w:w="1701" w:type="dxa"/>
          </w:tcPr>
          <w:p w:rsidR="003A124D" w:rsidRPr="00F22ABC" w:rsidRDefault="003A124D" w:rsidP="004E2A75">
            <w:pPr>
              <w:jc w:val="center"/>
              <w:rPr>
                <w:rStyle w:val="af6"/>
                <w:b w:val="0"/>
              </w:rPr>
            </w:pPr>
            <w:r w:rsidRPr="00F22ABC">
              <w:rPr>
                <w:rStyle w:val="af6"/>
                <w:b w:val="0"/>
              </w:rPr>
              <w:t>25.03.2020</w:t>
            </w:r>
          </w:p>
          <w:p w:rsidR="003A124D" w:rsidRPr="00F22ABC" w:rsidRDefault="003A124D" w:rsidP="004E2A75">
            <w:pPr>
              <w:jc w:val="center"/>
              <w:rPr>
                <w:rStyle w:val="af6"/>
                <w:b w:val="0"/>
              </w:rPr>
            </w:pPr>
            <w:r w:rsidRPr="00F22ABC">
              <w:rPr>
                <w:rStyle w:val="af6"/>
                <w:b w:val="0"/>
              </w:rPr>
              <w:t>15.00</w:t>
            </w:r>
          </w:p>
          <w:p w:rsidR="003A124D" w:rsidRPr="00F22ABC" w:rsidRDefault="003A124D" w:rsidP="004E2A75">
            <w:pPr>
              <w:jc w:val="center"/>
              <w:rPr>
                <w:rStyle w:val="af6"/>
                <w:b w:val="0"/>
              </w:rPr>
            </w:pPr>
          </w:p>
        </w:tc>
        <w:tc>
          <w:tcPr>
            <w:tcW w:w="2268" w:type="dxa"/>
          </w:tcPr>
          <w:p w:rsidR="00C20182" w:rsidRPr="00F22ABC" w:rsidRDefault="00C20182" w:rsidP="004E2A75">
            <w:pPr>
              <w:jc w:val="center"/>
              <w:rPr>
                <w:rStyle w:val="af6"/>
                <w:b w:val="0"/>
              </w:rPr>
            </w:pPr>
            <w:r w:rsidRPr="00F22ABC">
              <w:t>МБУДО «</w:t>
            </w:r>
            <w:r w:rsidR="003A124D" w:rsidRPr="00F22ABC">
              <w:rPr>
                <w:rStyle w:val="af6"/>
                <w:b w:val="0"/>
              </w:rPr>
              <w:t>СЮТ</w:t>
            </w:r>
            <w:r w:rsidRPr="00F22ABC">
              <w:rPr>
                <w:rStyle w:val="af6"/>
                <w:b w:val="0"/>
              </w:rPr>
              <w:t>»</w:t>
            </w:r>
          </w:p>
          <w:p w:rsidR="003A124D" w:rsidRPr="00F22ABC" w:rsidRDefault="003A124D" w:rsidP="004E2A75">
            <w:pPr>
              <w:jc w:val="center"/>
              <w:rPr>
                <w:rStyle w:val="af6"/>
                <w:b w:val="0"/>
              </w:rPr>
            </w:pPr>
            <w:r w:rsidRPr="00F22ABC">
              <w:rPr>
                <w:rStyle w:val="af6"/>
                <w:b w:val="0"/>
              </w:rPr>
              <w:t xml:space="preserve"> г. Оренбурга,</w:t>
            </w:r>
          </w:p>
          <w:p w:rsidR="003A124D" w:rsidRPr="00F22ABC" w:rsidRDefault="003A124D" w:rsidP="004E2A75">
            <w:pPr>
              <w:jc w:val="center"/>
              <w:rPr>
                <w:rStyle w:val="af6"/>
                <w:b w:val="0"/>
              </w:rPr>
            </w:pPr>
            <w:r w:rsidRPr="00F22ABC">
              <w:rPr>
                <w:rStyle w:val="af6"/>
                <w:b w:val="0"/>
              </w:rPr>
              <w:t>г. Оренбург ул. Брестская 3</w:t>
            </w:r>
          </w:p>
        </w:tc>
        <w:tc>
          <w:tcPr>
            <w:tcW w:w="3260" w:type="dxa"/>
          </w:tcPr>
          <w:p w:rsidR="00F60988" w:rsidRPr="00F22ABC" w:rsidRDefault="003A124D" w:rsidP="004E2A75">
            <w:pPr>
              <w:jc w:val="center"/>
              <w:rPr>
                <w:rStyle w:val="af6"/>
                <w:b w:val="0"/>
              </w:rPr>
            </w:pPr>
            <w:r w:rsidRPr="00F22ABC">
              <w:rPr>
                <w:rStyle w:val="af6"/>
                <w:b w:val="0"/>
              </w:rPr>
              <w:t xml:space="preserve">Городской фестиваль по легоконструированию и робототехнике </w:t>
            </w:r>
          </w:p>
          <w:p w:rsidR="003A124D" w:rsidRPr="00F22ABC" w:rsidRDefault="003A124D" w:rsidP="004E2A75">
            <w:pPr>
              <w:jc w:val="center"/>
              <w:rPr>
                <w:rStyle w:val="af6"/>
                <w:b w:val="0"/>
              </w:rPr>
            </w:pPr>
            <w:r w:rsidRPr="00F22ABC">
              <w:rPr>
                <w:rStyle w:val="af6"/>
                <w:b w:val="0"/>
              </w:rPr>
              <w:t>«</w:t>
            </w:r>
            <w:r w:rsidRPr="00F22ABC">
              <w:rPr>
                <w:rStyle w:val="af6"/>
                <w:b w:val="0"/>
                <w:lang w:val="en-US"/>
              </w:rPr>
              <w:t>Hello</w:t>
            </w:r>
            <w:r w:rsidRPr="00F22ABC">
              <w:rPr>
                <w:rStyle w:val="af6"/>
                <w:b w:val="0"/>
              </w:rPr>
              <w:t>, робот!»</w:t>
            </w:r>
          </w:p>
        </w:tc>
        <w:tc>
          <w:tcPr>
            <w:tcW w:w="2295" w:type="dxa"/>
          </w:tcPr>
          <w:p w:rsidR="003A124D" w:rsidRPr="00F22ABC" w:rsidRDefault="003A124D" w:rsidP="00EB7801">
            <w:pPr>
              <w:jc w:val="center"/>
              <w:rPr>
                <w:b/>
                <w:bCs/>
              </w:rPr>
            </w:pPr>
            <w:r w:rsidRPr="00F22ABC">
              <w:t>МБУДО «Станция юных техников»</w:t>
            </w:r>
            <w:r w:rsidR="00EB7801">
              <w:br/>
            </w:r>
            <w:r w:rsidRPr="00F22ABC">
              <w:t>г.</w:t>
            </w:r>
            <w:r w:rsidR="00F22ABC">
              <w:t xml:space="preserve"> </w:t>
            </w:r>
            <w:r w:rsidRPr="00F22ABC">
              <w:t>Оренбурга</w:t>
            </w:r>
          </w:p>
        </w:tc>
      </w:tr>
      <w:tr w:rsidR="003A124D" w:rsidRPr="00F22ABC" w:rsidTr="00AF27ED">
        <w:trPr>
          <w:gridAfter w:val="3"/>
          <w:wAfter w:w="30" w:type="dxa"/>
        </w:trPr>
        <w:tc>
          <w:tcPr>
            <w:tcW w:w="675" w:type="dxa"/>
          </w:tcPr>
          <w:p w:rsidR="003A124D" w:rsidRPr="00F22ABC" w:rsidRDefault="003A124D" w:rsidP="00037127">
            <w:pPr>
              <w:jc w:val="center"/>
              <w:rPr>
                <w:sz w:val="22"/>
                <w:szCs w:val="22"/>
              </w:rPr>
            </w:pPr>
            <w:r w:rsidRPr="00F22ABC">
              <w:rPr>
                <w:sz w:val="22"/>
                <w:szCs w:val="22"/>
              </w:rPr>
              <w:t>85</w:t>
            </w:r>
          </w:p>
        </w:tc>
        <w:tc>
          <w:tcPr>
            <w:tcW w:w="1701" w:type="dxa"/>
            <w:vAlign w:val="center"/>
          </w:tcPr>
          <w:p w:rsidR="003A124D" w:rsidRPr="00F22ABC" w:rsidRDefault="003A124D" w:rsidP="004E2A75">
            <w:pPr>
              <w:jc w:val="center"/>
            </w:pPr>
            <w:r w:rsidRPr="00F22ABC">
              <w:t>26-27.03.2020</w:t>
            </w:r>
          </w:p>
          <w:p w:rsidR="003A124D" w:rsidRPr="00F22ABC" w:rsidRDefault="003A124D" w:rsidP="004E2A75">
            <w:pPr>
              <w:jc w:val="center"/>
            </w:pPr>
            <w:r w:rsidRPr="00F22ABC">
              <w:t>Открытие</w:t>
            </w:r>
          </w:p>
          <w:p w:rsidR="003A124D" w:rsidRPr="00F22ABC" w:rsidRDefault="003A124D" w:rsidP="004E2A75">
            <w:pPr>
              <w:jc w:val="center"/>
            </w:pPr>
            <w:r w:rsidRPr="00F22ABC">
              <w:t xml:space="preserve"> 26.03.2020</w:t>
            </w:r>
          </w:p>
          <w:p w:rsidR="003A124D" w:rsidRPr="00F22ABC" w:rsidRDefault="003A124D" w:rsidP="004E2A75">
            <w:pPr>
              <w:jc w:val="center"/>
            </w:pPr>
            <w:r w:rsidRPr="00F22ABC">
              <w:t>10.00</w:t>
            </w:r>
          </w:p>
        </w:tc>
        <w:tc>
          <w:tcPr>
            <w:tcW w:w="2268" w:type="dxa"/>
            <w:vAlign w:val="center"/>
          </w:tcPr>
          <w:p w:rsidR="00F60988" w:rsidRPr="00F22ABC" w:rsidRDefault="003A124D" w:rsidP="004E2A75">
            <w:pPr>
              <w:jc w:val="center"/>
            </w:pPr>
            <w:r w:rsidRPr="00F22ABC">
              <w:t>МБУДО «</w:t>
            </w:r>
            <w:r w:rsidR="00EB7801">
              <w:t>Станция детского технического творчества</w:t>
            </w:r>
            <w:r w:rsidRPr="00F22ABC">
              <w:t>»</w:t>
            </w:r>
          </w:p>
          <w:p w:rsidR="003A124D" w:rsidRPr="00F22ABC" w:rsidRDefault="003A124D" w:rsidP="004E2A75">
            <w:pPr>
              <w:jc w:val="center"/>
            </w:pPr>
            <w:r w:rsidRPr="00F22ABC">
              <w:t xml:space="preserve"> г. Оренбурга</w:t>
            </w:r>
          </w:p>
          <w:p w:rsidR="003A124D" w:rsidRPr="00F22ABC" w:rsidRDefault="003A124D" w:rsidP="002502B3">
            <w:pPr>
              <w:jc w:val="center"/>
            </w:pPr>
            <w:r w:rsidRPr="00F22ABC">
              <w:t>Ногина, 46</w:t>
            </w:r>
          </w:p>
        </w:tc>
        <w:tc>
          <w:tcPr>
            <w:tcW w:w="3260" w:type="dxa"/>
          </w:tcPr>
          <w:p w:rsidR="003A124D" w:rsidRPr="00F22ABC" w:rsidRDefault="003A124D" w:rsidP="004E2A75">
            <w:pPr>
              <w:jc w:val="center"/>
            </w:pPr>
            <w:r w:rsidRPr="00F22ABC">
              <w:rPr>
                <w:lang w:val="en-US"/>
              </w:rPr>
              <w:t>XII</w:t>
            </w:r>
            <w:r w:rsidRPr="00F22ABC">
              <w:t xml:space="preserve"> Городской слет юных техников, посвященный 75-летию Победы</w:t>
            </w:r>
          </w:p>
        </w:tc>
        <w:tc>
          <w:tcPr>
            <w:tcW w:w="2295" w:type="dxa"/>
          </w:tcPr>
          <w:p w:rsidR="003A124D" w:rsidRPr="00F22ABC" w:rsidRDefault="003A124D" w:rsidP="004E2A75">
            <w:pPr>
              <w:jc w:val="center"/>
            </w:pPr>
            <w:r w:rsidRPr="00F22ABC">
              <w:t>МБУДО «</w:t>
            </w:r>
            <w:r w:rsidR="00EB7801">
              <w:t>Станция детского технического творчества</w:t>
            </w:r>
            <w:r w:rsidRPr="00F22ABC">
              <w:t>»</w:t>
            </w:r>
            <w:r w:rsidRPr="00F22ABC">
              <w:br/>
              <w:t>г. Оренбурга</w:t>
            </w:r>
          </w:p>
          <w:p w:rsidR="003A124D" w:rsidRPr="00F22ABC" w:rsidRDefault="003A124D" w:rsidP="004E2A75">
            <w:pPr>
              <w:jc w:val="center"/>
            </w:pPr>
          </w:p>
        </w:tc>
      </w:tr>
      <w:tr w:rsidR="003A124D" w:rsidRPr="00F22ABC" w:rsidTr="00AF27ED">
        <w:trPr>
          <w:gridAfter w:val="3"/>
          <w:wAfter w:w="30" w:type="dxa"/>
        </w:trPr>
        <w:tc>
          <w:tcPr>
            <w:tcW w:w="675" w:type="dxa"/>
          </w:tcPr>
          <w:p w:rsidR="003A124D" w:rsidRPr="00F22ABC" w:rsidRDefault="003A124D" w:rsidP="00037127">
            <w:pPr>
              <w:jc w:val="center"/>
              <w:rPr>
                <w:sz w:val="22"/>
                <w:szCs w:val="22"/>
              </w:rPr>
            </w:pPr>
            <w:r w:rsidRPr="00F22ABC">
              <w:rPr>
                <w:sz w:val="22"/>
                <w:szCs w:val="22"/>
              </w:rPr>
              <w:t>86</w:t>
            </w:r>
          </w:p>
        </w:tc>
        <w:tc>
          <w:tcPr>
            <w:tcW w:w="1701" w:type="dxa"/>
          </w:tcPr>
          <w:p w:rsidR="003A124D" w:rsidRPr="00F22ABC" w:rsidRDefault="003A124D" w:rsidP="004E2A75">
            <w:pPr>
              <w:ind w:left="164"/>
              <w:jc w:val="center"/>
            </w:pPr>
            <w:r w:rsidRPr="00F22ABC">
              <w:rPr>
                <w:lang w:val="en-US"/>
              </w:rPr>
              <w:t>2</w:t>
            </w:r>
            <w:r w:rsidRPr="00F22ABC">
              <w:t>7.03.2020 11.00</w:t>
            </w:r>
          </w:p>
          <w:p w:rsidR="003A124D" w:rsidRPr="00F22ABC" w:rsidRDefault="003A124D" w:rsidP="00E74D04">
            <w:pPr>
              <w:jc w:val="center"/>
            </w:pPr>
            <w:r w:rsidRPr="00F22ABC">
              <w:t>Награждение</w:t>
            </w:r>
          </w:p>
          <w:p w:rsidR="003A124D" w:rsidRPr="00F22ABC" w:rsidRDefault="003A124D" w:rsidP="004E2A75">
            <w:pPr>
              <w:ind w:left="164"/>
              <w:jc w:val="center"/>
            </w:pPr>
            <w:r w:rsidRPr="00F22ABC">
              <w:rPr>
                <w:lang w:val="en-US"/>
              </w:rPr>
              <w:t>2</w:t>
            </w:r>
            <w:r w:rsidRPr="00F22ABC">
              <w:t>7.03.2020</w:t>
            </w:r>
          </w:p>
          <w:p w:rsidR="003A124D" w:rsidRPr="00F22ABC" w:rsidRDefault="003A124D" w:rsidP="004E2A75">
            <w:pPr>
              <w:ind w:left="164"/>
              <w:jc w:val="center"/>
            </w:pPr>
            <w:r w:rsidRPr="00F22ABC">
              <w:t>17 00</w:t>
            </w:r>
          </w:p>
        </w:tc>
        <w:tc>
          <w:tcPr>
            <w:tcW w:w="2268" w:type="dxa"/>
          </w:tcPr>
          <w:p w:rsidR="003540FF" w:rsidRPr="00F22ABC" w:rsidRDefault="003540FF" w:rsidP="004E2A75">
            <w:pPr>
              <w:jc w:val="center"/>
              <w:rPr>
                <w:bCs/>
              </w:rPr>
            </w:pPr>
            <w:r w:rsidRPr="00F22ABC">
              <w:rPr>
                <w:bCs/>
              </w:rPr>
              <w:t xml:space="preserve">МБУДО </w:t>
            </w:r>
            <w:r w:rsidR="003A124D" w:rsidRPr="00F22ABC">
              <w:rPr>
                <w:bCs/>
              </w:rPr>
              <w:t xml:space="preserve">«ДТДиМ», </w:t>
            </w:r>
          </w:p>
          <w:p w:rsidR="003A124D" w:rsidRPr="00F22ABC" w:rsidRDefault="003A124D" w:rsidP="004E2A75">
            <w:pPr>
              <w:jc w:val="center"/>
              <w:rPr>
                <w:bCs/>
              </w:rPr>
            </w:pPr>
            <w:r w:rsidRPr="00F22ABC">
              <w:rPr>
                <w:bCs/>
              </w:rPr>
              <w:t>1 корпус</w:t>
            </w:r>
          </w:p>
          <w:p w:rsidR="003A124D" w:rsidRPr="00F22ABC" w:rsidRDefault="003A124D" w:rsidP="004E2A75">
            <w:pPr>
              <w:jc w:val="center"/>
              <w:rPr>
                <w:bCs/>
              </w:rPr>
            </w:pPr>
            <w:r w:rsidRPr="00F22ABC">
              <w:t>ул. Карагандинская, 37А</w:t>
            </w:r>
            <w:r w:rsidR="003540FF" w:rsidRPr="00F22ABC">
              <w:t>, МКЗ</w:t>
            </w:r>
          </w:p>
        </w:tc>
        <w:tc>
          <w:tcPr>
            <w:tcW w:w="3260" w:type="dxa"/>
          </w:tcPr>
          <w:p w:rsidR="003A124D" w:rsidRPr="00F22ABC" w:rsidRDefault="003A124D" w:rsidP="004E2A75">
            <w:pPr>
              <w:ind w:right="-1"/>
              <w:jc w:val="center"/>
            </w:pPr>
            <w:r w:rsidRPr="00F22ABC">
              <w:rPr>
                <w:lang w:val="en-US"/>
              </w:rPr>
              <w:t>X</w:t>
            </w:r>
            <w:r w:rsidRPr="00F22ABC">
              <w:t xml:space="preserve"> городской интеллектуальный конкурс для детей дошкольного возраста «Почемучки»</w:t>
            </w:r>
          </w:p>
        </w:tc>
        <w:tc>
          <w:tcPr>
            <w:tcW w:w="2295" w:type="dxa"/>
          </w:tcPr>
          <w:p w:rsidR="003A124D" w:rsidRPr="00F22ABC" w:rsidRDefault="003A124D" w:rsidP="004E2A75">
            <w:pPr>
              <w:jc w:val="center"/>
              <w:rPr>
                <w:bCs/>
              </w:rPr>
            </w:pPr>
            <w:r w:rsidRPr="00F22ABC">
              <w:rPr>
                <w:bCs/>
              </w:rPr>
              <w:t>МБУДО «Дворец творчества детей и молодежи»,</w:t>
            </w:r>
          </w:p>
          <w:p w:rsidR="003A124D" w:rsidRPr="00F22ABC" w:rsidRDefault="003A124D" w:rsidP="004E2A75">
            <w:pPr>
              <w:jc w:val="center"/>
            </w:pPr>
            <w:r w:rsidRPr="00F22ABC">
              <w:t>отдел «Школа развития»</w:t>
            </w:r>
          </w:p>
        </w:tc>
      </w:tr>
      <w:tr w:rsidR="003A124D" w:rsidRPr="00F22ABC" w:rsidTr="00AF27ED">
        <w:trPr>
          <w:gridAfter w:val="3"/>
          <w:wAfter w:w="30" w:type="dxa"/>
        </w:trPr>
        <w:tc>
          <w:tcPr>
            <w:tcW w:w="675" w:type="dxa"/>
          </w:tcPr>
          <w:p w:rsidR="003A124D" w:rsidRPr="00F22ABC" w:rsidRDefault="003A124D" w:rsidP="00037127">
            <w:pPr>
              <w:jc w:val="center"/>
              <w:rPr>
                <w:sz w:val="22"/>
                <w:szCs w:val="22"/>
              </w:rPr>
            </w:pPr>
            <w:r w:rsidRPr="00F22ABC">
              <w:rPr>
                <w:sz w:val="22"/>
                <w:szCs w:val="22"/>
              </w:rPr>
              <w:t>87</w:t>
            </w:r>
          </w:p>
        </w:tc>
        <w:tc>
          <w:tcPr>
            <w:tcW w:w="1701" w:type="dxa"/>
          </w:tcPr>
          <w:p w:rsidR="003A124D" w:rsidRPr="00F22ABC" w:rsidRDefault="003A124D" w:rsidP="004E2A75">
            <w:pPr>
              <w:jc w:val="center"/>
            </w:pPr>
            <w:r w:rsidRPr="00F22ABC">
              <w:t>28.03.2020</w:t>
            </w:r>
          </w:p>
          <w:p w:rsidR="003A124D" w:rsidRPr="00F22ABC" w:rsidRDefault="003A124D" w:rsidP="004E2A75">
            <w:pPr>
              <w:jc w:val="center"/>
            </w:pPr>
            <w:r w:rsidRPr="00F22ABC">
              <w:t>16.00</w:t>
            </w:r>
          </w:p>
        </w:tc>
        <w:tc>
          <w:tcPr>
            <w:tcW w:w="2268" w:type="dxa"/>
          </w:tcPr>
          <w:p w:rsidR="003A124D" w:rsidRPr="00F22ABC" w:rsidRDefault="003A124D" w:rsidP="004E2A75">
            <w:pPr>
              <w:jc w:val="center"/>
            </w:pPr>
            <w:r w:rsidRPr="00F22ABC">
              <w:t xml:space="preserve">МОАУ </w:t>
            </w:r>
            <w:r w:rsidRPr="00F22ABC">
              <w:br/>
              <w:t>«Гимназия № 3»</w:t>
            </w:r>
          </w:p>
        </w:tc>
        <w:tc>
          <w:tcPr>
            <w:tcW w:w="3260" w:type="dxa"/>
          </w:tcPr>
          <w:p w:rsidR="003A124D" w:rsidRPr="00F22ABC" w:rsidRDefault="003A124D" w:rsidP="004E2A75">
            <w:pPr>
              <w:jc w:val="center"/>
            </w:pPr>
            <w:r w:rsidRPr="00F22ABC">
              <w:t>Первенство города по баскетболу</w:t>
            </w:r>
          </w:p>
          <w:p w:rsidR="003A124D" w:rsidRPr="00F22ABC" w:rsidRDefault="003A124D" w:rsidP="004E2A75">
            <w:pPr>
              <w:jc w:val="center"/>
            </w:pPr>
            <w:r w:rsidRPr="00F22ABC">
              <w:t>«Летающий мяч»</w:t>
            </w:r>
          </w:p>
        </w:tc>
        <w:tc>
          <w:tcPr>
            <w:tcW w:w="2295" w:type="dxa"/>
          </w:tcPr>
          <w:p w:rsidR="003A124D" w:rsidRPr="00F22ABC" w:rsidRDefault="003A124D" w:rsidP="004E2A75">
            <w:pPr>
              <w:jc w:val="center"/>
            </w:pPr>
            <w:r w:rsidRPr="00F22ABC">
              <w:t>МБУДО «ДЮСШ №2»</w:t>
            </w:r>
          </w:p>
        </w:tc>
      </w:tr>
      <w:tr w:rsidR="003A124D" w:rsidRPr="00F22ABC" w:rsidTr="00AF27ED">
        <w:trPr>
          <w:gridAfter w:val="3"/>
          <w:wAfter w:w="30" w:type="dxa"/>
        </w:trPr>
        <w:tc>
          <w:tcPr>
            <w:tcW w:w="675" w:type="dxa"/>
          </w:tcPr>
          <w:p w:rsidR="003A124D" w:rsidRPr="00F22ABC" w:rsidRDefault="003A124D" w:rsidP="00037127">
            <w:pPr>
              <w:jc w:val="center"/>
              <w:rPr>
                <w:sz w:val="22"/>
                <w:szCs w:val="22"/>
              </w:rPr>
            </w:pPr>
            <w:r w:rsidRPr="00F22ABC">
              <w:rPr>
                <w:sz w:val="22"/>
                <w:szCs w:val="22"/>
              </w:rPr>
              <w:t>88</w:t>
            </w:r>
          </w:p>
        </w:tc>
        <w:tc>
          <w:tcPr>
            <w:tcW w:w="1701" w:type="dxa"/>
            <w:vAlign w:val="center"/>
          </w:tcPr>
          <w:p w:rsidR="003A124D" w:rsidRPr="00F22ABC" w:rsidRDefault="003A124D" w:rsidP="004E2A75">
            <w:pPr>
              <w:jc w:val="center"/>
            </w:pPr>
            <w:r w:rsidRPr="00F22ABC">
              <w:t>30.03.2020</w:t>
            </w:r>
          </w:p>
          <w:p w:rsidR="003A124D" w:rsidRPr="00F22ABC" w:rsidRDefault="003A124D" w:rsidP="004E2A75">
            <w:pPr>
              <w:spacing w:line="276" w:lineRule="auto"/>
              <w:jc w:val="center"/>
            </w:pPr>
            <w:r w:rsidRPr="00F22ABC">
              <w:t>13.00</w:t>
            </w:r>
          </w:p>
        </w:tc>
        <w:tc>
          <w:tcPr>
            <w:tcW w:w="2268" w:type="dxa"/>
            <w:vAlign w:val="center"/>
          </w:tcPr>
          <w:p w:rsidR="003540FF" w:rsidRPr="00F22ABC" w:rsidRDefault="003A124D" w:rsidP="004E2A75">
            <w:pPr>
              <w:jc w:val="center"/>
            </w:pPr>
            <w:r w:rsidRPr="00F22ABC">
              <w:t>МБУДО «</w:t>
            </w:r>
            <w:r w:rsidR="00EB7801">
              <w:t>СДТТ</w:t>
            </w:r>
            <w:r w:rsidRPr="00F22ABC">
              <w:t>»</w:t>
            </w:r>
          </w:p>
          <w:p w:rsidR="003A124D" w:rsidRPr="00F22ABC" w:rsidRDefault="003A124D" w:rsidP="004E2A75">
            <w:pPr>
              <w:jc w:val="center"/>
            </w:pPr>
            <w:r w:rsidRPr="00F22ABC">
              <w:t xml:space="preserve"> г. Оренбурга</w:t>
            </w:r>
          </w:p>
          <w:p w:rsidR="003A124D" w:rsidRPr="00F22ABC" w:rsidRDefault="003A124D" w:rsidP="004E2A75">
            <w:pPr>
              <w:jc w:val="center"/>
            </w:pPr>
            <w:r w:rsidRPr="00F22ABC">
              <w:t>Ногина, 46</w:t>
            </w:r>
          </w:p>
        </w:tc>
        <w:tc>
          <w:tcPr>
            <w:tcW w:w="3260" w:type="dxa"/>
          </w:tcPr>
          <w:p w:rsidR="003A124D" w:rsidRPr="00F22ABC" w:rsidRDefault="003A124D" w:rsidP="004E2A75">
            <w:pPr>
              <w:jc w:val="center"/>
            </w:pPr>
            <w:r w:rsidRPr="00F22ABC">
              <w:t>Городская детская научно-практическая конференция «Ступени познания»</w:t>
            </w:r>
          </w:p>
        </w:tc>
        <w:tc>
          <w:tcPr>
            <w:tcW w:w="2295" w:type="dxa"/>
          </w:tcPr>
          <w:p w:rsidR="003A124D" w:rsidRPr="00F22ABC" w:rsidRDefault="003A124D" w:rsidP="00EB7801">
            <w:pPr>
              <w:jc w:val="center"/>
            </w:pPr>
            <w:r w:rsidRPr="00F22ABC">
              <w:t>МБУДО «</w:t>
            </w:r>
            <w:r w:rsidR="00EB7801">
              <w:t>Станция детского технического творчества</w:t>
            </w:r>
            <w:r w:rsidRPr="00F22ABC">
              <w:t>»</w:t>
            </w:r>
            <w:r w:rsidRPr="00F22ABC">
              <w:br/>
              <w:t>г. Оренбурга</w:t>
            </w:r>
          </w:p>
        </w:tc>
      </w:tr>
      <w:tr w:rsidR="003A124D" w:rsidRPr="00F22ABC" w:rsidTr="00AF27ED">
        <w:trPr>
          <w:gridAfter w:val="3"/>
          <w:wAfter w:w="30" w:type="dxa"/>
        </w:trPr>
        <w:tc>
          <w:tcPr>
            <w:tcW w:w="675" w:type="dxa"/>
          </w:tcPr>
          <w:p w:rsidR="003A124D" w:rsidRPr="00F22ABC" w:rsidRDefault="003A124D" w:rsidP="00037127">
            <w:pPr>
              <w:jc w:val="center"/>
              <w:rPr>
                <w:sz w:val="22"/>
                <w:szCs w:val="22"/>
              </w:rPr>
            </w:pPr>
            <w:r w:rsidRPr="00F22ABC">
              <w:rPr>
                <w:sz w:val="22"/>
                <w:szCs w:val="22"/>
              </w:rPr>
              <w:t>89</w:t>
            </w:r>
          </w:p>
        </w:tc>
        <w:tc>
          <w:tcPr>
            <w:tcW w:w="1701" w:type="dxa"/>
          </w:tcPr>
          <w:p w:rsidR="003A124D" w:rsidRPr="00F22ABC" w:rsidRDefault="003A124D" w:rsidP="004E2A75">
            <w:pPr>
              <w:jc w:val="center"/>
            </w:pPr>
            <w:r w:rsidRPr="00F22ABC">
              <w:t>В период каникул</w:t>
            </w:r>
          </w:p>
        </w:tc>
        <w:tc>
          <w:tcPr>
            <w:tcW w:w="2268" w:type="dxa"/>
          </w:tcPr>
          <w:p w:rsidR="003A124D" w:rsidRPr="00F22ABC" w:rsidRDefault="003A124D" w:rsidP="004E2A75">
            <w:pPr>
              <w:jc w:val="center"/>
            </w:pPr>
            <w:r w:rsidRPr="00F22ABC">
              <w:t>по положению</w:t>
            </w:r>
          </w:p>
        </w:tc>
        <w:tc>
          <w:tcPr>
            <w:tcW w:w="3260" w:type="dxa"/>
          </w:tcPr>
          <w:p w:rsidR="003A124D" w:rsidRPr="00F22ABC" w:rsidRDefault="003A124D" w:rsidP="004E2A75">
            <w:pPr>
              <w:jc w:val="center"/>
            </w:pPr>
            <w:r w:rsidRPr="00F22ABC">
              <w:t>Спортивное ориентирование «Лабиринт»</w:t>
            </w:r>
          </w:p>
        </w:tc>
        <w:tc>
          <w:tcPr>
            <w:tcW w:w="2295" w:type="dxa"/>
          </w:tcPr>
          <w:p w:rsidR="003A124D" w:rsidRPr="00F22ABC" w:rsidRDefault="003A124D" w:rsidP="004E2A75">
            <w:pPr>
              <w:tabs>
                <w:tab w:val="left" w:pos="3860"/>
              </w:tabs>
              <w:jc w:val="center"/>
            </w:pPr>
            <w:r w:rsidRPr="00F22ABC">
              <w:t>МАУДО «Станция детского и юношеского туризма и экскурсий (юных туристов)»</w:t>
            </w:r>
          </w:p>
        </w:tc>
      </w:tr>
      <w:tr w:rsidR="003A124D" w:rsidRPr="00F22ABC" w:rsidTr="00AF27ED">
        <w:trPr>
          <w:gridAfter w:val="1"/>
          <w:wAfter w:w="7" w:type="dxa"/>
        </w:trPr>
        <w:tc>
          <w:tcPr>
            <w:tcW w:w="10222" w:type="dxa"/>
            <w:gridSpan w:val="7"/>
          </w:tcPr>
          <w:p w:rsidR="003A124D" w:rsidRPr="00F22ABC" w:rsidRDefault="003A124D" w:rsidP="00037127">
            <w:pPr>
              <w:jc w:val="center"/>
              <w:rPr>
                <w:b/>
                <w:sz w:val="22"/>
                <w:szCs w:val="22"/>
              </w:rPr>
            </w:pPr>
            <w:r w:rsidRPr="00F22ABC">
              <w:rPr>
                <w:b/>
                <w:sz w:val="22"/>
                <w:szCs w:val="22"/>
              </w:rPr>
              <w:t>АПРЕЛЬ</w:t>
            </w:r>
          </w:p>
        </w:tc>
      </w:tr>
      <w:tr w:rsidR="003A124D" w:rsidRPr="00F22ABC" w:rsidTr="00AF27ED">
        <w:trPr>
          <w:gridAfter w:val="3"/>
          <w:wAfter w:w="30" w:type="dxa"/>
        </w:trPr>
        <w:tc>
          <w:tcPr>
            <w:tcW w:w="675" w:type="dxa"/>
          </w:tcPr>
          <w:p w:rsidR="003A124D" w:rsidRPr="00F22ABC" w:rsidRDefault="003A124D" w:rsidP="00037127">
            <w:pPr>
              <w:jc w:val="center"/>
              <w:rPr>
                <w:sz w:val="22"/>
                <w:szCs w:val="22"/>
              </w:rPr>
            </w:pPr>
            <w:r w:rsidRPr="00F22ABC">
              <w:rPr>
                <w:sz w:val="22"/>
                <w:szCs w:val="22"/>
              </w:rPr>
              <w:t>90</w:t>
            </w:r>
          </w:p>
        </w:tc>
        <w:tc>
          <w:tcPr>
            <w:tcW w:w="1701" w:type="dxa"/>
          </w:tcPr>
          <w:p w:rsidR="003A124D" w:rsidRPr="00F22ABC" w:rsidRDefault="003A124D" w:rsidP="004E2A75">
            <w:pPr>
              <w:jc w:val="center"/>
            </w:pPr>
            <w:r w:rsidRPr="00F22ABC">
              <w:t>Апрель 2020</w:t>
            </w:r>
          </w:p>
        </w:tc>
        <w:tc>
          <w:tcPr>
            <w:tcW w:w="2268" w:type="dxa"/>
          </w:tcPr>
          <w:p w:rsidR="003A124D" w:rsidRPr="00F22ABC" w:rsidRDefault="003A124D" w:rsidP="004E2A75">
            <w:pPr>
              <w:jc w:val="center"/>
            </w:pPr>
            <w:r w:rsidRPr="00F22ABC">
              <w:t xml:space="preserve">МОАУ </w:t>
            </w:r>
            <w:r w:rsidRPr="00F22ABC">
              <w:br/>
              <w:t>«Гимназия № 7»</w:t>
            </w:r>
          </w:p>
        </w:tc>
        <w:tc>
          <w:tcPr>
            <w:tcW w:w="3260" w:type="dxa"/>
          </w:tcPr>
          <w:p w:rsidR="003A124D" w:rsidRPr="00F22ABC" w:rsidRDefault="003A124D" w:rsidP="004E2A75">
            <w:pPr>
              <w:jc w:val="center"/>
            </w:pPr>
            <w:r w:rsidRPr="00F22ABC">
              <w:t>Первенство города по</w:t>
            </w:r>
            <w:r w:rsidR="003540FF" w:rsidRPr="00F22ABC">
              <w:t xml:space="preserve"> дзюдо, посвященное Всемирному Д</w:t>
            </w:r>
            <w:r w:rsidRPr="00F22ABC">
              <w:t>ню здоровья</w:t>
            </w:r>
          </w:p>
        </w:tc>
        <w:tc>
          <w:tcPr>
            <w:tcW w:w="2295" w:type="dxa"/>
          </w:tcPr>
          <w:p w:rsidR="003A124D" w:rsidRPr="00F22ABC" w:rsidRDefault="003A124D" w:rsidP="00EB7801">
            <w:pPr>
              <w:jc w:val="center"/>
            </w:pPr>
            <w:r w:rsidRPr="00F22ABC">
              <w:t>МБУДО</w:t>
            </w:r>
            <w:r w:rsidRPr="00F22ABC">
              <w:br/>
              <w:t>«</w:t>
            </w:r>
            <w:r w:rsidR="00EB7801">
              <w:t>Детско-юношеская спортивная школа</w:t>
            </w:r>
            <w:r w:rsidRPr="00F22ABC">
              <w:t xml:space="preserve"> №2»</w:t>
            </w:r>
          </w:p>
        </w:tc>
      </w:tr>
      <w:tr w:rsidR="003A124D" w:rsidRPr="00F22ABC" w:rsidTr="00AF27ED">
        <w:trPr>
          <w:gridAfter w:val="3"/>
          <w:wAfter w:w="30" w:type="dxa"/>
        </w:trPr>
        <w:tc>
          <w:tcPr>
            <w:tcW w:w="675" w:type="dxa"/>
          </w:tcPr>
          <w:p w:rsidR="003A124D" w:rsidRPr="00F22ABC" w:rsidRDefault="003A124D" w:rsidP="00037127">
            <w:pPr>
              <w:jc w:val="center"/>
              <w:rPr>
                <w:sz w:val="22"/>
                <w:szCs w:val="22"/>
              </w:rPr>
            </w:pPr>
            <w:r w:rsidRPr="00F22ABC">
              <w:rPr>
                <w:sz w:val="22"/>
                <w:szCs w:val="22"/>
              </w:rPr>
              <w:t>91</w:t>
            </w:r>
          </w:p>
        </w:tc>
        <w:tc>
          <w:tcPr>
            <w:tcW w:w="1701" w:type="dxa"/>
          </w:tcPr>
          <w:p w:rsidR="003A124D" w:rsidRPr="00F22ABC" w:rsidRDefault="003A124D" w:rsidP="004E2A75">
            <w:pPr>
              <w:jc w:val="center"/>
            </w:pPr>
            <w:r w:rsidRPr="00F22ABC">
              <w:t>Апрель 2020</w:t>
            </w:r>
          </w:p>
          <w:p w:rsidR="003A124D" w:rsidRPr="00F22ABC" w:rsidRDefault="003A124D" w:rsidP="004E2A75">
            <w:pPr>
              <w:jc w:val="center"/>
            </w:pPr>
          </w:p>
        </w:tc>
        <w:tc>
          <w:tcPr>
            <w:tcW w:w="2268" w:type="dxa"/>
          </w:tcPr>
          <w:p w:rsidR="003A124D" w:rsidRPr="00F22ABC" w:rsidRDefault="003A124D" w:rsidP="004E2A75">
            <w:pPr>
              <w:jc w:val="center"/>
            </w:pPr>
            <w:r w:rsidRPr="00F22ABC">
              <w:t>МБУДО «МЦДОД»</w:t>
            </w:r>
          </w:p>
          <w:p w:rsidR="003A124D" w:rsidRPr="00F22ABC" w:rsidRDefault="003A124D" w:rsidP="004E2A75">
            <w:pPr>
              <w:jc w:val="center"/>
            </w:pPr>
            <w:r w:rsidRPr="00F22ABC">
              <w:t>Пр. Светлый, 10</w:t>
            </w:r>
          </w:p>
        </w:tc>
        <w:tc>
          <w:tcPr>
            <w:tcW w:w="3260" w:type="dxa"/>
          </w:tcPr>
          <w:p w:rsidR="00845082" w:rsidRPr="00F22ABC" w:rsidRDefault="003A124D" w:rsidP="004E2A75">
            <w:pPr>
              <w:jc w:val="center"/>
            </w:pPr>
            <w:r w:rsidRPr="00F22ABC">
              <w:t>Конкурс профессионального мастерства педагогов – организаторов УДО</w:t>
            </w:r>
          </w:p>
          <w:p w:rsidR="003A124D" w:rsidRPr="00F22ABC" w:rsidRDefault="003A124D" w:rsidP="004E2A75">
            <w:pPr>
              <w:jc w:val="center"/>
            </w:pPr>
            <w:r w:rsidRPr="00F22ABC">
              <w:t xml:space="preserve"> «Зеркало души»</w:t>
            </w:r>
          </w:p>
        </w:tc>
        <w:tc>
          <w:tcPr>
            <w:tcW w:w="2295" w:type="dxa"/>
          </w:tcPr>
          <w:p w:rsidR="003A124D" w:rsidRPr="00F22ABC" w:rsidRDefault="00750E7A" w:rsidP="004E2A75">
            <w:pPr>
              <w:jc w:val="center"/>
            </w:pPr>
            <w:r w:rsidRPr="00F22ABC">
              <w:rPr>
                <w:bCs/>
              </w:rPr>
              <w:t>МБУДО «</w:t>
            </w:r>
            <w:r w:rsidRPr="00F22ABC">
              <w:rPr>
                <w:bCs/>
                <w:sz w:val="23"/>
                <w:szCs w:val="23"/>
              </w:rPr>
              <w:t>Многопрофильный</w:t>
            </w:r>
            <w:r w:rsidRPr="00F22ABC">
              <w:rPr>
                <w:bCs/>
              </w:rPr>
              <w:t xml:space="preserve"> центр дополнительного образования детей»</w:t>
            </w:r>
          </w:p>
        </w:tc>
      </w:tr>
      <w:tr w:rsidR="003A124D" w:rsidRPr="00F22ABC" w:rsidTr="00AF27ED">
        <w:trPr>
          <w:gridAfter w:val="3"/>
          <w:wAfter w:w="30" w:type="dxa"/>
        </w:trPr>
        <w:tc>
          <w:tcPr>
            <w:tcW w:w="675" w:type="dxa"/>
          </w:tcPr>
          <w:p w:rsidR="003A124D" w:rsidRPr="00F22ABC" w:rsidRDefault="003A124D" w:rsidP="00037127">
            <w:pPr>
              <w:pStyle w:val="af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2AB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92</w:t>
            </w:r>
          </w:p>
        </w:tc>
        <w:tc>
          <w:tcPr>
            <w:tcW w:w="1701" w:type="dxa"/>
          </w:tcPr>
          <w:p w:rsidR="003A124D" w:rsidRPr="00F22ABC" w:rsidRDefault="003A124D" w:rsidP="004E2A75">
            <w:pPr>
              <w:pStyle w:val="af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22ABC">
              <w:rPr>
                <w:rFonts w:ascii="Times New Roman" w:hAnsi="Times New Roman" w:cs="Times New Roman"/>
                <w:color w:val="auto"/>
              </w:rPr>
              <w:t>Апрель 2020</w:t>
            </w:r>
          </w:p>
        </w:tc>
        <w:tc>
          <w:tcPr>
            <w:tcW w:w="2268" w:type="dxa"/>
          </w:tcPr>
          <w:p w:rsidR="003540FF" w:rsidRPr="00F22ABC" w:rsidRDefault="003540FF" w:rsidP="004E2A75">
            <w:pPr>
              <w:pStyle w:val="af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22ABC">
              <w:rPr>
                <w:rFonts w:ascii="Times New Roman" w:hAnsi="Times New Roman" w:cs="Times New Roman"/>
                <w:color w:val="auto"/>
              </w:rPr>
              <w:t xml:space="preserve">МАУДО «ЦДТ» Промышленного района </w:t>
            </w:r>
          </w:p>
          <w:p w:rsidR="003A124D" w:rsidRPr="00F22ABC" w:rsidRDefault="003A124D" w:rsidP="004E2A75">
            <w:pPr>
              <w:pStyle w:val="af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22ABC">
              <w:rPr>
                <w:rFonts w:ascii="Times New Roman" w:hAnsi="Times New Roman" w:cs="Times New Roman"/>
                <w:color w:val="auto"/>
              </w:rPr>
              <w:t>ул. Магнитогорская, 80</w:t>
            </w:r>
          </w:p>
        </w:tc>
        <w:tc>
          <w:tcPr>
            <w:tcW w:w="3260" w:type="dxa"/>
          </w:tcPr>
          <w:p w:rsidR="00845082" w:rsidRPr="00F22ABC" w:rsidRDefault="003A124D" w:rsidP="004E2A75">
            <w:pPr>
              <w:jc w:val="center"/>
            </w:pPr>
            <w:r w:rsidRPr="00F22ABC">
              <w:t xml:space="preserve">Городской конкурс </w:t>
            </w:r>
          </w:p>
          <w:p w:rsidR="003A124D" w:rsidRPr="00F22ABC" w:rsidRDefault="003A124D" w:rsidP="004E2A75">
            <w:pPr>
              <w:jc w:val="center"/>
            </w:pPr>
            <w:r w:rsidRPr="00F22ABC">
              <w:t>«Самый классный класс»</w:t>
            </w:r>
          </w:p>
        </w:tc>
        <w:tc>
          <w:tcPr>
            <w:tcW w:w="2295" w:type="dxa"/>
          </w:tcPr>
          <w:p w:rsidR="003A124D" w:rsidRPr="00F22ABC" w:rsidRDefault="003A124D" w:rsidP="00EB7801">
            <w:pPr>
              <w:pStyle w:val="af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22ABC">
              <w:rPr>
                <w:rFonts w:ascii="Times New Roman" w:hAnsi="Times New Roman" w:cs="Times New Roman"/>
                <w:color w:val="auto"/>
              </w:rPr>
              <w:t xml:space="preserve">МАУДО </w:t>
            </w:r>
            <w:r w:rsidR="003540FF" w:rsidRPr="00F22ABC">
              <w:rPr>
                <w:rFonts w:ascii="Times New Roman" w:hAnsi="Times New Roman" w:cs="Times New Roman"/>
                <w:color w:val="auto"/>
              </w:rPr>
              <w:t>«</w:t>
            </w:r>
            <w:r w:rsidR="00EB7801">
              <w:rPr>
                <w:rFonts w:ascii="Times New Roman" w:hAnsi="Times New Roman" w:cs="Times New Roman"/>
                <w:color w:val="auto"/>
              </w:rPr>
              <w:t>Центр детского творчества</w:t>
            </w:r>
            <w:r w:rsidR="003540FF" w:rsidRPr="00F22ABC">
              <w:rPr>
                <w:rFonts w:ascii="Times New Roman" w:hAnsi="Times New Roman" w:cs="Times New Roman"/>
                <w:color w:val="auto"/>
              </w:rPr>
              <w:t>»</w:t>
            </w:r>
            <w:r w:rsidRPr="00F22ABC">
              <w:rPr>
                <w:rFonts w:ascii="Times New Roman" w:hAnsi="Times New Roman" w:cs="Times New Roman"/>
                <w:color w:val="auto"/>
              </w:rPr>
              <w:t xml:space="preserve"> Промышленного района, МБУДО «Д</w:t>
            </w:r>
            <w:r w:rsidR="00750E7A" w:rsidRPr="00F22ABC">
              <w:rPr>
                <w:rFonts w:ascii="Times New Roman" w:hAnsi="Times New Roman" w:cs="Times New Roman"/>
                <w:color w:val="auto"/>
              </w:rPr>
              <w:t>ворец творчества детей и молодежи</w:t>
            </w:r>
            <w:r w:rsidRPr="00F22ABC">
              <w:rPr>
                <w:rFonts w:ascii="Times New Roman" w:hAnsi="Times New Roman" w:cs="Times New Roman"/>
                <w:color w:val="auto"/>
              </w:rPr>
              <w:t>»</w:t>
            </w:r>
          </w:p>
        </w:tc>
      </w:tr>
      <w:tr w:rsidR="003A124D" w:rsidRPr="00F22ABC" w:rsidTr="00AF27ED">
        <w:trPr>
          <w:gridAfter w:val="3"/>
          <w:wAfter w:w="30" w:type="dxa"/>
        </w:trPr>
        <w:tc>
          <w:tcPr>
            <w:tcW w:w="675" w:type="dxa"/>
          </w:tcPr>
          <w:p w:rsidR="003A124D" w:rsidRPr="00F22ABC" w:rsidRDefault="003A124D" w:rsidP="00037127">
            <w:pPr>
              <w:jc w:val="center"/>
              <w:rPr>
                <w:sz w:val="22"/>
                <w:szCs w:val="22"/>
              </w:rPr>
            </w:pPr>
            <w:r w:rsidRPr="00F22ABC">
              <w:rPr>
                <w:sz w:val="22"/>
                <w:szCs w:val="22"/>
              </w:rPr>
              <w:t>93</w:t>
            </w:r>
          </w:p>
        </w:tc>
        <w:tc>
          <w:tcPr>
            <w:tcW w:w="1701" w:type="dxa"/>
          </w:tcPr>
          <w:p w:rsidR="003A124D" w:rsidRPr="00F22ABC" w:rsidRDefault="003A124D" w:rsidP="004E2A75">
            <w:pPr>
              <w:jc w:val="center"/>
            </w:pPr>
            <w:r w:rsidRPr="00F22ABC">
              <w:t>01.04.2020</w:t>
            </w:r>
          </w:p>
          <w:p w:rsidR="003A124D" w:rsidRPr="00F22ABC" w:rsidRDefault="003A124D" w:rsidP="004E2A75">
            <w:pPr>
              <w:jc w:val="center"/>
            </w:pPr>
          </w:p>
          <w:p w:rsidR="003A124D" w:rsidRPr="00F22ABC" w:rsidRDefault="003A124D" w:rsidP="004E2A75">
            <w:pPr>
              <w:jc w:val="center"/>
            </w:pPr>
          </w:p>
        </w:tc>
        <w:tc>
          <w:tcPr>
            <w:tcW w:w="2268" w:type="dxa"/>
          </w:tcPr>
          <w:p w:rsidR="003A124D" w:rsidRPr="00F22ABC" w:rsidRDefault="003A124D" w:rsidP="004E2A75">
            <w:pPr>
              <w:jc w:val="center"/>
              <w:rPr>
                <w:rStyle w:val="js-extracted-address"/>
              </w:rPr>
            </w:pPr>
            <w:r w:rsidRPr="00F22ABC">
              <w:t xml:space="preserve">МБУДО </w:t>
            </w:r>
            <w:r w:rsidR="003540FF" w:rsidRPr="00F22ABC">
              <w:t>«</w:t>
            </w:r>
            <w:r w:rsidRPr="00F22ABC">
              <w:t>ЦДТ</w:t>
            </w:r>
            <w:r w:rsidR="003540FF" w:rsidRPr="00F22ABC">
              <w:t>»</w:t>
            </w:r>
            <w:r w:rsidRPr="00F22ABC">
              <w:br/>
              <w:t>г. Оренбурга</w:t>
            </w:r>
          </w:p>
          <w:p w:rsidR="003A124D" w:rsidRPr="00F22ABC" w:rsidRDefault="003A124D" w:rsidP="004E2A75">
            <w:pPr>
              <w:jc w:val="center"/>
            </w:pPr>
            <w:r w:rsidRPr="00F22ABC">
              <w:rPr>
                <w:rStyle w:val="js-extracted-address"/>
              </w:rPr>
              <w:t>ул. Космическая, д.5</w:t>
            </w:r>
          </w:p>
        </w:tc>
        <w:tc>
          <w:tcPr>
            <w:tcW w:w="3260" w:type="dxa"/>
          </w:tcPr>
          <w:p w:rsidR="003540FF" w:rsidRPr="00F22ABC" w:rsidRDefault="003540FF" w:rsidP="004E2A75">
            <w:pPr>
              <w:jc w:val="center"/>
            </w:pPr>
            <w:r w:rsidRPr="00F22ABC">
              <w:t>Г</w:t>
            </w:r>
            <w:r w:rsidR="003A124D" w:rsidRPr="00F22ABC">
              <w:t>ородской конкурс чтецов учащихся дошкольного возраста УДО</w:t>
            </w:r>
          </w:p>
          <w:p w:rsidR="003A124D" w:rsidRPr="00F22ABC" w:rsidRDefault="003540FF" w:rsidP="004E2A75">
            <w:pPr>
              <w:jc w:val="center"/>
            </w:pPr>
            <w:r w:rsidRPr="00F22ABC">
              <w:t>«Поэтическая шкатулка»</w:t>
            </w:r>
          </w:p>
        </w:tc>
        <w:tc>
          <w:tcPr>
            <w:tcW w:w="2295" w:type="dxa"/>
          </w:tcPr>
          <w:p w:rsidR="003A124D" w:rsidRPr="00F22ABC" w:rsidRDefault="003A124D" w:rsidP="004E2A75">
            <w:pPr>
              <w:jc w:val="center"/>
            </w:pPr>
            <w:r w:rsidRPr="00F22ABC">
              <w:t xml:space="preserve">МБУДО </w:t>
            </w:r>
            <w:r w:rsidR="003540FF" w:rsidRPr="00F22ABC">
              <w:t>«Центр детского творчества»</w:t>
            </w:r>
            <w:r w:rsidRPr="00F22ABC">
              <w:br/>
              <w:t>г. Оренбурга</w:t>
            </w:r>
          </w:p>
        </w:tc>
      </w:tr>
      <w:tr w:rsidR="003A124D" w:rsidRPr="00F22ABC" w:rsidTr="00AF27ED">
        <w:trPr>
          <w:gridAfter w:val="3"/>
          <w:wAfter w:w="30" w:type="dxa"/>
        </w:trPr>
        <w:tc>
          <w:tcPr>
            <w:tcW w:w="675" w:type="dxa"/>
          </w:tcPr>
          <w:p w:rsidR="003A124D" w:rsidRPr="00F22ABC" w:rsidRDefault="003A124D" w:rsidP="00037127">
            <w:pPr>
              <w:pStyle w:val="13"/>
              <w:jc w:val="center"/>
              <w:rPr>
                <w:rFonts w:ascii="Times New Roman" w:hAnsi="Times New Roman"/>
              </w:rPr>
            </w:pPr>
            <w:r w:rsidRPr="00F22ABC">
              <w:rPr>
                <w:rFonts w:ascii="Times New Roman" w:hAnsi="Times New Roman"/>
              </w:rPr>
              <w:t>94</w:t>
            </w:r>
          </w:p>
        </w:tc>
        <w:tc>
          <w:tcPr>
            <w:tcW w:w="1701" w:type="dxa"/>
          </w:tcPr>
          <w:p w:rsidR="003A124D" w:rsidRPr="00F22ABC" w:rsidRDefault="00B4294B" w:rsidP="004E2A75">
            <w:pPr>
              <w:pStyle w:val="13"/>
              <w:jc w:val="center"/>
            </w:pPr>
            <w:r w:rsidRPr="00F22ABC">
              <w:rPr>
                <w:rFonts w:ascii="Times New Roman" w:hAnsi="Times New Roman"/>
                <w:sz w:val="24"/>
                <w:szCs w:val="24"/>
              </w:rPr>
              <w:t>0</w:t>
            </w:r>
            <w:r w:rsidR="003A124D" w:rsidRPr="00F22ABC">
              <w:rPr>
                <w:rFonts w:ascii="Times New Roman" w:hAnsi="Times New Roman"/>
                <w:sz w:val="24"/>
                <w:szCs w:val="24"/>
              </w:rPr>
              <w:t>1.04-18.09.2020</w:t>
            </w:r>
          </w:p>
        </w:tc>
        <w:tc>
          <w:tcPr>
            <w:tcW w:w="2268" w:type="dxa"/>
          </w:tcPr>
          <w:p w:rsidR="003A124D" w:rsidRPr="00F22ABC" w:rsidRDefault="003A124D" w:rsidP="004E2A75">
            <w:pPr>
              <w:pStyle w:val="1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22ABC">
              <w:rPr>
                <w:rFonts w:ascii="Times New Roman" w:eastAsia="Arial Unicode MS" w:hAnsi="Times New Roman"/>
                <w:sz w:val="24"/>
                <w:szCs w:val="24"/>
              </w:rPr>
              <w:t>МАУДО «Детский эколого-биологический центр»</w:t>
            </w:r>
          </w:p>
          <w:p w:rsidR="003A124D" w:rsidRPr="00F22ABC" w:rsidRDefault="003A124D" w:rsidP="004E2A75">
            <w:pPr>
              <w:pStyle w:val="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ABC">
              <w:rPr>
                <w:rFonts w:ascii="Times New Roman" w:eastAsia="Arial Unicode MS" w:hAnsi="Times New Roman"/>
                <w:sz w:val="24"/>
                <w:szCs w:val="24"/>
              </w:rPr>
              <w:t>ул. Гагарина, 42/3</w:t>
            </w:r>
          </w:p>
          <w:p w:rsidR="003A124D" w:rsidRPr="00F22ABC" w:rsidRDefault="003A124D" w:rsidP="004E2A75">
            <w:pPr>
              <w:jc w:val="center"/>
            </w:pPr>
          </w:p>
        </w:tc>
        <w:tc>
          <w:tcPr>
            <w:tcW w:w="3260" w:type="dxa"/>
          </w:tcPr>
          <w:p w:rsidR="003A124D" w:rsidRPr="00F22ABC" w:rsidRDefault="003A124D" w:rsidP="004E2A75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BC">
              <w:rPr>
                <w:rFonts w:ascii="Times New Roman" w:hAnsi="Times New Roman"/>
                <w:sz w:val="24"/>
                <w:szCs w:val="24"/>
              </w:rPr>
              <w:t>Городская экологическая акция</w:t>
            </w:r>
          </w:p>
          <w:p w:rsidR="003A124D" w:rsidRPr="00F22ABC" w:rsidRDefault="003A124D" w:rsidP="004E2A75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BC">
              <w:rPr>
                <w:rFonts w:ascii="Times New Roman" w:hAnsi="Times New Roman"/>
                <w:sz w:val="24"/>
                <w:szCs w:val="24"/>
              </w:rPr>
              <w:t>«Мы любим наш город», (конкурсы: экологических альбомов и фоторабот «Зелёная планета глазами детей», «Лучший школьный двор»), выставка «Природа и творчество», операции: «Акватория Оренбурга», «Зелёный лист», «Парк моего детства», «Бой мусору» или «Сбережём дерево» по сбору макулатуры)</w:t>
            </w:r>
          </w:p>
        </w:tc>
        <w:tc>
          <w:tcPr>
            <w:tcW w:w="2295" w:type="dxa"/>
          </w:tcPr>
          <w:p w:rsidR="003A124D" w:rsidRPr="00F22ABC" w:rsidRDefault="003A124D" w:rsidP="004E2A75">
            <w:pPr>
              <w:pStyle w:val="1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22ABC">
              <w:rPr>
                <w:rFonts w:ascii="Times New Roman" w:eastAsia="Arial Unicode MS" w:hAnsi="Times New Roman"/>
                <w:sz w:val="24"/>
                <w:szCs w:val="24"/>
              </w:rPr>
              <w:t>МАУДО «Детский эколого-биологический центр»</w:t>
            </w:r>
          </w:p>
        </w:tc>
      </w:tr>
      <w:tr w:rsidR="003A124D" w:rsidRPr="00F22ABC" w:rsidTr="00AF27ED">
        <w:trPr>
          <w:gridAfter w:val="3"/>
          <w:wAfter w:w="30" w:type="dxa"/>
        </w:trPr>
        <w:tc>
          <w:tcPr>
            <w:tcW w:w="675" w:type="dxa"/>
          </w:tcPr>
          <w:p w:rsidR="003A124D" w:rsidRPr="00F22ABC" w:rsidRDefault="003A124D" w:rsidP="00037127">
            <w:pPr>
              <w:jc w:val="center"/>
              <w:rPr>
                <w:sz w:val="22"/>
                <w:szCs w:val="22"/>
              </w:rPr>
            </w:pPr>
            <w:r w:rsidRPr="00F22ABC">
              <w:rPr>
                <w:sz w:val="22"/>
                <w:szCs w:val="22"/>
              </w:rPr>
              <w:t>95</w:t>
            </w:r>
          </w:p>
        </w:tc>
        <w:tc>
          <w:tcPr>
            <w:tcW w:w="1701" w:type="dxa"/>
          </w:tcPr>
          <w:p w:rsidR="003A124D" w:rsidRPr="00F22ABC" w:rsidRDefault="003A124D" w:rsidP="00E74D04">
            <w:pPr>
              <w:jc w:val="center"/>
            </w:pPr>
            <w:r w:rsidRPr="00F22ABC">
              <w:t>01-24.04.2020</w:t>
            </w:r>
          </w:p>
          <w:p w:rsidR="003A124D" w:rsidRPr="00F22ABC" w:rsidRDefault="003A124D" w:rsidP="004E2A75">
            <w:pPr>
              <w:ind w:left="164"/>
              <w:jc w:val="center"/>
            </w:pPr>
            <w:r w:rsidRPr="00F22ABC">
              <w:t>Творческий конкурс</w:t>
            </w:r>
          </w:p>
          <w:p w:rsidR="00577F6B" w:rsidRPr="00F22ABC" w:rsidRDefault="00577F6B" w:rsidP="00577F6B">
            <w:pPr>
              <w:ind w:left="164"/>
              <w:jc w:val="center"/>
            </w:pPr>
            <w:r w:rsidRPr="00F22ABC">
              <w:t xml:space="preserve">03.04.2020 </w:t>
            </w:r>
          </w:p>
          <w:p w:rsidR="003A124D" w:rsidRPr="00F22ABC" w:rsidRDefault="003A124D" w:rsidP="00577F6B">
            <w:pPr>
              <w:ind w:left="164"/>
            </w:pPr>
          </w:p>
          <w:p w:rsidR="003A124D" w:rsidRPr="00F22ABC" w:rsidRDefault="003A124D" w:rsidP="00E74D04">
            <w:pPr>
              <w:ind w:left="-105"/>
              <w:jc w:val="center"/>
            </w:pPr>
            <w:r w:rsidRPr="00F22ABC">
              <w:t>Награждение</w:t>
            </w:r>
          </w:p>
          <w:p w:rsidR="003A124D" w:rsidRPr="00F22ABC" w:rsidRDefault="003A124D" w:rsidP="00E74D04">
            <w:pPr>
              <w:ind w:left="-105"/>
              <w:jc w:val="center"/>
            </w:pPr>
            <w:r w:rsidRPr="00F22ABC">
              <w:t>24.04.2020 15.00</w:t>
            </w:r>
          </w:p>
        </w:tc>
        <w:tc>
          <w:tcPr>
            <w:tcW w:w="2268" w:type="dxa"/>
          </w:tcPr>
          <w:p w:rsidR="00845082" w:rsidRPr="00F22ABC" w:rsidRDefault="00845082" w:rsidP="004E2A75">
            <w:pPr>
              <w:jc w:val="center"/>
              <w:rPr>
                <w:bCs/>
              </w:rPr>
            </w:pPr>
            <w:r w:rsidRPr="00F22ABC">
              <w:rPr>
                <w:bCs/>
              </w:rPr>
              <w:t xml:space="preserve">МБУДО </w:t>
            </w:r>
            <w:r w:rsidR="003A124D" w:rsidRPr="00F22ABC">
              <w:rPr>
                <w:bCs/>
              </w:rPr>
              <w:t>«ДТДиМ»,</w:t>
            </w:r>
          </w:p>
          <w:p w:rsidR="003A124D" w:rsidRPr="00F22ABC" w:rsidRDefault="003A124D" w:rsidP="004E2A75">
            <w:pPr>
              <w:jc w:val="center"/>
              <w:rPr>
                <w:bCs/>
              </w:rPr>
            </w:pPr>
            <w:r w:rsidRPr="00F22ABC">
              <w:rPr>
                <w:bCs/>
              </w:rPr>
              <w:t xml:space="preserve"> 2 корпус</w:t>
            </w:r>
          </w:p>
          <w:p w:rsidR="003A124D" w:rsidRPr="00F22ABC" w:rsidRDefault="003A124D" w:rsidP="004E2A75">
            <w:pPr>
              <w:jc w:val="center"/>
              <w:rPr>
                <w:bCs/>
              </w:rPr>
            </w:pPr>
            <w:r w:rsidRPr="00F22ABC">
              <w:t>пер. Хлебный, 2</w:t>
            </w:r>
          </w:p>
        </w:tc>
        <w:tc>
          <w:tcPr>
            <w:tcW w:w="3260" w:type="dxa"/>
          </w:tcPr>
          <w:p w:rsidR="003A124D" w:rsidRPr="00F22ABC" w:rsidRDefault="003A124D" w:rsidP="004E2A75">
            <w:pPr>
              <w:jc w:val="center"/>
            </w:pPr>
            <w:r w:rsidRPr="00F22ABC">
              <w:t>Вернисаж</w:t>
            </w:r>
          </w:p>
          <w:p w:rsidR="003A124D" w:rsidRPr="00F22ABC" w:rsidRDefault="003A124D" w:rsidP="004E2A75">
            <w:pPr>
              <w:jc w:val="center"/>
            </w:pPr>
            <w:r w:rsidRPr="00F22ABC">
              <w:t>декоративно-прикладного искусства</w:t>
            </w:r>
          </w:p>
          <w:p w:rsidR="003A124D" w:rsidRPr="00F22ABC" w:rsidRDefault="003A124D" w:rsidP="004E2A75">
            <w:pPr>
              <w:jc w:val="center"/>
            </w:pPr>
            <w:r w:rsidRPr="00F22ABC">
              <w:t>«Творенье детских рук прекрасно» (серия выставок-конкурсов)</w:t>
            </w:r>
          </w:p>
          <w:p w:rsidR="003A124D" w:rsidRDefault="003A124D" w:rsidP="004E2A75">
            <w:pPr>
              <w:pStyle w:val="af4"/>
              <w:spacing w:after="0"/>
              <w:jc w:val="center"/>
              <w:rPr>
                <w:bCs/>
                <w:sz w:val="24"/>
                <w:szCs w:val="24"/>
              </w:rPr>
            </w:pPr>
            <w:r w:rsidRPr="00F22ABC">
              <w:rPr>
                <w:bCs/>
                <w:sz w:val="24"/>
                <w:szCs w:val="24"/>
              </w:rPr>
              <w:t>Выставка декоративно-прикладного творчества «Творчество без границ»</w:t>
            </w:r>
          </w:p>
          <w:p w:rsidR="002502B3" w:rsidRPr="00F22ABC" w:rsidRDefault="002502B3" w:rsidP="004E2A75">
            <w:pPr>
              <w:pStyle w:val="af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95" w:type="dxa"/>
          </w:tcPr>
          <w:p w:rsidR="003A124D" w:rsidRPr="00F22ABC" w:rsidRDefault="003A124D" w:rsidP="004E2A75">
            <w:pPr>
              <w:jc w:val="center"/>
              <w:rPr>
                <w:bCs/>
              </w:rPr>
            </w:pPr>
            <w:r w:rsidRPr="00F22ABC">
              <w:rPr>
                <w:bCs/>
              </w:rPr>
              <w:t>МБУДО «Дворец творчества детей и молодежи»,</w:t>
            </w:r>
          </w:p>
          <w:p w:rsidR="003A124D" w:rsidRPr="00F22ABC" w:rsidRDefault="003A124D" w:rsidP="004E2A75">
            <w:pPr>
              <w:jc w:val="center"/>
            </w:pPr>
            <w:r w:rsidRPr="00F22ABC">
              <w:t>ОПИ</w:t>
            </w:r>
          </w:p>
        </w:tc>
      </w:tr>
      <w:tr w:rsidR="003A124D" w:rsidRPr="00F22ABC" w:rsidTr="00AF27ED">
        <w:trPr>
          <w:gridAfter w:val="3"/>
          <w:wAfter w:w="30" w:type="dxa"/>
        </w:trPr>
        <w:tc>
          <w:tcPr>
            <w:tcW w:w="675" w:type="dxa"/>
          </w:tcPr>
          <w:p w:rsidR="003A124D" w:rsidRPr="00F22ABC" w:rsidRDefault="003A124D" w:rsidP="00037127">
            <w:pPr>
              <w:jc w:val="center"/>
              <w:rPr>
                <w:sz w:val="22"/>
                <w:szCs w:val="22"/>
              </w:rPr>
            </w:pPr>
            <w:r w:rsidRPr="00F22ABC">
              <w:rPr>
                <w:sz w:val="22"/>
                <w:szCs w:val="22"/>
              </w:rPr>
              <w:t>96</w:t>
            </w:r>
          </w:p>
        </w:tc>
        <w:tc>
          <w:tcPr>
            <w:tcW w:w="1701" w:type="dxa"/>
          </w:tcPr>
          <w:p w:rsidR="003A124D" w:rsidRPr="00F22ABC" w:rsidRDefault="003A124D" w:rsidP="004E2A75">
            <w:pPr>
              <w:jc w:val="center"/>
            </w:pPr>
            <w:r w:rsidRPr="00F22ABC">
              <w:t>31.03-04.04</w:t>
            </w:r>
          </w:p>
          <w:p w:rsidR="003A124D" w:rsidRPr="00F22ABC" w:rsidRDefault="003A124D" w:rsidP="004E2A75">
            <w:pPr>
              <w:jc w:val="center"/>
            </w:pPr>
            <w:r w:rsidRPr="00F22ABC">
              <w:t>2020</w:t>
            </w:r>
          </w:p>
          <w:p w:rsidR="003A124D" w:rsidRPr="00F22ABC" w:rsidRDefault="003A124D" w:rsidP="004E2A75">
            <w:pPr>
              <w:jc w:val="center"/>
            </w:pPr>
          </w:p>
        </w:tc>
        <w:tc>
          <w:tcPr>
            <w:tcW w:w="2268" w:type="dxa"/>
          </w:tcPr>
          <w:p w:rsidR="003A124D" w:rsidRPr="00F22ABC" w:rsidRDefault="003A124D" w:rsidP="004E2A75">
            <w:pPr>
              <w:ind w:left="-57" w:right="-57"/>
              <w:jc w:val="center"/>
            </w:pPr>
            <w:r w:rsidRPr="00F22ABC">
              <w:t>СК «Маяк», ул. Инструментальная, 5 тел. 500-193</w:t>
            </w:r>
          </w:p>
        </w:tc>
        <w:tc>
          <w:tcPr>
            <w:tcW w:w="3260" w:type="dxa"/>
          </w:tcPr>
          <w:p w:rsidR="003A124D" w:rsidRPr="00F22ABC" w:rsidRDefault="003A124D" w:rsidP="004E2A75">
            <w:pPr>
              <w:ind w:right="8"/>
              <w:jc w:val="center"/>
            </w:pPr>
            <w:r w:rsidRPr="00F22ABC">
              <w:rPr>
                <w:lang w:val="en-US"/>
              </w:rPr>
              <w:t>XXVI</w:t>
            </w:r>
            <w:r w:rsidRPr="00F22ABC">
              <w:t xml:space="preserve"> городской открытый традиционный турнир по боксу среди боксеров-новичков и учащихся юношеских военно-патриотических школ на Кубок ЦВР «Подросток», посвященный ветеранам Оренбургского бокса, под девизом «Спорт – против наркотиков»</w:t>
            </w:r>
          </w:p>
        </w:tc>
        <w:tc>
          <w:tcPr>
            <w:tcW w:w="2295" w:type="dxa"/>
          </w:tcPr>
          <w:p w:rsidR="003A124D" w:rsidRPr="00F22ABC" w:rsidRDefault="003A124D" w:rsidP="00EB7801">
            <w:pPr>
              <w:jc w:val="center"/>
            </w:pPr>
            <w:r w:rsidRPr="00F22ABC">
              <w:t>МАУДО «</w:t>
            </w:r>
            <w:r w:rsidR="00EB7801">
              <w:t>Центр внешкольной работы</w:t>
            </w:r>
            <w:r w:rsidRPr="00F22ABC">
              <w:t xml:space="preserve"> «Подросток»</w:t>
            </w:r>
          </w:p>
        </w:tc>
      </w:tr>
      <w:tr w:rsidR="003A124D" w:rsidRPr="00F22ABC" w:rsidTr="00AF27ED">
        <w:trPr>
          <w:gridAfter w:val="3"/>
          <w:wAfter w:w="30" w:type="dxa"/>
        </w:trPr>
        <w:tc>
          <w:tcPr>
            <w:tcW w:w="675" w:type="dxa"/>
          </w:tcPr>
          <w:p w:rsidR="003A124D" w:rsidRPr="00F22ABC" w:rsidRDefault="003A124D" w:rsidP="00037127">
            <w:pPr>
              <w:jc w:val="center"/>
              <w:rPr>
                <w:rStyle w:val="af6"/>
                <w:b w:val="0"/>
                <w:sz w:val="22"/>
                <w:szCs w:val="22"/>
              </w:rPr>
            </w:pPr>
            <w:r w:rsidRPr="00F22ABC">
              <w:rPr>
                <w:rStyle w:val="af6"/>
                <w:b w:val="0"/>
                <w:sz w:val="22"/>
                <w:szCs w:val="22"/>
              </w:rPr>
              <w:t>97</w:t>
            </w:r>
          </w:p>
        </w:tc>
        <w:tc>
          <w:tcPr>
            <w:tcW w:w="1701" w:type="dxa"/>
          </w:tcPr>
          <w:p w:rsidR="003A124D" w:rsidRPr="00F22ABC" w:rsidRDefault="003A124D" w:rsidP="004E2A75">
            <w:pPr>
              <w:jc w:val="center"/>
              <w:rPr>
                <w:rStyle w:val="af6"/>
                <w:b w:val="0"/>
              </w:rPr>
            </w:pPr>
            <w:r w:rsidRPr="00F22ABC">
              <w:rPr>
                <w:rStyle w:val="af6"/>
                <w:b w:val="0"/>
              </w:rPr>
              <w:t>08.04.2020</w:t>
            </w:r>
          </w:p>
          <w:p w:rsidR="003A124D" w:rsidRPr="00F22ABC" w:rsidRDefault="003A124D" w:rsidP="004E2A75">
            <w:pPr>
              <w:jc w:val="center"/>
              <w:rPr>
                <w:rStyle w:val="af6"/>
                <w:b w:val="0"/>
              </w:rPr>
            </w:pPr>
            <w:r w:rsidRPr="00F22ABC">
              <w:rPr>
                <w:rStyle w:val="af6"/>
                <w:b w:val="0"/>
              </w:rPr>
              <w:t>15.00</w:t>
            </w:r>
          </w:p>
        </w:tc>
        <w:tc>
          <w:tcPr>
            <w:tcW w:w="2268" w:type="dxa"/>
          </w:tcPr>
          <w:p w:rsidR="00845082" w:rsidRPr="00F22ABC" w:rsidRDefault="00845082" w:rsidP="004E2A75">
            <w:pPr>
              <w:jc w:val="center"/>
              <w:rPr>
                <w:rStyle w:val="af6"/>
                <w:b w:val="0"/>
              </w:rPr>
            </w:pPr>
            <w:r w:rsidRPr="00F22ABC">
              <w:t>МБУДО</w:t>
            </w:r>
            <w:r w:rsidRPr="00F22ABC">
              <w:rPr>
                <w:rStyle w:val="af6"/>
                <w:b w:val="0"/>
              </w:rPr>
              <w:t xml:space="preserve"> «</w:t>
            </w:r>
            <w:r w:rsidR="003A124D" w:rsidRPr="00F22ABC">
              <w:rPr>
                <w:rStyle w:val="af6"/>
                <w:b w:val="0"/>
              </w:rPr>
              <w:t>СЮТ</w:t>
            </w:r>
            <w:r w:rsidRPr="00F22ABC">
              <w:rPr>
                <w:rStyle w:val="af6"/>
                <w:b w:val="0"/>
              </w:rPr>
              <w:t>»</w:t>
            </w:r>
            <w:r w:rsidR="00F22ABC">
              <w:rPr>
                <w:rStyle w:val="af6"/>
                <w:b w:val="0"/>
              </w:rPr>
              <w:t xml:space="preserve"> </w:t>
            </w:r>
          </w:p>
          <w:p w:rsidR="003A124D" w:rsidRPr="00F22ABC" w:rsidRDefault="003A124D" w:rsidP="004E2A75">
            <w:pPr>
              <w:jc w:val="center"/>
              <w:rPr>
                <w:rStyle w:val="af6"/>
                <w:b w:val="0"/>
              </w:rPr>
            </w:pPr>
            <w:r w:rsidRPr="00F22ABC">
              <w:rPr>
                <w:rStyle w:val="af6"/>
                <w:b w:val="0"/>
              </w:rPr>
              <w:t xml:space="preserve"> г. Оренбурга,</w:t>
            </w:r>
          </w:p>
          <w:p w:rsidR="003A124D" w:rsidRPr="00F22ABC" w:rsidRDefault="003A124D" w:rsidP="004E2A75">
            <w:pPr>
              <w:jc w:val="center"/>
              <w:rPr>
                <w:rStyle w:val="af6"/>
                <w:b w:val="0"/>
              </w:rPr>
            </w:pPr>
            <w:r w:rsidRPr="00F22ABC">
              <w:rPr>
                <w:rStyle w:val="af6"/>
                <w:b w:val="0"/>
              </w:rPr>
              <w:t>г. Оренбург ул. Брестская 3</w:t>
            </w:r>
          </w:p>
        </w:tc>
        <w:tc>
          <w:tcPr>
            <w:tcW w:w="3260" w:type="dxa"/>
          </w:tcPr>
          <w:p w:rsidR="003A124D" w:rsidRPr="00F22ABC" w:rsidRDefault="003A124D" w:rsidP="004E2A75">
            <w:pPr>
              <w:jc w:val="center"/>
              <w:rPr>
                <w:rStyle w:val="af6"/>
                <w:b w:val="0"/>
              </w:rPr>
            </w:pPr>
            <w:r w:rsidRPr="00F22ABC">
              <w:rPr>
                <w:rStyle w:val="af6"/>
                <w:b w:val="0"/>
              </w:rPr>
              <w:t>Открытый заочный конкурс мультимедийных проектов</w:t>
            </w:r>
          </w:p>
          <w:p w:rsidR="003A124D" w:rsidRPr="00F22ABC" w:rsidRDefault="003A124D" w:rsidP="004E2A75">
            <w:pPr>
              <w:jc w:val="center"/>
              <w:rPr>
                <w:rStyle w:val="af6"/>
                <w:b w:val="0"/>
              </w:rPr>
            </w:pPr>
            <w:r w:rsidRPr="00F22ABC">
              <w:rPr>
                <w:rStyle w:val="af6"/>
                <w:b w:val="0"/>
              </w:rPr>
              <w:t>«Цифровой мир»</w:t>
            </w:r>
          </w:p>
        </w:tc>
        <w:tc>
          <w:tcPr>
            <w:tcW w:w="2295" w:type="dxa"/>
          </w:tcPr>
          <w:p w:rsidR="003A124D" w:rsidRPr="00F22ABC" w:rsidRDefault="003A124D" w:rsidP="004E2A75">
            <w:pPr>
              <w:jc w:val="center"/>
              <w:rPr>
                <w:b/>
                <w:bCs/>
              </w:rPr>
            </w:pPr>
            <w:r w:rsidRPr="00F22ABC">
              <w:t>МБУДО «Станция юных техников»</w:t>
            </w:r>
            <w:r w:rsidRPr="00F22ABC">
              <w:br/>
              <w:t>г. Оренбурга</w:t>
            </w:r>
          </w:p>
        </w:tc>
      </w:tr>
      <w:tr w:rsidR="003A124D" w:rsidRPr="00F22ABC" w:rsidTr="00AF27ED">
        <w:trPr>
          <w:gridAfter w:val="3"/>
          <w:wAfter w:w="30" w:type="dxa"/>
        </w:trPr>
        <w:tc>
          <w:tcPr>
            <w:tcW w:w="675" w:type="dxa"/>
          </w:tcPr>
          <w:p w:rsidR="003A124D" w:rsidRPr="00F22ABC" w:rsidRDefault="003A124D" w:rsidP="00037127">
            <w:pPr>
              <w:jc w:val="center"/>
              <w:rPr>
                <w:sz w:val="22"/>
                <w:szCs w:val="22"/>
              </w:rPr>
            </w:pPr>
            <w:r w:rsidRPr="00F22ABC">
              <w:rPr>
                <w:sz w:val="22"/>
                <w:szCs w:val="22"/>
              </w:rPr>
              <w:lastRenderedPageBreak/>
              <w:t>98</w:t>
            </w:r>
          </w:p>
        </w:tc>
        <w:tc>
          <w:tcPr>
            <w:tcW w:w="1701" w:type="dxa"/>
          </w:tcPr>
          <w:p w:rsidR="003A124D" w:rsidRPr="00F22ABC" w:rsidRDefault="003A124D" w:rsidP="004E2A75">
            <w:pPr>
              <w:jc w:val="center"/>
            </w:pPr>
            <w:r w:rsidRPr="00F22ABC">
              <w:t>09.04.2020</w:t>
            </w:r>
          </w:p>
          <w:p w:rsidR="003A124D" w:rsidRPr="00F22ABC" w:rsidRDefault="003A124D" w:rsidP="004E2A75">
            <w:pPr>
              <w:jc w:val="center"/>
            </w:pPr>
          </w:p>
          <w:p w:rsidR="003A124D" w:rsidRPr="00F22ABC" w:rsidRDefault="003A124D" w:rsidP="004E2A75">
            <w:pPr>
              <w:jc w:val="center"/>
            </w:pPr>
            <w:r w:rsidRPr="00F22ABC">
              <w:t>11.04.2020</w:t>
            </w:r>
          </w:p>
        </w:tc>
        <w:tc>
          <w:tcPr>
            <w:tcW w:w="2268" w:type="dxa"/>
          </w:tcPr>
          <w:p w:rsidR="003A124D" w:rsidRPr="00F22ABC" w:rsidRDefault="00845082" w:rsidP="004E2A75">
            <w:pPr>
              <w:ind w:left="-57" w:right="-57"/>
              <w:jc w:val="center"/>
            </w:pPr>
            <w:r w:rsidRPr="00F22ABC">
              <w:t>МАУДО «</w:t>
            </w:r>
            <w:r w:rsidR="003A124D" w:rsidRPr="00F22ABC">
              <w:t>ЦДТ</w:t>
            </w:r>
            <w:r w:rsidRPr="00F22ABC">
              <w:t>»</w:t>
            </w:r>
            <w:r w:rsidR="003A124D" w:rsidRPr="00F22ABC">
              <w:t xml:space="preserve"> Промышленного р-на</w:t>
            </w:r>
          </w:p>
        </w:tc>
        <w:tc>
          <w:tcPr>
            <w:tcW w:w="3260" w:type="dxa"/>
          </w:tcPr>
          <w:p w:rsidR="003A124D" w:rsidRPr="00F22ABC" w:rsidRDefault="003A124D" w:rsidP="004E2A75">
            <w:pPr>
              <w:ind w:right="8"/>
              <w:jc w:val="center"/>
            </w:pPr>
            <w:r w:rsidRPr="00F22ABC">
              <w:rPr>
                <w:lang w:val="en-US"/>
              </w:rPr>
              <w:t>XI</w:t>
            </w:r>
            <w:r w:rsidRPr="00F22ABC">
              <w:t xml:space="preserve"> Городской фестиваль-конкурс творчества детей дошкольного возраста «Солнечный зайчик»</w:t>
            </w:r>
          </w:p>
          <w:p w:rsidR="003A124D" w:rsidRPr="00F22ABC" w:rsidRDefault="003A124D" w:rsidP="004E2A75">
            <w:pPr>
              <w:ind w:right="8"/>
              <w:jc w:val="center"/>
            </w:pPr>
            <w:r w:rsidRPr="00F22ABC">
              <w:t>Гала-концерт</w:t>
            </w:r>
          </w:p>
        </w:tc>
        <w:tc>
          <w:tcPr>
            <w:tcW w:w="2295" w:type="dxa"/>
          </w:tcPr>
          <w:p w:rsidR="003A124D" w:rsidRPr="00F22ABC" w:rsidRDefault="003A124D" w:rsidP="004E2A75">
            <w:pPr>
              <w:jc w:val="center"/>
            </w:pPr>
            <w:r w:rsidRPr="00F22ABC">
              <w:t>МАУДО «</w:t>
            </w:r>
            <w:r w:rsidR="00EB7801">
              <w:t>Центр внешкольной работы</w:t>
            </w:r>
            <w:r w:rsidR="00EB7801" w:rsidRPr="00F22ABC">
              <w:t xml:space="preserve"> </w:t>
            </w:r>
            <w:r w:rsidRPr="00F22ABC">
              <w:t>«Подросток»</w:t>
            </w:r>
          </w:p>
        </w:tc>
      </w:tr>
      <w:tr w:rsidR="003A124D" w:rsidRPr="00F22ABC" w:rsidTr="00AF27ED">
        <w:trPr>
          <w:gridAfter w:val="3"/>
          <w:wAfter w:w="30" w:type="dxa"/>
        </w:trPr>
        <w:tc>
          <w:tcPr>
            <w:tcW w:w="675" w:type="dxa"/>
          </w:tcPr>
          <w:p w:rsidR="003A124D" w:rsidRPr="00F22ABC" w:rsidRDefault="003A124D" w:rsidP="00037127">
            <w:pPr>
              <w:jc w:val="center"/>
              <w:rPr>
                <w:sz w:val="22"/>
                <w:szCs w:val="22"/>
              </w:rPr>
            </w:pPr>
            <w:r w:rsidRPr="00F22ABC">
              <w:rPr>
                <w:sz w:val="22"/>
                <w:szCs w:val="22"/>
              </w:rPr>
              <w:t>99</w:t>
            </w:r>
          </w:p>
        </w:tc>
        <w:tc>
          <w:tcPr>
            <w:tcW w:w="1701" w:type="dxa"/>
          </w:tcPr>
          <w:p w:rsidR="003A124D" w:rsidRPr="00F22ABC" w:rsidRDefault="003A124D" w:rsidP="004E2A75">
            <w:pPr>
              <w:jc w:val="center"/>
            </w:pPr>
            <w:r w:rsidRPr="00F22ABC">
              <w:t>11.04.2020</w:t>
            </w:r>
          </w:p>
        </w:tc>
        <w:tc>
          <w:tcPr>
            <w:tcW w:w="2268" w:type="dxa"/>
          </w:tcPr>
          <w:p w:rsidR="003A124D" w:rsidRPr="00F22ABC" w:rsidRDefault="003A124D" w:rsidP="004E2A75">
            <w:pPr>
              <w:jc w:val="center"/>
            </w:pPr>
            <w:r w:rsidRPr="00F22ABC">
              <w:t>Зауральная роща</w:t>
            </w:r>
          </w:p>
        </w:tc>
        <w:tc>
          <w:tcPr>
            <w:tcW w:w="3260" w:type="dxa"/>
          </w:tcPr>
          <w:p w:rsidR="003A124D" w:rsidRPr="00F22ABC" w:rsidRDefault="003A124D" w:rsidP="004E2A75">
            <w:pPr>
              <w:jc w:val="center"/>
            </w:pPr>
            <w:r w:rsidRPr="00F22ABC">
              <w:t>Городские соревнования по спортивному туризму. Дистанция пешеходная</w:t>
            </w:r>
            <w:r w:rsidRPr="00F22ABC">
              <w:br/>
              <w:t>(1-2 класс)</w:t>
            </w:r>
          </w:p>
        </w:tc>
        <w:tc>
          <w:tcPr>
            <w:tcW w:w="2295" w:type="dxa"/>
          </w:tcPr>
          <w:p w:rsidR="003A124D" w:rsidRPr="00F22ABC" w:rsidRDefault="003A124D" w:rsidP="004E2A75">
            <w:pPr>
              <w:tabs>
                <w:tab w:val="left" w:pos="3860"/>
              </w:tabs>
              <w:jc w:val="center"/>
            </w:pPr>
            <w:r w:rsidRPr="00F22ABC">
              <w:t>МАУДО «Станция детского и юношеского туризма и экскурсий (юных туристов)»</w:t>
            </w:r>
          </w:p>
        </w:tc>
      </w:tr>
      <w:tr w:rsidR="003A124D" w:rsidRPr="00F22ABC" w:rsidTr="00AF27ED">
        <w:trPr>
          <w:gridAfter w:val="3"/>
          <w:wAfter w:w="30" w:type="dxa"/>
        </w:trPr>
        <w:tc>
          <w:tcPr>
            <w:tcW w:w="675" w:type="dxa"/>
          </w:tcPr>
          <w:p w:rsidR="003A124D" w:rsidRPr="00F22ABC" w:rsidRDefault="003A124D" w:rsidP="00037127">
            <w:pPr>
              <w:jc w:val="center"/>
              <w:rPr>
                <w:sz w:val="22"/>
                <w:szCs w:val="22"/>
              </w:rPr>
            </w:pPr>
            <w:r w:rsidRPr="00F22AB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3A124D" w:rsidRPr="00F22ABC" w:rsidRDefault="003A124D" w:rsidP="004E2A75">
            <w:pPr>
              <w:ind w:left="164"/>
              <w:jc w:val="center"/>
            </w:pPr>
            <w:r w:rsidRPr="00F22ABC">
              <w:t>13-24.04.2020</w:t>
            </w:r>
          </w:p>
          <w:p w:rsidR="003A124D" w:rsidRPr="00F22ABC" w:rsidRDefault="003A124D" w:rsidP="004E2A75">
            <w:pPr>
              <w:ind w:left="164"/>
              <w:jc w:val="center"/>
            </w:pPr>
          </w:p>
          <w:p w:rsidR="003A124D" w:rsidRPr="00F22ABC" w:rsidRDefault="003A124D" w:rsidP="00E74D04">
            <w:pPr>
              <w:ind w:left="-105"/>
              <w:jc w:val="center"/>
            </w:pPr>
            <w:r w:rsidRPr="00F22ABC">
              <w:t>Награждение</w:t>
            </w:r>
          </w:p>
          <w:p w:rsidR="003A124D" w:rsidRPr="00F22ABC" w:rsidRDefault="003A124D" w:rsidP="004E2A75">
            <w:pPr>
              <w:ind w:left="164"/>
              <w:jc w:val="center"/>
            </w:pPr>
            <w:r w:rsidRPr="00F22ABC">
              <w:t>07.05.2020</w:t>
            </w:r>
          </w:p>
          <w:p w:rsidR="003A124D" w:rsidRPr="00F22ABC" w:rsidRDefault="003A124D" w:rsidP="004E2A75">
            <w:pPr>
              <w:ind w:left="164"/>
              <w:jc w:val="center"/>
            </w:pPr>
            <w:r w:rsidRPr="00F22ABC">
              <w:t>15.00</w:t>
            </w:r>
          </w:p>
        </w:tc>
        <w:tc>
          <w:tcPr>
            <w:tcW w:w="2268" w:type="dxa"/>
          </w:tcPr>
          <w:p w:rsidR="00845082" w:rsidRPr="00F22ABC" w:rsidRDefault="00845082" w:rsidP="004E2A75">
            <w:pPr>
              <w:jc w:val="center"/>
              <w:rPr>
                <w:bCs/>
              </w:rPr>
            </w:pPr>
            <w:r w:rsidRPr="00F22ABC">
              <w:rPr>
                <w:bCs/>
              </w:rPr>
              <w:t xml:space="preserve">МБУДО </w:t>
            </w:r>
            <w:r w:rsidR="003A124D" w:rsidRPr="00F22ABC">
              <w:rPr>
                <w:bCs/>
              </w:rPr>
              <w:t xml:space="preserve">«ДТДиМ», </w:t>
            </w:r>
          </w:p>
          <w:p w:rsidR="003A124D" w:rsidRPr="00F22ABC" w:rsidRDefault="003A124D" w:rsidP="004E2A75">
            <w:pPr>
              <w:jc w:val="center"/>
              <w:rPr>
                <w:bCs/>
              </w:rPr>
            </w:pPr>
            <w:r w:rsidRPr="00F22ABC">
              <w:rPr>
                <w:bCs/>
              </w:rPr>
              <w:t>2 корпус</w:t>
            </w:r>
          </w:p>
          <w:p w:rsidR="003A124D" w:rsidRPr="00F22ABC" w:rsidRDefault="003A124D" w:rsidP="004E2A75">
            <w:pPr>
              <w:jc w:val="center"/>
              <w:rPr>
                <w:bCs/>
              </w:rPr>
            </w:pPr>
            <w:r w:rsidRPr="00F22ABC">
              <w:t>пер. Хлебный, 2</w:t>
            </w:r>
          </w:p>
        </w:tc>
        <w:tc>
          <w:tcPr>
            <w:tcW w:w="3260" w:type="dxa"/>
          </w:tcPr>
          <w:p w:rsidR="003A124D" w:rsidRPr="00F22ABC" w:rsidRDefault="003A124D" w:rsidP="004E2A75">
            <w:pPr>
              <w:jc w:val="center"/>
              <w:rPr>
                <w:bCs/>
              </w:rPr>
            </w:pPr>
            <w:r w:rsidRPr="00F22ABC">
              <w:t xml:space="preserve">Творческий конкурс «И помнит мир спасённый…», посвященный Великой Победе, для обучающихся </w:t>
            </w:r>
            <w:r w:rsidRPr="00F22ABC">
              <w:br/>
              <w:t>1-11 классов</w:t>
            </w:r>
          </w:p>
        </w:tc>
        <w:tc>
          <w:tcPr>
            <w:tcW w:w="2295" w:type="dxa"/>
          </w:tcPr>
          <w:p w:rsidR="003A124D" w:rsidRPr="00F22ABC" w:rsidRDefault="003A124D" w:rsidP="00FD7F44">
            <w:pPr>
              <w:jc w:val="center"/>
              <w:rPr>
                <w:bCs/>
              </w:rPr>
            </w:pPr>
            <w:r w:rsidRPr="00F22ABC">
              <w:rPr>
                <w:bCs/>
              </w:rPr>
              <w:t>МБУДО «Дворец творчества детей и молодежи»,</w:t>
            </w:r>
          </w:p>
          <w:p w:rsidR="003A124D" w:rsidRPr="00F22ABC" w:rsidRDefault="003A124D" w:rsidP="00FD7F44">
            <w:pPr>
              <w:jc w:val="center"/>
            </w:pPr>
            <w:r w:rsidRPr="00F22ABC">
              <w:t>ОНИД</w:t>
            </w:r>
          </w:p>
        </w:tc>
      </w:tr>
      <w:tr w:rsidR="003A124D" w:rsidRPr="00F22ABC" w:rsidTr="00AF27ED">
        <w:trPr>
          <w:gridAfter w:val="3"/>
          <w:wAfter w:w="30" w:type="dxa"/>
        </w:trPr>
        <w:tc>
          <w:tcPr>
            <w:tcW w:w="675" w:type="dxa"/>
          </w:tcPr>
          <w:p w:rsidR="003A124D" w:rsidRPr="00F22ABC" w:rsidRDefault="003A124D" w:rsidP="00037127">
            <w:pPr>
              <w:jc w:val="center"/>
              <w:rPr>
                <w:sz w:val="22"/>
                <w:szCs w:val="22"/>
              </w:rPr>
            </w:pPr>
            <w:r w:rsidRPr="00F22ABC">
              <w:rPr>
                <w:sz w:val="22"/>
                <w:szCs w:val="22"/>
              </w:rPr>
              <w:t>101</w:t>
            </w:r>
          </w:p>
        </w:tc>
        <w:tc>
          <w:tcPr>
            <w:tcW w:w="1701" w:type="dxa"/>
          </w:tcPr>
          <w:p w:rsidR="003A124D" w:rsidRPr="00F22ABC" w:rsidRDefault="003A124D" w:rsidP="004E2A75">
            <w:pPr>
              <w:ind w:left="164"/>
              <w:jc w:val="center"/>
            </w:pPr>
            <w:r w:rsidRPr="00F22ABC">
              <w:t>13-27.04.2020</w:t>
            </w:r>
          </w:p>
          <w:p w:rsidR="003A124D" w:rsidRPr="00F22ABC" w:rsidRDefault="003A124D" w:rsidP="00E74D04">
            <w:pPr>
              <w:ind w:left="-105"/>
              <w:jc w:val="center"/>
            </w:pPr>
            <w:r w:rsidRPr="00F22ABC">
              <w:t>Награждение</w:t>
            </w:r>
          </w:p>
          <w:p w:rsidR="003A124D" w:rsidRPr="00F22ABC" w:rsidRDefault="003A124D" w:rsidP="004E2A75">
            <w:pPr>
              <w:ind w:left="164"/>
              <w:jc w:val="center"/>
            </w:pPr>
            <w:r w:rsidRPr="00F22ABC">
              <w:t>14.05.2020</w:t>
            </w:r>
          </w:p>
          <w:p w:rsidR="003A124D" w:rsidRPr="00F22ABC" w:rsidRDefault="003A124D" w:rsidP="004E2A75">
            <w:pPr>
              <w:ind w:left="164"/>
              <w:jc w:val="center"/>
            </w:pPr>
          </w:p>
        </w:tc>
        <w:tc>
          <w:tcPr>
            <w:tcW w:w="2268" w:type="dxa"/>
          </w:tcPr>
          <w:p w:rsidR="00845082" w:rsidRPr="00F22ABC" w:rsidRDefault="00845082" w:rsidP="004E2A75">
            <w:pPr>
              <w:jc w:val="center"/>
              <w:rPr>
                <w:bCs/>
              </w:rPr>
            </w:pPr>
            <w:r w:rsidRPr="00F22ABC">
              <w:rPr>
                <w:bCs/>
              </w:rPr>
              <w:t xml:space="preserve">МБУДО </w:t>
            </w:r>
            <w:r w:rsidR="003A124D" w:rsidRPr="00F22ABC">
              <w:rPr>
                <w:bCs/>
              </w:rPr>
              <w:t xml:space="preserve">«ДТДиМ», </w:t>
            </w:r>
          </w:p>
          <w:p w:rsidR="003A124D" w:rsidRPr="00F22ABC" w:rsidRDefault="003A124D" w:rsidP="004E2A75">
            <w:pPr>
              <w:jc w:val="center"/>
              <w:rPr>
                <w:bCs/>
              </w:rPr>
            </w:pPr>
            <w:r w:rsidRPr="00F22ABC">
              <w:rPr>
                <w:bCs/>
              </w:rPr>
              <w:t>2 корпус</w:t>
            </w:r>
          </w:p>
          <w:p w:rsidR="003A124D" w:rsidRPr="00F22ABC" w:rsidRDefault="003A124D" w:rsidP="004E2A75">
            <w:pPr>
              <w:jc w:val="center"/>
              <w:rPr>
                <w:bCs/>
              </w:rPr>
            </w:pPr>
            <w:r w:rsidRPr="00F22ABC">
              <w:t>пер. Хлебный, 2</w:t>
            </w:r>
          </w:p>
        </w:tc>
        <w:tc>
          <w:tcPr>
            <w:tcW w:w="3260" w:type="dxa"/>
          </w:tcPr>
          <w:p w:rsidR="00845082" w:rsidRPr="00F22ABC" w:rsidRDefault="003A124D" w:rsidP="004E2A75">
            <w:pPr>
              <w:pStyle w:val="af4"/>
              <w:spacing w:after="0"/>
              <w:jc w:val="center"/>
              <w:rPr>
                <w:sz w:val="24"/>
                <w:szCs w:val="24"/>
              </w:rPr>
            </w:pPr>
            <w:r w:rsidRPr="00F22ABC">
              <w:rPr>
                <w:sz w:val="24"/>
                <w:szCs w:val="24"/>
                <w:lang w:val="en-US"/>
              </w:rPr>
              <w:t>XVIII</w:t>
            </w:r>
            <w:r w:rsidRPr="00F22ABC">
              <w:rPr>
                <w:sz w:val="24"/>
                <w:szCs w:val="24"/>
              </w:rPr>
              <w:t xml:space="preserve"> Городской конкурс фото- и видеотворчества </w:t>
            </w:r>
            <w:r w:rsidRPr="00F22ABC">
              <w:rPr>
                <w:bCs/>
                <w:sz w:val="24"/>
                <w:szCs w:val="24"/>
              </w:rPr>
              <w:t>«Мир в объективе-2020»,</w:t>
            </w:r>
            <w:r w:rsidRPr="00F22ABC">
              <w:rPr>
                <w:sz w:val="24"/>
                <w:szCs w:val="24"/>
              </w:rPr>
              <w:t xml:space="preserve"> </w:t>
            </w:r>
          </w:p>
          <w:p w:rsidR="003A124D" w:rsidRPr="00F22ABC" w:rsidRDefault="003A124D" w:rsidP="004E2A75">
            <w:pPr>
              <w:pStyle w:val="af4"/>
              <w:spacing w:after="0"/>
              <w:jc w:val="center"/>
              <w:rPr>
                <w:sz w:val="24"/>
                <w:szCs w:val="24"/>
              </w:rPr>
            </w:pPr>
            <w:r w:rsidRPr="00F22ABC">
              <w:rPr>
                <w:sz w:val="24"/>
                <w:szCs w:val="24"/>
              </w:rPr>
              <w:t xml:space="preserve">для обучающихся </w:t>
            </w:r>
            <w:r w:rsidRPr="00F22ABC">
              <w:rPr>
                <w:sz w:val="24"/>
                <w:szCs w:val="24"/>
              </w:rPr>
              <w:br/>
              <w:t>3-11 классов</w:t>
            </w:r>
          </w:p>
          <w:p w:rsidR="003A124D" w:rsidRPr="00F22ABC" w:rsidRDefault="003A124D" w:rsidP="004E2A75">
            <w:pPr>
              <w:pStyle w:val="af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95" w:type="dxa"/>
          </w:tcPr>
          <w:p w:rsidR="003A124D" w:rsidRPr="00F22ABC" w:rsidRDefault="003A124D" w:rsidP="006A680B">
            <w:pPr>
              <w:jc w:val="center"/>
              <w:rPr>
                <w:bCs/>
              </w:rPr>
            </w:pPr>
            <w:r w:rsidRPr="00F22ABC">
              <w:rPr>
                <w:bCs/>
              </w:rPr>
              <w:t>МБУДО «Дворец творчества детей и молодежи»,</w:t>
            </w:r>
          </w:p>
          <w:p w:rsidR="003A124D" w:rsidRPr="00F22ABC" w:rsidRDefault="003A124D" w:rsidP="004E2A75">
            <w:pPr>
              <w:jc w:val="center"/>
            </w:pPr>
            <w:r w:rsidRPr="00F22ABC">
              <w:t>ОНИД</w:t>
            </w:r>
          </w:p>
        </w:tc>
      </w:tr>
      <w:tr w:rsidR="003A124D" w:rsidRPr="00F22ABC" w:rsidTr="00AF27ED">
        <w:trPr>
          <w:gridAfter w:val="3"/>
          <w:wAfter w:w="30" w:type="dxa"/>
        </w:trPr>
        <w:tc>
          <w:tcPr>
            <w:tcW w:w="675" w:type="dxa"/>
          </w:tcPr>
          <w:p w:rsidR="003A124D" w:rsidRPr="00F22ABC" w:rsidRDefault="003A124D" w:rsidP="00037127">
            <w:pPr>
              <w:pStyle w:val="af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2AB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102</w:t>
            </w:r>
          </w:p>
        </w:tc>
        <w:tc>
          <w:tcPr>
            <w:tcW w:w="1701" w:type="dxa"/>
          </w:tcPr>
          <w:p w:rsidR="003A124D" w:rsidRPr="00F22ABC" w:rsidRDefault="003A124D" w:rsidP="004E2A75">
            <w:pPr>
              <w:pStyle w:val="af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22ABC">
              <w:rPr>
                <w:rFonts w:ascii="Times New Roman" w:hAnsi="Times New Roman" w:cs="Times New Roman"/>
                <w:color w:val="auto"/>
              </w:rPr>
              <w:t>14.04.20</w:t>
            </w:r>
          </w:p>
          <w:p w:rsidR="003A124D" w:rsidRPr="00F22ABC" w:rsidRDefault="003A124D" w:rsidP="004E2A75">
            <w:pPr>
              <w:pStyle w:val="af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22ABC">
              <w:rPr>
                <w:rFonts w:ascii="Times New Roman" w:hAnsi="Times New Roman" w:cs="Times New Roman"/>
                <w:color w:val="auto"/>
              </w:rPr>
              <w:t>10.00</w:t>
            </w:r>
          </w:p>
        </w:tc>
        <w:tc>
          <w:tcPr>
            <w:tcW w:w="2268" w:type="dxa"/>
          </w:tcPr>
          <w:p w:rsidR="003A124D" w:rsidRPr="00F22ABC" w:rsidRDefault="00845082" w:rsidP="004E2A75">
            <w:pPr>
              <w:pStyle w:val="af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22ABC">
              <w:rPr>
                <w:rFonts w:ascii="Times New Roman" w:hAnsi="Times New Roman" w:cs="Times New Roman"/>
                <w:color w:val="auto"/>
              </w:rPr>
              <w:t xml:space="preserve">МАУДО «ЦДТ» Промышленного района </w:t>
            </w:r>
            <w:r w:rsidR="003A124D" w:rsidRPr="00F22ABC">
              <w:rPr>
                <w:rFonts w:ascii="Times New Roman" w:hAnsi="Times New Roman" w:cs="Times New Roman"/>
                <w:color w:val="auto"/>
              </w:rPr>
              <w:t>ул. Магнитогорская, 80</w:t>
            </w:r>
          </w:p>
        </w:tc>
        <w:tc>
          <w:tcPr>
            <w:tcW w:w="3260" w:type="dxa"/>
          </w:tcPr>
          <w:p w:rsidR="003A124D" w:rsidRPr="00F22ABC" w:rsidRDefault="003A124D" w:rsidP="004E2A75">
            <w:pPr>
              <w:pStyle w:val="af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22ABC">
              <w:rPr>
                <w:rFonts w:ascii="Times New Roman" w:hAnsi="Times New Roman" w:cs="Times New Roman"/>
                <w:color w:val="auto"/>
              </w:rPr>
              <w:t>Городской фестиваль детского творчества «Пасхальная радость»</w:t>
            </w:r>
            <w:r w:rsidR="00845082" w:rsidRPr="00F22ABC">
              <w:rPr>
                <w:rFonts w:ascii="Times New Roman" w:hAnsi="Times New Roman" w:cs="Times New Roman"/>
                <w:color w:val="auto"/>
              </w:rPr>
              <w:t>,</w:t>
            </w:r>
            <w:r w:rsidRPr="00F22ABC">
              <w:rPr>
                <w:rFonts w:ascii="Times New Roman" w:hAnsi="Times New Roman" w:cs="Times New Roman"/>
                <w:color w:val="auto"/>
              </w:rPr>
              <w:t xml:space="preserve"> в рамках городской благотворительной акции "Пасхальный перезвон"</w:t>
            </w:r>
          </w:p>
        </w:tc>
        <w:tc>
          <w:tcPr>
            <w:tcW w:w="2295" w:type="dxa"/>
          </w:tcPr>
          <w:p w:rsidR="003A124D" w:rsidRPr="00F22ABC" w:rsidRDefault="003A124D" w:rsidP="00EB7801">
            <w:pPr>
              <w:pStyle w:val="af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22ABC">
              <w:rPr>
                <w:rFonts w:ascii="Times New Roman" w:hAnsi="Times New Roman" w:cs="Times New Roman"/>
                <w:color w:val="auto"/>
              </w:rPr>
              <w:t xml:space="preserve">МАУДО </w:t>
            </w:r>
            <w:r w:rsidR="00845082" w:rsidRPr="00F22ABC">
              <w:rPr>
                <w:rFonts w:ascii="Times New Roman" w:hAnsi="Times New Roman" w:cs="Times New Roman"/>
                <w:color w:val="auto"/>
              </w:rPr>
              <w:t>«</w:t>
            </w:r>
            <w:r w:rsidR="00EB7801">
              <w:rPr>
                <w:rFonts w:ascii="Times New Roman" w:hAnsi="Times New Roman" w:cs="Times New Roman"/>
                <w:color w:val="auto"/>
              </w:rPr>
              <w:t>Центр детского творчества</w:t>
            </w:r>
            <w:r w:rsidR="00845082" w:rsidRPr="00F22ABC">
              <w:rPr>
                <w:rFonts w:ascii="Times New Roman" w:hAnsi="Times New Roman" w:cs="Times New Roman"/>
                <w:color w:val="auto"/>
              </w:rPr>
              <w:t>»</w:t>
            </w:r>
            <w:r w:rsidRPr="00F22ABC">
              <w:rPr>
                <w:rFonts w:ascii="Times New Roman" w:hAnsi="Times New Roman" w:cs="Times New Roman"/>
                <w:color w:val="auto"/>
              </w:rPr>
              <w:t xml:space="preserve"> Промышленного района</w:t>
            </w:r>
          </w:p>
        </w:tc>
      </w:tr>
      <w:tr w:rsidR="003A124D" w:rsidRPr="00F22ABC" w:rsidTr="00AF27ED">
        <w:trPr>
          <w:gridAfter w:val="3"/>
          <w:wAfter w:w="30" w:type="dxa"/>
        </w:trPr>
        <w:tc>
          <w:tcPr>
            <w:tcW w:w="675" w:type="dxa"/>
          </w:tcPr>
          <w:p w:rsidR="003A124D" w:rsidRPr="00F22ABC" w:rsidRDefault="003A124D" w:rsidP="00037127">
            <w:pPr>
              <w:jc w:val="center"/>
              <w:rPr>
                <w:sz w:val="22"/>
                <w:szCs w:val="22"/>
              </w:rPr>
            </w:pPr>
            <w:r w:rsidRPr="00F22ABC">
              <w:rPr>
                <w:sz w:val="22"/>
                <w:szCs w:val="22"/>
              </w:rPr>
              <w:t>103</w:t>
            </w:r>
          </w:p>
        </w:tc>
        <w:tc>
          <w:tcPr>
            <w:tcW w:w="1701" w:type="dxa"/>
          </w:tcPr>
          <w:p w:rsidR="003A124D" w:rsidRPr="00F22ABC" w:rsidRDefault="003A124D" w:rsidP="004E2A75">
            <w:pPr>
              <w:jc w:val="center"/>
            </w:pPr>
            <w:r w:rsidRPr="00F22ABC">
              <w:t>16-17.04.2020</w:t>
            </w:r>
          </w:p>
          <w:p w:rsidR="003A124D" w:rsidRPr="00F22ABC" w:rsidRDefault="003A124D" w:rsidP="004E2A75">
            <w:pPr>
              <w:jc w:val="center"/>
            </w:pPr>
          </w:p>
        </w:tc>
        <w:tc>
          <w:tcPr>
            <w:tcW w:w="2268" w:type="dxa"/>
          </w:tcPr>
          <w:p w:rsidR="003A124D" w:rsidRPr="00F22ABC" w:rsidRDefault="003A124D" w:rsidP="004E2A75">
            <w:pPr>
              <w:jc w:val="center"/>
            </w:pPr>
            <w:r w:rsidRPr="00F22ABC">
              <w:t>Выставочный комплекс «Салют, Победа!»</w:t>
            </w:r>
          </w:p>
        </w:tc>
        <w:tc>
          <w:tcPr>
            <w:tcW w:w="3260" w:type="dxa"/>
          </w:tcPr>
          <w:p w:rsidR="003A124D" w:rsidRPr="00F22ABC" w:rsidRDefault="003A124D" w:rsidP="004E2A75">
            <w:pPr>
              <w:jc w:val="center"/>
            </w:pPr>
            <w:r w:rsidRPr="00F22ABC">
              <w:t>Конкурс юных экскурсоводов «Поисковый маршрут по местам славных Побед», в рамках городского Слета поисково-краеведческих объединений «Равнение на героев»</w:t>
            </w:r>
          </w:p>
        </w:tc>
        <w:tc>
          <w:tcPr>
            <w:tcW w:w="2295" w:type="dxa"/>
          </w:tcPr>
          <w:p w:rsidR="003A124D" w:rsidRPr="00F22ABC" w:rsidRDefault="003A124D" w:rsidP="004E2A75">
            <w:pPr>
              <w:tabs>
                <w:tab w:val="left" w:pos="3860"/>
              </w:tabs>
              <w:jc w:val="center"/>
            </w:pPr>
            <w:r w:rsidRPr="00F22ABC">
              <w:t>МАУДО «Станция детского и юношеского туризма и экскурсий (юных туристов)»</w:t>
            </w:r>
          </w:p>
        </w:tc>
      </w:tr>
      <w:tr w:rsidR="003A124D" w:rsidRPr="00F22ABC" w:rsidTr="00AF27ED">
        <w:trPr>
          <w:gridAfter w:val="3"/>
          <w:wAfter w:w="30" w:type="dxa"/>
        </w:trPr>
        <w:tc>
          <w:tcPr>
            <w:tcW w:w="675" w:type="dxa"/>
          </w:tcPr>
          <w:p w:rsidR="003A124D" w:rsidRPr="00F22ABC" w:rsidRDefault="003A124D" w:rsidP="00037127">
            <w:pPr>
              <w:jc w:val="center"/>
              <w:rPr>
                <w:sz w:val="22"/>
                <w:szCs w:val="22"/>
              </w:rPr>
            </w:pPr>
            <w:r w:rsidRPr="00F22ABC">
              <w:rPr>
                <w:sz w:val="22"/>
                <w:szCs w:val="22"/>
              </w:rPr>
              <w:t>104</w:t>
            </w:r>
          </w:p>
        </w:tc>
        <w:tc>
          <w:tcPr>
            <w:tcW w:w="1701" w:type="dxa"/>
          </w:tcPr>
          <w:p w:rsidR="003A124D" w:rsidRPr="00F22ABC" w:rsidRDefault="003A124D" w:rsidP="004E2A75">
            <w:pPr>
              <w:jc w:val="center"/>
            </w:pPr>
            <w:r w:rsidRPr="00F22ABC">
              <w:t>16.04-14.05.2020</w:t>
            </w:r>
          </w:p>
          <w:p w:rsidR="003A124D" w:rsidRPr="00F22ABC" w:rsidRDefault="003A124D" w:rsidP="004E2A75">
            <w:pPr>
              <w:jc w:val="center"/>
            </w:pPr>
            <w:r w:rsidRPr="00F22ABC">
              <w:t>Награждение 14.05.2020</w:t>
            </w:r>
          </w:p>
          <w:p w:rsidR="003A124D" w:rsidRPr="00F22ABC" w:rsidRDefault="003A124D" w:rsidP="004E2A75">
            <w:pPr>
              <w:jc w:val="center"/>
            </w:pPr>
            <w:r w:rsidRPr="00F22ABC">
              <w:t>16.00</w:t>
            </w:r>
          </w:p>
        </w:tc>
        <w:tc>
          <w:tcPr>
            <w:tcW w:w="2268" w:type="dxa"/>
          </w:tcPr>
          <w:p w:rsidR="003A124D" w:rsidRPr="00F22ABC" w:rsidRDefault="003A124D" w:rsidP="004E2A75">
            <w:pPr>
              <w:jc w:val="center"/>
            </w:pPr>
            <w:r w:rsidRPr="00F22ABC">
              <w:t>МБУДО «МЦДОД»</w:t>
            </w:r>
          </w:p>
          <w:p w:rsidR="003A124D" w:rsidRPr="00F22ABC" w:rsidRDefault="003A124D" w:rsidP="004E2A75">
            <w:pPr>
              <w:jc w:val="center"/>
            </w:pPr>
            <w:r w:rsidRPr="00F22ABC">
              <w:t>Пр. Светлый,10</w:t>
            </w:r>
          </w:p>
        </w:tc>
        <w:tc>
          <w:tcPr>
            <w:tcW w:w="3260" w:type="dxa"/>
          </w:tcPr>
          <w:p w:rsidR="003A124D" w:rsidRPr="00F22ABC" w:rsidRDefault="003A124D" w:rsidP="004E2A75">
            <w:pPr>
              <w:pStyle w:val="af4"/>
              <w:spacing w:after="0"/>
              <w:jc w:val="center"/>
              <w:rPr>
                <w:bCs/>
                <w:sz w:val="24"/>
                <w:szCs w:val="24"/>
              </w:rPr>
            </w:pPr>
            <w:r w:rsidRPr="00F22ABC">
              <w:rPr>
                <w:sz w:val="24"/>
                <w:szCs w:val="24"/>
              </w:rPr>
              <w:t>Выставка – конкурс изобразительного и декоративно – прикладного творчества «Радость творчества»</w:t>
            </w:r>
            <w:r w:rsidR="00845082" w:rsidRPr="00F22ABC">
              <w:rPr>
                <w:sz w:val="24"/>
                <w:szCs w:val="24"/>
              </w:rPr>
              <w:t>, тема</w:t>
            </w:r>
            <w:r w:rsidRPr="00F22ABC">
              <w:rPr>
                <w:sz w:val="24"/>
                <w:szCs w:val="24"/>
              </w:rPr>
              <w:t>: «Салют Победы»</w:t>
            </w:r>
          </w:p>
        </w:tc>
        <w:tc>
          <w:tcPr>
            <w:tcW w:w="2295" w:type="dxa"/>
          </w:tcPr>
          <w:p w:rsidR="003A124D" w:rsidRPr="00F22ABC" w:rsidRDefault="00750E7A" w:rsidP="004E2A75">
            <w:pPr>
              <w:jc w:val="center"/>
            </w:pPr>
            <w:r w:rsidRPr="00F22ABC">
              <w:rPr>
                <w:bCs/>
              </w:rPr>
              <w:t>МБУДО «</w:t>
            </w:r>
            <w:r w:rsidRPr="00F22ABC">
              <w:rPr>
                <w:bCs/>
                <w:sz w:val="23"/>
                <w:szCs w:val="23"/>
              </w:rPr>
              <w:t>Многопрофильный</w:t>
            </w:r>
            <w:r w:rsidRPr="00F22ABC">
              <w:rPr>
                <w:bCs/>
              </w:rPr>
              <w:t xml:space="preserve"> центр дополнительного образования детей»</w:t>
            </w:r>
          </w:p>
        </w:tc>
      </w:tr>
      <w:tr w:rsidR="003A124D" w:rsidRPr="00F22ABC" w:rsidTr="00AF27ED">
        <w:trPr>
          <w:gridAfter w:val="3"/>
          <w:wAfter w:w="30" w:type="dxa"/>
        </w:trPr>
        <w:tc>
          <w:tcPr>
            <w:tcW w:w="675" w:type="dxa"/>
          </w:tcPr>
          <w:p w:rsidR="003A124D" w:rsidRPr="00F22ABC" w:rsidRDefault="003A124D" w:rsidP="00037127">
            <w:pPr>
              <w:jc w:val="center"/>
              <w:rPr>
                <w:sz w:val="22"/>
                <w:szCs w:val="22"/>
              </w:rPr>
            </w:pPr>
            <w:r w:rsidRPr="00F22ABC">
              <w:rPr>
                <w:sz w:val="22"/>
                <w:szCs w:val="22"/>
              </w:rPr>
              <w:t>105</w:t>
            </w:r>
          </w:p>
        </w:tc>
        <w:tc>
          <w:tcPr>
            <w:tcW w:w="1701" w:type="dxa"/>
          </w:tcPr>
          <w:p w:rsidR="003A124D" w:rsidRPr="00F22ABC" w:rsidRDefault="003A124D" w:rsidP="004E2A75">
            <w:pPr>
              <w:jc w:val="center"/>
            </w:pPr>
            <w:r w:rsidRPr="00F22ABC">
              <w:t>17.04.2020</w:t>
            </w:r>
          </w:p>
          <w:p w:rsidR="003A124D" w:rsidRPr="00F22ABC" w:rsidRDefault="003A124D" w:rsidP="004E2A75">
            <w:pPr>
              <w:jc w:val="center"/>
            </w:pPr>
            <w:r w:rsidRPr="00F22ABC">
              <w:t>17.00</w:t>
            </w:r>
          </w:p>
        </w:tc>
        <w:tc>
          <w:tcPr>
            <w:tcW w:w="2268" w:type="dxa"/>
          </w:tcPr>
          <w:p w:rsidR="003A124D" w:rsidRPr="00F22ABC" w:rsidRDefault="003A124D" w:rsidP="004E2A75">
            <w:pPr>
              <w:jc w:val="center"/>
            </w:pPr>
            <w:r w:rsidRPr="00F22ABC">
              <w:t>МБУДО «Центр развития творчества детей и юношества»</w:t>
            </w:r>
          </w:p>
        </w:tc>
        <w:tc>
          <w:tcPr>
            <w:tcW w:w="3260" w:type="dxa"/>
          </w:tcPr>
          <w:p w:rsidR="003A124D" w:rsidRPr="00F22ABC" w:rsidRDefault="003A124D" w:rsidP="004E2A75">
            <w:pPr>
              <w:jc w:val="center"/>
            </w:pPr>
            <w:r w:rsidRPr="00F22ABC">
              <w:t>Фитнес-фестиваль</w:t>
            </w:r>
          </w:p>
          <w:p w:rsidR="003A124D" w:rsidRPr="00F22ABC" w:rsidRDefault="003A124D" w:rsidP="004E2A75">
            <w:pPr>
              <w:jc w:val="center"/>
            </w:pPr>
            <w:r w:rsidRPr="00F22ABC">
              <w:t>«Красота спасет мир!»</w:t>
            </w:r>
          </w:p>
        </w:tc>
        <w:tc>
          <w:tcPr>
            <w:tcW w:w="2295" w:type="dxa"/>
          </w:tcPr>
          <w:p w:rsidR="003A124D" w:rsidRPr="00F22ABC" w:rsidRDefault="003A124D" w:rsidP="004E2A75">
            <w:pPr>
              <w:jc w:val="center"/>
            </w:pPr>
            <w:r w:rsidRPr="00F22ABC">
              <w:t>МБУДО «Центр развития творчества детей и юношества»</w:t>
            </w:r>
          </w:p>
        </w:tc>
      </w:tr>
      <w:tr w:rsidR="003A124D" w:rsidRPr="00F22ABC" w:rsidTr="00AF27ED">
        <w:trPr>
          <w:gridAfter w:val="3"/>
          <w:wAfter w:w="30" w:type="dxa"/>
        </w:trPr>
        <w:tc>
          <w:tcPr>
            <w:tcW w:w="675" w:type="dxa"/>
          </w:tcPr>
          <w:p w:rsidR="003A124D" w:rsidRPr="00F22ABC" w:rsidRDefault="003A124D" w:rsidP="00037127">
            <w:pPr>
              <w:jc w:val="center"/>
              <w:rPr>
                <w:sz w:val="22"/>
                <w:szCs w:val="22"/>
              </w:rPr>
            </w:pPr>
            <w:r w:rsidRPr="00F22ABC">
              <w:rPr>
                <w:sz w:val="22"/>
                <w:szCs w:val="22"/>
              </w:rPr>
              <w:t>106</w:t>
            </w:r>
          </w:p>
        </w:tc>
        <w:tc>
          <w:tcPr>
            <w:tcW w:w="1701" w:type="dxa"/>
            <w:vAlign w:val="center"/>
          </w:tcPr>
          <w:p w:rsidR="003A124D" w:rsidRPr="00F22ABC" w:rsidRDefault="003A124D" w:rsidP="004E2A75">
            <w:pPr>
              <w:jc w:val="center"/>
            </w:pPr>
            <w:r w:rsidRPr="00F22ABC">
              <w:t>20.04.2020 24.04.2020</w:t>
            </w:r>
          </w:p>
          <w:p w:rsidR="003A124D" w:rsidRPr="00F22ABC" w:rsidRDefault="003A124D" w:rsidP="004E2A75">
            <w:pPr>
              <w:jc w:val="center"/>
            </w:pPr>
            <w:r w:rsidRPr="00F22ABC">
              <w:t>ежедневно</w:t>
            </w:r>
          </w:p>
          <w:p w:rsidR="003A124D" w:rsidRPr="00F22ABC" w:rsidRDefault="003A124D" w:rsidP="004E2A75">
            <w:pPr>
              <w:jc w:val="center"/>
            </w:pPr>
            <w:r w:rsidRPr="00F22ABC">
              <w:t>10.00-13.00</w:t>
            </w:r>
          </w:p>
          <w:p w:rsidR="003A124D" w:rsidRPr="00F22ABC" w:rsidRDefault="003A124D" w:rsidP="004E2A75">
            <w:pPr>
              <w:jc w:val="center"/>
            </w:pPr>
            <w:r w:rsidRPr="00F22ABC">
              <w:t>14.00-16.00</w:t>
            </w:r>
          </w:p>
        </w:tc>
        <w:tc>
          <w:tcPr>
            <w:tcW w:w="2268" w:type="dxa"/>
            <w:vAlign w:val="center"/>
          </w:tcPr>
          <w:p w:rsidR="003A124D" w:rsidRPr="00F22ABC" w:rsidRDefault="003A124D" w:rsidP="004E2A75">
            <w:pPr>
              <w:jc w:val="center"/>
            </w:pPr>
            <w:r w:rsidRPr="00F22ABC">
              <w:t>МБУДО «</w:t>
            </w:r>
            <w:r w:rsidR="00EB7801">
              <w:t>СДТТ</w:t>
            </w:r>
            <w:r w:rsidR="00845CD6">
              <w:t xml:space="preserve"> </w:t>
            </w:r>
            <w:r w:rsidRPr="00F22ABC">
              <w:t>»</w:t>
            </w:r>
            <w:r w:rsidRPr="00F22ABC">
              <w:br/>
              <w:t>г. Оренбурга</w:t>
            </w:r>
          </w:p>
          <w:p w:rsidR="003A124D" w:rsidRPr="00F22ABC" w:rsidRDefault="003A124D" w:rsidP="004E2A75">
            <w:pPr>
              <w:jc w:val="center"/>
            </w:pPr>
            <w:r w:rsidRPr="00F22ABC">
              <w:t>ул. Ногина, 46</w:t>
            </w:r>
          </w:p>
          <w:p w:rsidR="003A124D" w:rsidRPr="00F22ABC" w:rsidRDefault="003A124D" w:rsidP="004E2A7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</w:tcPr>
          <w:p w:rsidR="003A124D" w:rsidRPr="00F22ABC" w:rsidRDefault="003A124D" w:rsidP="004E2A75">
            <w:pPr>
              <w:jc w:val="center"/>
              <w:rPr>
                <w:bCs/>
              </w:rPr>
            </w:pPr>
            <w:r w:rsidRPr="00F22ABC">
              <w:t>Городская выставка технического творчества «ТехноСтарт»</w:t>
            </w:r>
          </w:p>
        </w:tc>
        <w:tc>
          <w:tcPr>
            <w:tcW w:w="2295" w:type="dxa"/>
          </w:tcPr>
          <w:p w:rsidR="003A124D" w:rsidRPr="00F22ABC" w:rsidRDefault="003A124D" w:rsidP="00EB7801">
            <w:pPr>
              <w:jc w:val="center"/>
            </w:pPr>
            <w:r w:rsidRPr="00F22ABC">
              <w:t>МБУДО «</w:t>
            </w:r>
            <w:r w:rsidR="00EB7801">
              <w:t>Станция детского технического творчества</w:t>
            </w:r>
            <w:r w:rsidR="00845CD6">
              <w:t xml:space="preserve"> </w:t>
            </w:r>
            <w:r w:rsidRPr="00F22ABC">
              <w:t>»</w:t>
            </w:r>
            <w:r w:rsidRPr="00F22ABC">
              <w:br/>
              <w:t>г. Оренбурга</w:t>
            </w:r>
          </w:p>
        </w:tc>
      </w:tr>
      <w:tr w:rsidR="003A124D" w:rsidRPr="00F22ABC" w:rsidTr="00AF27ED">
        <w:trPr>
          <w:gridAfter w:val="3"/>
          <w:wAfter w:w="30" w:type="dxa"/>
        </w:trPr>
        <w:tc>
          <w:tcPr>
            <w:tcW w:w="675" w:type="dxa"/>
          </w:tcPr>
          <w:p w:rsidR="003A124D" w:rsidRPr="00F22ABC" w:rsidRDefault="003A124D" w:rsidP="00037127">
            <w:pPr>
              <w:jc w:val="center"/>
              <w:rPr>
                <w:bCs/>
                <w:sz w:val="22"/>
                <w:szCs w:val="22"/>
              </w:rPr>
            </w:pPr>
            <w:r w:rsidRPr="00F22ABC">
              <w:rPr>
                <w:bCs/>
                <w:sz w:val="22"/>
                <w:szCs w:val="22"/>
              </w:rPr>
              <w:lastRenderedPageBreak/>
              <w:t>107</w:t>
            </w:r>
          </w:p>
        </w:tc>
        <w:tc>
          <w:tcPr>
            <w:tcW w:w="1701" w:type="dxa"/>
          </w:tcPr>
          <w:p w:rsidR="003A124D" w:rsidRPr="00F22ABC" w:rsidRDefault="003A124D" w:rsidP="004E2A75">
            <w:pPr>
              <w:ind w:left="164"/>
              <w:jc w:val="center"/>
              <w:rPr>
                <w:bCs/>
              </w:rPr>
            </w:pPr>
            <w:r w:rsidRPr="00F22ABC">
              <w:rPr>
                <w:bCs/>
              </w:rPr>
              <w:t>23.04.2020</w:t>
            </w:r>
          </w:p>
          <w:p w:rsidR="003A124D" w:rsidRPr="00F22ABC" w:rsidRDefault="003A124D" w:rsidP="004E2A75">
            <w:pPr>
              <w:ind w:left="164"/>
              <w:jc w:val="center"/>
              <w:rPr>
                <w:bCs/>
              </w:rPr>
            </w:pPr>
            <w:r w:rsidRPr="00F22ABC">
              <w:rPr>
                <w:bCs/>
              </w:rPr>
              <w:t>16.00</w:t>
            </w:r>
          </w:p>
        </w:tc>
        <w:tc>
          <w:tcPr>
            <w:tcW w:w="2268" w:type="dxa"/>
          </w:tcPr>
          <w:p w:rsidR="003A124D" w:rsidRPr="00F22ABC" w:rsidRDefault="00577F6B" w:rsidP="004E2A75">
            <w:pPr>
              <w:jc w:val="center"/>
              <w:rPr>
                <w:bCs/>
              </w:rPr>
            </w:pPr>
            <w:r w:rsidRPr="00F22ABC">
              <w:rPr>
                <w:bCs/>
              </w:rPr>
              <w:t>МБУ</w:t>
            </w:r>
            <w:r w:rsidR="00845082" w:rsidRPr="00F22ABC">
              <w:rPr>
                <w:bCs/>
              </w:rPr>
              <w:t xml:space="preserve">ДО </w:t>
            </w:r>
            <w:r w:rsidR="003A124D" w:rsidRPr="00F22ABC">
              <w:rPr>
                <w:bCs/>
              </w:rPr>
              <w:t>«ДТДиМ»,</w:t>
            </w:r>
          </w:p>
          <w:p w:rsidR="003A124D" w:rsidRPr="00F22ABC" w:rsidRDefault="003A124D" w:rsidP="004E2A75">
            <w:pPr>
              <w:jc w:val="center"/>
              <w:rPr>
                <w:bCs/>
              </w:rPr>
            </w:pPr>
            <w:r w:rsidRPr="00F22ABC">
              <w:rPr>
                <w:bCs/>
              </w:rPr>
              <w:t>2 корпус</w:t>
            </w:r>
          </w:p>
          <w:p w:rsidR="003A124D" w:rsidRPr="00F22ABC" w:rsidRDefault="003A124D" w:rsidP="002502B3">
            <w:pPr>
              <w:jc w:val="center"/>
              <w:rPr>
                <w:bCs/>
                <w:i/>
              </w:rPr>
            </w:pPr>
            <w:r w:rsidRPr="00F22ABC">
              <w:t>пер. Хлебный, 2</w:t>
            </w:r>
          </w:p>
        </w:tc>
        <w:tc>
          <w:tcPr>
            <w:tcW w:w="3260" w:type="dxa"/>
          </w:tcPr>
          <w:p w:rsidR="003A124D" w:rsidRPr="00F22ABC" w:rsidRDefault="003A124D" w:rsidP="004E2A75">
            <w:pPr>
              <w:jc w:val="center"/>
              <w:rPr>
                <w:bCs/>
              </w:rPr>
            </w:pPr>
            <w:r w:rsidRPr="00F22ABC">
              <w:rPr>
                <w:bCs/>
              </w:rPr>
              <w:t>Заключительный этап Городского интеллектуального марафона для обучающихся общеобразовательных организаций. Интеллектуальная игра</w:t>
            </w:r>
          </w:p>
          <w:p w:rsidR="003A124D" w:rsidRPr="00F22ABC" w:rsidRDefault="003A124D" w:rsidP="004E2A75">
            <w:pPr>
              <w:jc w:val="center"/>
              <w:rPr>
                <w:bCs/>
              </w:rPr>
            </w:pPr>
            <w:r w:rsidRPr="00F22ABC">
              <w:rPr>
                <w:bCs/>
              </w:rPr>
              <w:t>«Знание - сила»</w:t>
            </w:r>
          </w:p>
        </w:tc>
        <w:tc>
          <w:tcPr>
            <w:tcW w:w="2295" w:type="dxa"/>
          </w:tcPr>
          <w:p w:rsidR="003A124D" w:rsidRPr="00F22ABC" w:rsidRDefault="003A124D" w:rsidP="006A680B">
            <w:pPr>
              <w:jc w:val="center"/>
              <w:rPr>
                <w:bCs/>
              </w:rPr>
            </w:pPr>
            <w:r w:rsidRPr="00F22ABC">
              <w:rPr>
                <w:bCs/>
              </w:rPr>
              <w:t>МБУДО «Дворец творчества детей и молодежи»,</w:t>
            </w:r>
          </w:p>
          <w:p w:rsidR="003A124D" w:rsidRPr="00F22ABC" w:rsidRDefault="003A124D" w:rsidP="004E2A75">
            <w:pPr>
              <w:jc w:val="center"/>
              <w:rPr>
                <w:bCs/>
              </w:rPr>
            </w:pPr>
            <w:r w:rsidRPr="00F22ABC">
              <w:t>ОНИД</w:t>
            </w:r>
          </w:p>
        </w:tc>
      </w:tr>
      <w:tr w:rsidR="003A124D" w:rsidRPr="00F22ABC" w:rsidTr="00AF27ED">
        <w:trPr>
          <w:gridAfter w:val="3"/>
          <w:wAfter w:w="30" w:type="dxa"/>
        </w:trPr>
        <w:tc>
          <w:tcPr>
            <w:tcW w:w="675" w:type="dxa"/>
          </w:tcPr>
          <w:p w:rsidR="003A124D" w:rsidRPr="00F22ABC" w:rsidRDefault="003A124D" w:rsidP="00037127">
            <w:pPr>
              <w:jc w:val="center"/>
              <w:rPr>
                <w:sz w:val="22"/>
                <w:szCs w:val="22"/>
              </w:rPr>
            </w:pPr>
            <w:r w:rsidRPr="00F22ABC">
              <w:rPr>
                <w:sz w:val="22"/>
                <w:szCs w:val="22"/>
              </w:rPr>
              <w:t>108</w:t>
            </w:r>
          </w:p>
        </w:tc>
        <w:tc>
          <w:tcPr>
            <w:tcW w:w="1701" w:type="dxa"/>
          </w:tcPr>
          <w:p w:rsidR="003A124D" w:rsidRPr="00F22ABC" w:rsidRDefault="003A124D" w:rsidP="004E2A75">
            <w:pPr>
              <w:jc w:val="center"/>
            </w:pPr>
            <w:r w:rsidRPr="00F22ABC">
              <w:t>23.04.2020</w:t>
            </w:r>
          </w:p>
          <w:p w:rsidR="003A124D" w:rsidRPr="00F22ABC" w:rsidRDefault="003A124D" w:rsidP="004E2A75">
            <w:pPr>
              <w:jc w:val="center"/>
            </w:pPr>
          </w:p>
        </w:tc>
        <w:tc>
          <w:tcPr>
            <w:tcW w:w="2268" w:type="dxa"/>
          </w:tcPr>
          <w:p w:rsidR="003A124D" w:rsidRPr="00F22ABC" w:rsidRDefault="003A124D" w:rsidP="004E2A75">
            <w:pPr>
              <w:jc w:val="center"/>
            </w:pPr>
            <w:r w:rsidRPr="00F22ABC">
              <w:t>Улицы города</w:t>
            </w:r>
          </w:p>
        </w:tc>
        <w:tc>
          <w:tcPr>
            <w:tcW w:w="3260" w:type="dxa"/>
          </w:tcPr>
          <w:p w:rsidR="00577F6B" w:rsidRPr="00F22ABC" w:rsidRDefault="003A124D" w:rsidP="004E2A75">
            <w:pPr>
              <w:jc w:val="center"/>
            </w:pPr>
            <w:r w:rsidRPr="00F22ABC">
              <w:t xml:space="preserve">Краеведческая игра-путешествие </w:t>
            </w:r>
          </w:p>
          <w:p w:rsidR="003A124D" w:rsidRPr="00F22ABC" w:rsidRDefault="003A124D" w:rsidP="002502B3">
            <w:pPr>
              <w:jc w:val="center"/>
            </w:pPr>
            <w:r w:rsidRPr="00F22ABC">
              <w:t>«Оренбургские дворики»</w:t>
            </w:r>
          </w:p>
        </w:tc>
        <w:tc>
          <w:tcPr>
            <w:tcW w:w="2295" w:type="dxa"/>
          </w:tcPr>
          <w:p w:rsidR="003A124D" w:rsidRPr="00F22ABC" w:rsidRDefault="003A124D" w:rsidP="004E2A75">
            <w:pPr>
              <w:tabs>
                <w:tab w:val="left" w:pos="3860"/>
              </w:tabs>
              <w:jc w:val="center"/>
            </w:pPr>
            <w:r w:rsidRPr="00F22ABC">
              <w:t>МАУДО «Станция детского и юношеского туризма и экскурсий (юных туристов)»</w:t>
            </w:r>
          </w:p>
        </w:tc>
      </w:tr>
      <w:tr w:rsidR="003A124D" w:rsidRPr="00F22ABC" w:rsidTr="00AF27ED">
        <w:trPr>
          <w:gridAfter w:val="3"/>
          <w:wAfter w:w="30" w:type="dxa"/>
        </w:trPr>
        <w:tc>
          <w:tcPr>
            <w:tcW w:w="675" w:type="dxa"/>
          </w:tcPr>
          <w:p w:rsidR="003A124D" w:rsidRPr="00F22ABC" w:rsidRDefault="003A124D" w:rsidP="00037127">
            <w:pPr>
              <w:jc w:val="center"/>
              <w:rPr>
                <w:sz w:val="22"/>
                <w:szCs w:val="22"/>
              </w:rPr>
            </w:pPr>
            <w:r w:rsidRPr="00F22ABC">
              <w:rPr>
                <w:sz w:val="22"/>
                <w:szCs w:val="22"/>
              </w:rPr>
              <w:t>109</w:t>
            </w:r>
          </w:p>
        </w:tc>
        <w:tc>
          <w:tcPr>
            <w:tcW w:w="1701" w:type="dxa"/>
          </w:tcPr>
          <w:p w:rsidR="003A124D" w:rsidRPr="00F22ABC" w:rsidRDefault="003A124D" w:rsidP="004E2A75">
            <w:pPr>
              <w:jc w:val="center"/>
            </w:pPr>
            <w:r w:rsidRPr="00F22ABC">
              <w:t>28.04-29.04.2020</w:t>
            </w:r>
          </w:p>
          <w:p w:rsidR="003A124D" w:rsidRPr="00F22ABC" w:rsidRDefault="003A124D" w:rsidP="004E2A75">
            <w:pPr>
              <w:jc w:val="center"/>
            </w:pPr>
            <w:r w:rsidRPr="00F22ABC">
              <w:t>Награждение 30.04.2020</w:t>
            </w:r>
          </w:p>
          <w:p w:rsidR="003A124D" w:rsidRPr="00F22ABC" w:rsidRDefault="003A124D" w:rsidP="004E2A75">
            <w:pPr>
              <w:jc w:val="center"/>
            </w:pPr>
            <w:r w:rsidRPr="00F22ABC">
              <w:t>16.00</w:t>
            </w:r>
          </w:p>
        </w:tc>
        <w:tc>
          <w:tcPr>
            <w:tcW w:w="2268" w:type="dxa"/>
          </w:tcPr>
          <w:p w:rsidR="003A124D" w:rsidRPr="00F22ABC" w:rsidRDefault="003A124D" w:rsidP="004E2A75">
            <w:pPr>
              <w:jc w:val="center"/>
            </w:pPr>
            <w:r w:rsidRPr="00F22ABC">
              <w:t>МБУДО «МЦДОД»</w:t>
            </w:r>
          </w:p>
          <w:p w:rsidR="003A124D" w:rsidRPr="00F22ABC" w:rsidRDefault="003A124D" w:rsidP="004E2A75">
            <w:pPr>
              <w:jc w:val="center"/>
            </w:pPr>
            <w:r w:rsidRPr="00F22ABC">
              <w:t>Пр. Светлый,10</w:t>
            </w:r>
          </w:p>
        </w:tc>
        <w:tc>
          <w:tcPr>
            <w:tcW w:w="3260" w:type="dxa"/>
          </w:tcPr>
          <w:p w:rsidR="003A124D" w:rsidRPr="00F22ABC" w:rsidRDefault="003A124D" w:rsidP="004E2A75">
            <w:pPr>
              <w:jc w:val="center"/>
              <w:rPr>
                <w:spacing w:val="-6"/>
              </w:rPr>
            </w:pPr>
            <w:r w:rsidRPr="00F22ABC">
              <w:rPr>
                <w:spacing w:val="-6"/>
              </w:rPr>
              <w:t>Городской конкурс дизайнерских работ</w:t>
            </w:r>
          </w:p>
          <w:p w:rsidR="003A124D" w:rsidRPr="00F22ABC" w:rsidRDefault="003A124D" w:rsidP="004E2A75">
            <w:pPr>
              <w:jc w:val="center"/>
            </w:pPr>
            <w:r w:rsidRPr="00F22ABC">
              <w:rPr>
                <w:spacing w:val="-6"/>
              </w:rPr>
              <w:t>«Юный дизайнер»</w:t>
            </w:r>
          </w:p>
        </w:tc>
        <w:tc>
          <w:tcPr>
            <w:tcW w:w="2295" w:type="dxa"/>
          </w:tcPr>
          <w:p w:rsidR="003A124D" w:rsidRPr="00F22ABC" w:rsidRDefault="00750E7A" w:rsidP="004E2A75">
            <w:pPr>
              <w:jc w:val="center"/>
            </w:pPr>
            <w:r w:rsidRPr="00F22ABC">
              <w:rPr>
                <w:bCs/>
              </w:rPr>
              <w:t>МБУДО «</w:t>
            </w:r>
            <w:r w:rsidRPr="00F22ABC">
              <w:rPr>
                <w:bCs/>
                <w:sz w:val="23"/>
                <w:szCs w:val="23"/>
              </w:rPr>
              <w:t>Многопрофильный</w:t>
            </w:r>
            <w:r w:rsidRPr="00F22ABC">
              <w:rPr>
                <w:bCs/>
              </w:rPr>
              <w:t xml:space="preserve"> центр дополнительного образования детей»</w:t>
            </w:r>
          </w:p>
        </w:tc>
      </w:tr>
      <w:tr w:rsidR="003A124D" w:rsidRPr="00F22ABC" w:rsidTr="00AF27ED">
        <w:trPr>
          <w:gridAfter w:val="3"/>
          <w:wAfter w:w="30" w:type="dxa"/>
        </w:trPr>
        <w:tc>
          <w:tcPr>
            <w:tcW w:w="675" w:type="dxa"/>
          </w:tcPr>
          <w:p w:rsidR="003A124D" w:rsidRPr="00F22ABC" w:rsidRDefault="003A124D" w:rsidP="00037127">
            <w:pPr>
              <w:jc w:val="center"/>
              <w:rPr>
                <w:sz w:val="22"/>
                <w:szCs w:val="22"/>
              </w:rPr>
            </w:pPr>
            <w:r w:rsidRPr="00F22ABC">
              <w:rPr>
                <w:sz w:val="22"/>
                <w:szCs w:val="22"/>
              </w:rPr>
              <w:t>110</w:t>
            </w:r>
          </w:p>
        </w:tc>
        <w:tc>
          <w:tcPr>
            <w:tcW w:w="1701" w:type="dxa"/>
          </w:tcPr>
          <w:p w:rsidR="003A124D" w:rsidRPr="00F22ABC" w:rsidRDefault="003A124D" w:rsidP="004E2A75">
            <w:pPr>
              <w:ind w:left="164"/>
              <w:jc w:val="center"/>
            </w:pPr>
            <w:r w:rsidRPr="00F22ABC">
              <w:t>29.04.2020</w:t>
            </w:r>
          </w:p>
          <w:p w:rsidR="003A124D" w:rsidRPr="00F22ABC" w:rsidRDefault="003A124D" w:rsidP="004E2A75">
            <w:pPr>
              <w:ind w:left="164"/>
              <w:jc w:val="center"/>
            </w:pPr>
            <w:r w:rsidRPr="00F22ABC">
              <w:t xml:space="preserve">15.00 </w:t>
            </w:r>
          </w:p>
        </w:tc>
        <w:tc>
          <w:tcPr>
            <w:tcW w:w="2268" w:type="dxa"/>
          </w:tcPr>
          <w:p w:rsidR="003A124D" w:rsidRPr="00F22ABC" w:rsidRDefault="003A124D" w:rsidP="00E96225">
            <w:pPr>
              <w:jc w:val="center"/>
            </w:pPr>
            <w:r w:rsidRPr="00F22ABC">
              <w:t>МОАУ «СОШ № 8» ул. 10 линия, 22</w:t>
            </w:r>
          </w:p>
        </w:tc>
        <w:tc>
          <w:tcPr>
            <w:tcW w:w="3260" w:type="dxa"/>
          </w:tcPr>
          <w:p w:rsidR="003A124D" w:rsidRPr="00F22ABC" w:rsidRDefault="003A124D" w:rsidP="004E2A75">
            <w:pPr>
              <w:jc w:val="center"/>
            </w:pPr>
            <w:r w:rsidRPr="00F22ABC">
              <w:t>Городской конкурс</w:t>
            </w:r>
          </w:p>
          <w:p w:rsidR="003A124D" w:rsidRPr="00F22ABC" w:rsidRDefault="003A124D" w:rsidP="004E2A75">
            <w:pPr>
              <w:jc w:val="center"/>
            </w:pPr>
            <w:r w:rsidRPr="00F22ABC">
              <w:t>юных инспекторов движения</w:t>
            </w:r>
          </w:p>
          <w:p w:rsidR="003A124D" w:rsidRPr="00F22ABC" w:rsidRDefault="003A124D" w:rsidP="004E2A75">
            <w:pPr>
              <w:jc w:val="center"/>
            </w:pPr>
            <w:r w:rsidRPr="00F22ABC">
              <w:t>«Слёт ЮИД-2020»</w:t>
            </w:r>
          </w:p>
        </w:tc>
        <w:tc>
          <w:tcPr>
            <w:tcW w:w="2295" w:type="dxa"/>
          </w:tcPr>
          <w:p w:rsidR="003A124D" w:rsidRPr="00F22ABC" w:rsidRDefault="003A124D" w:rsidP="006A680B">
            <w:pPr>
              <w:jc w:val="center"/>
              <w:rPr>
                <w:bCs/>
              </w:rPr>
            </w:pPr>
            <w:r w:rsidRPr="00F22ABC">
              <w:rPr>
                <w:bCs/>
              </w:rPr>
              <w:t>МБУДО «Дворец творчества детей и молодежи»,</w:t>
            </w:r>
          </w:p>
          <w:p w:rsidR="003A124D" w:rsidRPr="00F22ABC" w:rsidRDefault="003A124D" w:rsidP="004E2A75">
            <w:pPr>
              <w:jc w:val="center"/>
            </w:pPr>
            <w:r w:rsidRPr="00F22ABC">
              <w:t>Центр детского и молодежного движения «Радуга»</w:t>
            </w:r>
          </w:p>
          <w:p w:rsidR="003A124D" w:rsidRDefault="003A124D" w:rsidP="004E2A75">
            <w:pPr>
              <w:jc w:val="center"/>
            </w:pPr>
            <w:r w:rsidRPr="00F22ABC">
              <w:t>тел. 77-44-78</w:t>
            </w:r>
          </w:p>
          <w:p w:rsidR="002502B3" w:rsidRPr="00F22ABC" w:rsidRDefault="002502B3" w:rsidP="004E2A75">
            <w:pPr>
              <w:jc w:val="center"/>
            </w:pPr>
          </w:p>
        </w:tc>
      </w:tr>
      <w:tr w:rsidR="003A124D" w:rsidRPr="00F22ABC" w:rsidTr="00AF27ED">
        <w:trPr>
          <w:gridAfter w:val="1"/>
          <w:wAfter w:w="7" w:type="dxa"/>
        </w:trPr>
        <w:tc>
          <w:tcPr>
            <w:tcW w:w="10222" w:type="dxa"/>
            <w:gridSpan w:val="7"/>
          </w:tcPr>
          <w:p w:rsidR="003A124D" w:rsidRPr="00F22ABC" w:rsidRDefault="003A124D" w:rsidP="00037127">
            <w:pPr>
              <w:jc w:val="center"/>
              <w:rPr>
                <w:b/>
                <w:sz w:val="22"/>
                <w:szCs w:val="22"/>
              </w:rPr>
            </w:pPr>
            <w:r w:rsidRPr="00F22ABC">
              <w:rPr>
                <w:b/>
                <w:sz w:val="22"/>
                <w:szCs w:val="22"/>
              </w:rPr>
              <w:t>МАЙ</w:t>
            </w:r>
          </w:p>
        </w:tc>
      </w:tr>
      <w:tr w:rsidR="003A124D" w:rsidRPr="00F22ABC" w:rsidTr="00AF27ED">
        <w:trPr>
          <w:gridAfter w:val="3"/>
          <w:wAfter w:w="30" w:type="dxa"/>
        </w:trPr>
        <w:tc>
          <w:tcPr>
            <w:tcW w:w="675" w:type="dxa"/>
          </w:tcPr>
          <w:p w:rsidR="003A124D" w:rsidRPr="00F22ABC" w:rsidRDefault="003A124D" w:rsidP="00037127">
            <w:pPr>
              <w:jc w:val="center"/>
              <w:rPr>
                <w:sz w:val="22"/>
                <w:szCs w:val="22"/>
              </w:rPr>
            </w:pPr>
            <w:r w:rsidRPr="00F22ABC">
              <w:rPr>
                <w:sz w:val="22"/>
                <w:szCs w:val="22"/>
              </w:rPr>
              <w:t>111</w:t>
            </w:r>
          </w:p>
        </w:tc>
        <w:tc>
          <w:tcPr>
            <w:tcW w:w="1701" w:type="dxa"/>
          </w:tcPr>
          <w:p w:rsidR="003A124D" w:rsidRPr="00F22ABC" w:rsidRDefault="003A124D" w:rsidP="004E2A75">
            <w:pPr>
              <w:ind w:right="-38"/>
              <w:jc w:val="center"/>
              <w:rPr>
                <w:vertAlign w:val="superscript"/>
              </w:rPr>
            </w:pPr>
            <w:r w:rsidRPr="00F22ABC">
              <w:t>Май 2020</w:t>
            </w:r>
          </w:p>
        </w:tc>
        <w:tc>
          <w:tcPr>
            <w:tcW w:w="2268" w:type="dxa"/>
          </w:tcPr>
          <w:p w:rsidR="003A124D" w:rsidRPr="00F22ABC" w:rsidRDefault="003A124D" w:rsidP="004E2A75">
            <w:pPr>
              <w:ind w:left="-57" w:right="-57"/>
              <w:jc w:val="center"/>
            </w:pPr>
            <w:r w:rsidRPr="00F22ABC">
              <w:t>СК «Маяк»</w:t>
            </w:r>
          </w:p>
          <w:p w:rsidR="003A124D" w:rsidRPr="00F22ABC" w:rsidRDefault="003A124D" w:rsidP="004E2A75">
            <w:pPr>
              <w:ind w:left="-57" w:right="-57"/>
              <w:jc w:val="center"/>
            </w:pPr>
            <w:r w:rsidRPr="00F22ABC">
              <w:t>в/ч 33860</w:t>
            </w:r>
          </w:p>
        </w:tc>
        <w:tc>
          <w:tcPr>
            <w:tcW w:w="3260" w:type="dxa"/>
          </w:tcPr>
          <w:p w:rsidR="003A124D" w:rsidRDefault="003A124D" w:rsidP="00B32391">
            <w:pPr>
              <w:ind w:right="8"/>
              <w:jc w:val="center"/>
            </w:pPr>
            <w:r w:rsidRPr="00F22ABC">
              <w:t xml:space="preserve">Финал городской военно-спортивной игры «Зарница» среди команд образовательных </w:t>
            </w:r>
            <w:r w:rsidR="00B32391" w:rsidRPr="00F22ABC">
              <w:t xml:space="preserve">организаций </w:t>
            </w:r>
            <w:r w:rsidRPr="00F22ABC">
              <w:t>г. Оренбурга</w:t>
            </w:r>
          </w:p>
          <w:p w:rsidR="002502B3" w:rsidRPr="00F22ABC" w:rsidRDefault="002502B3" w:rsidP="00B32391">
            <w:pPr>
              <w:ind w:right="8"/>
              <w:jc w:val="center"/>
            </w:pPr>
          </w:p>
        </w:tc>
        <w:tc>
          <w:tcPr>
            <w:tcW w:w="2295" w:type="dxa"/>
          </w:tcPr>
          <w:p w:rsidR="003A124D" w:rsidRPr="00F22ABC" w:rsidRDefault="003A124D" w:rsidP="004E2A75">
            <w:pPr>
              <w:jc w:val="center"/>
            </w:pPr>
            <w:r w:rsidRPr="00F22ABC">
              <w:t>МАУДО «</w:t>
            </w:r>
            <w:r w:rsidR="00EB7801">
              <w:t>Центр внешкольной работы</w:t>
            </w:r>
            <w:r w:rsidRPr="00F22ABC">
              <w:t xml:space="preserve"> «Подросток»</w:t>
            </w:r>
          </w:p>
        </w:tc>
      </w:tr>
      <w:tr w:rsidR="003A124D" w:rsidRPr="00F22ABC" w:rsidTr="00AF27ED">
        <w:trPr>
          <w:gridAfter w:val="3"/>
          <w:wAfter w:w="30" w:type="dxa"/>
        </w:trPr>
        <w:tc>
          <w:tcPr>
            <w:tcW w:w="675" w:type="dxa"/>
          </w:tcPr>
          <w:p w:rsidR="003A124D" w:rsidRPr="00F22ABC" w:rsidRDefault="003A124D" w:rsidP="00037127">
            <w:pPr>
              <w:jc w:val="center"/>
              <w:rPr>
                <w:sz w:val="22"/>
                <w:szCs w:val="22"/>
              </w:rPr>
            </w:pPr>
            <w:r w:rsidRPr="00F22ABC">
              <w:rPr>
                <w:sz w:val="22"/>
                <w:szCs w:val="22"/>
              </w:rPr>
              <w:t>112</w:t>
            </w:r>
          </w:p>
        </w:tc>
        <w:tc>
          <w:tcPr>
            <w:tcW w:w="1701" w:type="dxa"/>
          </w:tcPr>
          <w:p w:rsidR="003A124D" w:rsidRPr="00F22ABC" w:rsidRDefault="003A124D" w:rsidP="004E2A75">
            <w:pPr>
              <w:jc w:val="center"/>
            </w:pPr>
            <w:r w:rsidRPr="00F22ABC">
              <w:t>07.05.2020</w:t>
            </w:r>
          </w:p>
          <w:p w:rsidR="003A124D" w:rsidRPr="00F22ABC" w:rsidRDefault="003A124D" w:rsidP="004E2A75">
            <w:pPr>
              <w:jc w:val="center"/>
            </w:pPr>
            <w:r w:rsidRPr="00F22ABC">
              <w:t>14.00</w:t>
            </w:r>
          </w:p>
        </w:tc>
        <w:tc>
          <w:tcPr>
            <w:tcW w:w="2268" w:type="dxa"/>
          </w:tcPr>
          <w:p w:rsidR="003A124D" w:rsidRPr="00F22ABC" w:rsidRDefault="003A124D" w:rsidP="004E2A75">
            <w:pPr>
              <w:jc w:val="center"/>
            </w:pPr>
            <w:r w:rsidRPr="00F22ABC">
              <w:t>МОБУ «СОШ №24»</w:t>
            </w:r>
          </w:p>
        </w:tc>
        <w:tc>
          <w:tcPr>
            <w:tcW w:w="3260" w:type="dxa"/>
          </w:tcPr>
          <w:p w:rsidR="003A124D" w:rsidRPr="00F22ABC" w:rsidRDefault="003A124D" w:rsidP="004E2A75">
            <w:pPr>
              <w:jc w:val="center"/>
            </w:pPr>
            <w:r w:rsidRPr="00F22ABC">
              <w:t>Первенство города по футболу, посвященное Дню Победы</w:t>
            </w:r>
          </w:p>
        </w:tc>
        <w:tc>
          <w:tcPr>
            <w:tcW w:w="2295" w:type="dxa"/>
          </w:tcPr>
          <w:p w:rsidR="003A124D" w:rsidRPr="00F22ABC" w:rsidRDefault="003A124D" w:rsidP="004E2A75">
            <w:pPr>
              <w:jc w:val="center"/>
            </w:pPr>
            <w:r w:rsidRPr="00F22ABC">
              <w:t>МБУДО</w:t>
            </w:r>
          </w:p>
          <w:p w:rsidR="003A124D" w:rsidRPr="00F22ABC" w:rsidRDefault="003A124D" w:rsidP="00EB7801">
            <w:pPr>
              <w:jc w:val="center"/>
            </w:pPr>
            <w:r w:rsidRPr="00F22ABC">
              <w:t>«</w:t>
            </w:r>
            <w:r w:rsidR="00EB7801">
              <w:t>Детско-юношеская спортивная школа</w:t>
            </w:r>
            <w:r w:rsidRPr="00F22ABC">
              <w:t xml:space="preserve"> №2»</w:t>
            </w:r>
          </w:p>
        </w:tc>
      </w:tr>
      <w:tr w:rsidR="003A124D" w:rsidRPr="00F22ABC" w:rsidTr="00AF27ED">
        <w:trPr>
          <w:gridAfter w:val="3"/>
          <w:wAfter w:w="30" w:type="dxa"/>
        </w:trPr>
        <w:tc>
          <w:tcPr>
            <w:tcW w:w="675" w:type="dxa"/>
          </w:tcPr>
          <w:p w:rsidR="003A124D" w:rsidRPr="00F22ABC" w:rsidRDefault="003A124D" w:rsidP="00037127">
            <w:pPr>
              <w:jc w:val="center"/>
              <w:rPr>
                <w:sz w:val="22"/>
                <w:szCs w:val="22"/>
              </w:rPr>
            </w:pPr>
            <w:r w:rsidRPr="00F22ABC">
              <w:rPr>
                <w:sz w:val="22"/>
                <w:szCs w:val="22"/>
              </w:rPr>
              <w:t>113</w:t>
            </w:r>
          </w:p>
        </w:tc>
        <w:tc>
          <w:tcPr>
            <w:tcW w:w="1701" w:type="dxa"/>
          </w:tcPr>
          <w:p w:rsidR="003A124D" w:rsidRPr="00F22ABC" w:rsidRDefault="003A124D" w:rsidP="004E2A75">
            <w:pPr>
              <w:jc w:val="center"/>
            </w:pPr>
            <w:r w:rsidRPr="00F22ABC">
              <w:t>13-14.05.2020</w:t>
            </w:r>
          </w:p>
        </w:tc>
        <w:tc>
          <w:tcPr>
            <w:tcW w:w="2268" w:type="dxa"/>
          </w:tcPr>
          <w:p w:rsidR="003A124D" w:rsidRPr="00F22ABC" w:rsidRDefault="003A124D" w:rsidP="004E2A75">
            <w:pPr>
              <w:jc w:val="center"/>
            </w:pPr>
            <w:r w:rsidRPr="00F22ABC">
              <w:t>ДООЛ «Факел»</w:t>
            </w:r>
          </w:p>
        </w:tc>
        <w:tc>
          <w:tcPr>
            <w:tcW w:w="3260" w:type="dxa"/>
          </w:tcPr>
          <w:p w:rsidR="003A124D" w:rsidRPr="00F22ABC" w:rsidRDefault="003A124D" w:rsidP="004E2A75">
            <w:pPr>
              <w:ind w:right="8"/>
              <w:jc w:val="center"/>
            </w:pPr>
            <w:r w:rsidRPr="00F22ABC">
              <w:t>Спортивные игры «Юный олимпиец»</w:t>
            </w:r>
          </w:p>
        </w:tc>
        <w:tc>
          <w:tcPr>
            <w:tcW w:w="2295" w:type="dxa"/>
          </w:tcPr>
          <w:p w:rsidR="003A124D" w:rsidRPr="00F22ABC" w:rsidRDefault="003A124D" w:rsidP="00EB7801">
            <w:pPr>
              <w:jc w:val="center"/>
            </w:pPr>
            <w:r w:rsidRPr="00F22ABC">
              <w:t>МБУДО «</w:t>
            </w:r>
            <w:r w:rsidR="00EB7801" w:rsidRPr="00F22ABC">
              <w:rPr>
                <w:bCs/>
                <w:sz w:val="23"/>
                <w:szCs w:val="23"/>
              </w:rPr>
              <w:t>Многопрофильный</w:t>
            </w:r>
            <w:r w:rsidR="00EB7801" w:rsidRPr="00F22ABC">
              <w:rPr>
                <w:bCs/>
              </w:rPr>
              <w:t xml:space="preserve"> центр дополнительного образования детей</w:t>
            </w:r>
            <w:r w:rsidRPr="00F22ABC">
              <w:t>»</w:t>
            </w:r>
          </w:p>
        </w:tc>
      </w:tr>
      <w:tr w:rsidR="003A124D" w:rsidRPr="00F22ABC" w:rsidTr="00AF27ED">
        <w:trPr>
          <w:gridAfter w:val="3"/>
          <w:wAfter w:w="30" w:type="dxa"/>
        </w:trPr>
        <w:tc>
          <w:tcPr>
            <w:tcW w:w="675" w:type="dxa"/>
          </w:tcPr>
          <w:p w:rsidR="003A124D" w:rsidRPr="00F22ABC" w:rsidRDefault="003A124D" w:rsidP="00037127">
            <w:pPr>
              <w:jc w:val="center"/>
              <w:rPr>
                <w:sz w:val="22"/>
                <w:szCs w:val="22"/>
              </w:rPr>
            </w:pPr>
            <w:r w:rsidRPr="00F22ABC">
              <w:rPr>
                <w:sz w:val="22"/>
                <w:szCs w:val="22"/>
              </w:rPr>
              <w:t>114</w:t>
            </w:r>
          </w:p>
        </w:tc>
        <w:tc>
          <w:tcPr>
            <w:tcW w:w="1701" w:type="dxa"/>
          </w:tcPr>
          <w:p w:rsidR="003A124D" w:rsidRPr="00F22ABC" w:rsidRDefault="003A124D" w:rsidP="004E2A75">
            <w:pPr>
              <w:jc w:val="center"/>
            </w:pPr>
            <w:r w:rsidRPr="00F22ABC">
              <w:t>15.05.2020</w:t>
            </w:r>
          </w:p>
          <w:p w:rsidR="003A124D" w:rsidRPr="00F22ABC" w:rsidRDefault="003A124D" w:rsidP="004E2A75">
            <w:pPr>
              <w:jc w:val="center"/>
            </w:pPr>
          </w:p>
        </w:tc>
        <w:tc>
          <w:tcPr>
            <w:tcW w:w="2268" w:type="dxa"/>
          </w:tcPr>
          <w:p w:rsidR="003A124D" w:rsidRPr="00F22ABC" w:rsidRDefault="003A124D" w:rsidP="004E2A75">
            <w:pPr>
              <w:tabs>
                <w:tab w:val="left" w:pos="3860"/>
              </w:tabs>
              <w:jc w:val="center"/>
            </w:pPr>
            <w:r w:rsidRPr="00F22ABC">
              <w:t>МАУДО «Станция детского и юношеского туризма и экскурсий (юных туристов)»</w:t>
            </w:r>
          </w:p>
          <w:p w:rsidR="003A124D" w:rsidRDefault="003A124D" w:rsidP="004E2A75">
            <w:pPr>
              <w:jc w:val="center"/>
            </w:pPr>
            <w:r w:rsidRPr="00F22ABC">
              <w:t>ул. Яицкая, 61</w:t>
            </w:r>
          </w:p>
          <w:p w:rsidR="002502B3" w:rsidRPr="00F22ABC" w:rsidRDefault="002502B3" w:rsidP="004E2A75">
            <w:pPr>
              <w:jc w:val="center"/>
            </w:pPr>
          </w:p>
        </w:tc>
        <w:tc>
          <w:tcPr>
            <w:tcW w:w="3260" w:type="dxa"/>
          </w:tcPr>
          <w:p w:rsidR="003A124D" w:rsidRPr="00F22ABC" w:rsidRDefault="003A124D" w:rsidP="004E2A75">
            <w:pPr>
              <w:jc w:val="center"/>
            </w:pPr>
            <w:r w:rsidRPr="00F22ABC">
              <w:t>Подведение итогов городского Слета поисково-краеведческих объединений «Равнение на героев», награждение участников и призёров</w:t>
            </w:r>
          </w:p>
        </w:tc>
        <w:tc>
          <w:tcPr>
            <w:tcW w:w="2295" w:type="dxa"/>
          </w:tcPr>
          <w:p w:rsidR="003A124D" w:rsidRPr="00F22ABC" w:rsidRDefault="003A124D" w:rsidP="004E2A75">
            <w:pPr>
              <w:tabs>
                <w:tab w:val="left" w:pos="3860"/>
              </w:tabs>
              <w:jc w:val="center"/>
            </w:pPr>
            <w:r w:rsidRPr="00F22ABC">
              <w:t>МАУДО «Станция детского и юношеского туризма и экскурсий (юных туристов)»</w:t>
            </w:r>
          </w:p>
          <w:p w:rsidR="003A124D" w:rsidRPr="00F22ABC" w:rsidRDefault="003A124D" w:rsidP="004E2A75">
            <w:pPr>
              <w:jc w:val="center"/>
            </w:pPr>
          </w:p>
        </w:tc>
      </w:tr>
      <w:tr w:rsidR="003A124D" w:rsidRPr="00F22ABC" w:rsidTr="00AF27ED">
        <w:trPr>
          <w:gridAfter w:val="3"/>
          <w:wAfter w:w="30" w:type="dxa"/>
        </w:trPr>
        <w:tc>
          <w:tcPr>
            <w:tcW w:w="675" w:type="dxa"/>
          </w:tcPr>
          <w:p w:rsidR="003A124D" w:rsidRPr="00F22ABC" w:rsidRDefault="003A124D" w:rsidP="00037127">
            <w:pPr>
              <w:jc w:val="center"/>
              <w:rPr>
                <w:sz w:val="22"/>
                <w:szCs w:val="22"/>
              </w:rPr>
            </w:pPr>
            <w:r w:rsidRPr="00F22ABC">
              <w:rPr>
                <w:sz w:val="22"/>
                <w:szCs w:val="22"/>
              </w:rPr>
              <w:lastRenderedPageBreak/>
              <w:t>115</w:t>
            </w:r>
          </w:p>
        </w:tc>
        <w:tc>
          <w:tcPr>
            <w:tcW w:w="1701" w:type="dxa"/>
          </w:tcPr>
          <w:p w:rsidR="003A124D" w:rsidRPr="00F22ABC" w:rsidRDefault="003A124D" w:rsidP="004E2A75">
            <w:pPr>
              <w:ind w:left="164"/>
              <w:jc w:val="center"/>
            </w:pPr>
            <w:r w:rsidRPr="00F22ABC">
              <w:t>15-16.05.2020</w:t>
            </w:r>
          </w:p>
          <w:p w:rsidR="003A124D" w:rsidRPr="00F22ABC" w:rsidRDefault="003A124D" w:rsidP="004E2A75">
            <w:pPr>
              <w:ind w:left="164"/>
              <w:jc w:val="center"/>
            </w:pPr>
            <w:r w:rsidRPr="00F22ABC">
              <w:t>14.30</w:t>
            </w:r>
          </w:p>
        </w:tc>
        <w:tc>
          <w:tcPr>
            <w:tcW w:w="2268" w:type="dxa"/>
          </w:tcPr>
          <w:p w:rsidR="00B32391" w:rsidRPr="00F22ABC" w:rsidRDefault="00B32391" w:rsidP="004E2A75">
            <w:pPr>
              <w:jc w:val="center"/>
            </w:pPr>
            <w:r w:rsidRPr="00F22ABC">
              <w:t>ул. Чкалова, 1</w:t>
            </w:r>
          </w:p>
          <w:p w:rsidR="003A124D" w:rsidRPr="00F22ABC" w:rsidRDefault="003A124D" w:rsidP="004E2A75">
            <w:pPr>
              <w:jc w:val="center"/>
              <w:rPr>
                <w:bCs/>
              </w:rPr>
            </w:pPr>
            <w:r w:rsidRPr="00F22ABC">
              <w:t>стадион ДКиС «Газовик»</w:t>
            </w:r>
          </w:p>
        </w:tc>
        <w:tc>
          <w:tcPr>
            <w:tcW w:w="3260" w:type="dxa"/>
          </w:tcPr>
          <w:p w:rsidR="003A124D" w:rsidRPr="00F22ABC" w:rsidRDefault="003A124D" w:rsidP="004E2A75">
            <w:pPr>
              <w:jc w:val="center"/>
            </w:pPr>
            <w:r w:rsidRPr="00F22ABC">
              <w:t>X городская спартакиада «Вперёд, к Олимпу!»</w:t>
            </w:r>
          </w:p>
          <w:p w:rsidR="00B32391" w:rsidRPr="00F22ABC" w:rsidRDefault="003A124D" w:rsidP="004E2A75">
            <w:pPr>
              <w:jc w:val="center"/>
            </w:pPr>
            <w:r w:rsidRPr="00F22ABC">
              <w:t xml:space="preserve">среди детских клубов, дворовых и школьных команд, посвященной </w:t>
            </w:r>
          </w:p>
          <w:p w:rsidR="003A124D" w:rsidRPr="00F22ABC" w:rsidRDefault="003A124D" w:rsidP="004E2A75">
            <w:pPr>
              <w:jc w:val="center"/>
            </w:pPr>
            <w:r w:rsidRPr="00F22ABC">
              <w:t>Дню Детства</w:t>
            </w:r>
          </w:p>
        </w:tc>
        <w:tc>
          <w:tcPr>
            <w:tcW w:w="2295" w:type="dxa"/>
          </w:tcPr>
          <w:p w:rsidR="003A124D" w:rsidRPr="00F22ABC" w:rsidRDefault="003A124D" w:rsidP="00E74D04">
            <w:pPr>
              <w:jc w:val="center"/>
              <w:rPr>
                <w:bCs/>
              </w:rPr>
            </w:pPr>
            <w:r w:rsidRPr="00F22ABC">
              <w:rPr>
                <w:bCs/>
              </w:rPr>
              <w:t>МБУДО «Дворец творчества детей и молодежи»,</w:t>
            </w:r>
          </w:p>
          <w:p w:rsidR="003A124D" w:rsidRPr="00F22ABC" w:rsidRDefault="003A124D" w:rsidP="004E2A75">
            <w:pPr>
              <w:jc w:val="center"/>
            </w:pPr>
            <w:r w:rsidRPr="00F22ABC">
              <w:t>СОК «Пламя»</w:t>
            </w:r>
          </w:p>
          <w:p w:rsidR="003A124D" w:rsidRPr="00F22ABC" w:rsidRDefault="003A124D" w:rsidP="004E2A75">
            <w:pPr>
              <w:jc w:val="center"/>
            </w:pPr>
          </w:p>
        </w:tc>
      </w:tr>
      <w:tr w:rsidR="003A124D" w:rsidRPr="00F22ABC" w:rsidTr="00AF27ED">
        <w:trPr>
          <w:gridAfter w:val="3"/>
          <w:wAfter w:w="30" w:type="dxa"/>
        </w:trPr>
        <w:tc>
          <w:tcPr>
            <w:tcW w:w="675" w:type="dxa"/>
          </w:tcPr>
          <w:p w:rsidR="003A124D" w:rsidRPr="00F22ABC" w:rsidRDefault="003A124D" w:rsidP="00037127">
            <w:pPr>
              <w:pStyle w:val="13"/>
              <w:jc w:val="center"/>
              <w:rPr>
                <w:rFonts w:ascii="Times New Roman" w:hAnsi="Times New Roman"/>
              </w:rPr>
            </w:pPr>
            <w:r w:rsidRPr="00F22ABC">
              <w:rPr>
                <w:rFonts w:ascii="Times New Roman" w:hAnsi="Times New Roman"/>
              </w:rPr>
              <w:t>116</w:t>
            </w:r>
          </w:p>
        </w:tc>
        <w:tc>
          <w:tcPr>
            <w:tcW w:w="1701" w:type="dxa"/>
          </w:tcPr>
          <w:p w:rsidR="003A124D" w:rsidRPr="00F22ABC" w:rsidRDefault="003A124D" w:rsidP="004E2A75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BC">
              <w:rPr>
                <w:rFonts w:ascii="Times New Roman" w:hAnsi="Times New Roman"/>
                <w:sz w:val="24"/>
                <w:szCs w:val="24"/>
              </w:rPr>
              <w:t>22.05.2020</w:t>
            </w:r>
          </w:p>
          <w:p w:rsidR="003A124D" w:rsidRPr="00F22ABC" w:rsidRDefault="003A124D" w:rsidP="004E2A75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BC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3A124D" w:rsidRPr="00F22ABC" w:rsidRDefault="003A124D" w:rsidP="004E2A75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124D" w:rsidRPr="00F22ABC" w:rsidRDefault="003A124D" w:rsidP="004E2A75">
            <w:pPr>
              <w:pStyle w:val="1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22ABC">
              <w:rPr>
                <w:rFonts w:ascii="Times New Roman" w:eastAsia="Arial Unicode MS" w:hAnsi="Times New Roman"/>
                <w:sz w:val="24"/>
                <w:szCs w:val="24"/>
              </w:rPr>
              <w:t>МАУДО «Детский эколого-биологический центр»</w:t>
            </w:r>
          </w:p>
          <w:p w:rsidR="003A124D" w:rsidRPr="00F22ABC" w:rsidRDefault="003A124D" w:rsidP="004E2A75">
            <w:pPr>
              <w:pStyle w:val="13"/>
              <w:jc w:val="center"/>
            </w:pPr>
            <w:r w:rsidRPr="00F22ABC">
              <w:rPr>
                <w:rFonts w:ascii="Times New Roman" w:eastAsia="Arial Unicode MS" w:hAnsi="Times New Roman"/>
                <w:sz w:val="24"/>
                <w:szCs w:val="24"/>
              </w:rPr>
              <w:t>ул. Гагарина, 42/3</w:t>
            </w:r>
          </w:p>
        </w:tc>
        <w:tc>
          <w:tcPr>
            <w:tcW w:w="3260" w:type="dxa"/>
          </w:tcPr>
          <w:p w:rsidR="003A124D" w:rsidRPr="00F22ABC" w:rsidRDefault="003A124D" w:rsidP="004E2A75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BC">
              <w:rPr>
                <w:rFonts w:ascii="Times New Roman" w:hAnsi="Times New Roman"/>
                <w:sz w:val="24"/>
                <w:szCs w:val="24"/>
              </w:rPr>
              <w:t>Публичная защита победителей конкурса детских учебно-исследовательских работ «Экодом»</w:t>
            </w:r>
          </w:p>
        </w:tc>
        <w:tc>
          <w:tcPr>
            <w:tcW w:w="2295" w:type="dxa"/>
          </w:tcPr>
          <w:p w:rsidR="003A124D" w:rsidRPr="00F22ABC" w:rsidRDefault="003A124D" w:rsidP="00EB7801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BC">
              <w:rPr>
                <w:rFonts w:ascii="Times New Roman" w:eastAsia="Arial Unicode MS" w:hAnsi="Times New Roman"/>
                <w:sz w:val="24"/>
                <w:szCs w:val="24"/>
              </w:rPr>
              <w:t>МАУДО «Детский эколого-биологический центр»</w:t>
            </w:r>
          </w:p>
        </w:tc>
      </w:tr>
      <w:tr w:rsidR="003A124D" w:rsidRPr="00F22ABC" w:rsidTr="00AF27ED">
        <w:trPr>
          <w:gridAfter w:val="3"/>
          <w:wAfter w:w="30" w:type="dxa"/>
        </w:trPr>
        <w:tc>
          <w:tcPr>
            <w:tcW w:w="675" w:type="dxa"/>
          </w:tcPr>
          <w:p w:rsidR="003A124D" w:rsidRPr="00F22ABC" w:rsidRDefault="003A124D" w:rsidP="00037127">
            <w:pPr>
              <w:jc w:val="center"/>
              <w:rPr>
                <w:sz w:val="22"/>
                <w:szCs w:val="22"/>
              </w:rPr>
            </w:pPr>
            <w:r w:rsidRPr="00F22ABC">
              <w:rPr>
                <w:sz w:val="22"/>
                <w:szCs w:val="22"/>
              </w:rPr>
              <w:t>117</w:t>
            </w:r>
          </w:p>
        </w:tc>
        <w:tc>
          <w:tcPr>
            <w:tcW w:w="1701" w:type="dxa"/>
          </w:tcPr>
          <w:p w:rsidR="003A124D" w:rsidRPr="00F22ABC" w:rsidRDefault="003A124D" w:rsidP="004E2A75">
            <w:pPr>
              <w:jc w:val="center"/>
            </w:pPr>
            <w:r w:rsidRPr="00F22ABC">
              <w:t>По отд. плану</w:t>
            </w:r>
          </w:p>
        </w:tc>
        <w:tc>
          <w:tcPr>
            <w:tcW w:w="2268" w:type="dxa"/>
          </w:tcPr>
          <w:p w:rsidR="003A124D" w:rsidRPr="00F22ABC" w:rsidRDefault="003A124D" w:rsidP="004E2A75">
            <w:pPr>
              <w:jc w:val="center"/>
            </w:pPr>
            <w:r w:rsidRPr="00F22ABC">
              <w:t xml:space="preserve">МАУДО </w:t>
            </w:r>
            <w:r w:rsidR="00B4294B" w:rsidRPr="00F22ABC">
              <w:t>«</w:t>
            </w:r>
            <w:r w:rsidRPr="00F22ABC">
              <w:t>СДЮТЭ</w:t>
            </w:r>
            <w:r w:rsidR="00B4294B" w:rsidRPr="00F22ABC">
              <w:t>»</w:t>
            </w:r>
          </w:p>
        </w:tc>
        <w:tc>
          <w:tcPr>
            <w:tcW w:w="3260" w:type="dxa"/>
          </w:tcPr>
          <w:p w:rsidR="003A124D" w:rsidRPr="00F22ABC" w:rsidRDefault="003A124D" w:rsidP="004E2A75">
            <w:pPr>
              <w:jc w:val="center"/>
            </w:pPr>
            <w:r w:rsidRPr="00F22ABC">
              <w:t>Семинар по подготовке инструкторов детско-юношеского туризма</w:t>
            </w:r>
          </w:p>
        </w:tc>
        <w:tc>
          <w:tcPr>
            <w:tcW w:w="2295" w:type="dxa"/>
          </w:tcPr>
          <w:p w:rsidR="003A124D" w:rsidRPr="00F22ABC" w:rsidRDefault="003A124D" w:rsidP="004E2A75">
            <w:pPr>
              <w:tabs>
                <w:tab w:val="left" w:pos="3860"/>
              </w:tabs>
              <w:jc w:val="center"/>
            </w:pPr>
            <w:r w:rsidRPr="00F22ABC">
              <w:t>МАУДО «Станция детского и юношеского туризма и экскурсий (юных туристов)»</w:t>
            </w:r>
          </w:p>
          <w:p w:rsidR="003A124D" w:rsidRPr="00F22ABC" w:rsidRDefault="003A124D" w:rsidP="004E2A75">
            <w:pPr>
              <w:jc w:val="center"/>
            </w:pPr>
          </w:p>
        </w:tc>
      </w:tr>
      <w:tr w:rsidR="003A124D" w:rsidRPr="00F22ABC" w:rsidTr="00AF27ED">
        <w:trPr>
          <w:gridAfter w:val="3"/>
          <w:wAfter w:w="30" w:type="dxa"/>
        </w:trPr>
        <w:tc>
          <w:tcPr>
            <w:tcW w:w="675" w:type="dxa"/>
          </w:tcPr>
          <w:p w:rsidR="003A124D" w:rsidRPr="00F22ABC" w:rsidRDefault="003A124D" w:rsidP="00037127">
            <w:pPr>
              <w:jc w:val="center"/>
              <w:rPr>
                <w:sz w:val="22"/>
                <w:szCs w:val="22"/>
              </w:rPr>
            </w:pPr>
            <w:r w:rsidRPr="00F22ABC">
              <w:rPr>
                <w:sz w:val="22"/>
                <w:szCs w:val="22"/>
              </w:rPr>
              <w:t>118</w:t>
            </w:r>
          </w:p>
        </w:tc>
        <w:tc>
          <w:tcPr>
            <w:tcW w:w="1701" w:type="dxa"/>
          </w:tcPr>
          <w:p w:rsidR="003A124D" w:rsidRPr="00F22ABC" w:rsidRDefault="003A124D" w:rsidP="004E2A75">
            <w:pPr>
              <w:jc w:val="center"/>
            </w:pPr>
            <w:r w:rsidRPr="00F22ABC">
              <w:t>В течение года</w:t>
            </w:r>
          </w:p>
        </w:tc>
        <w:tc>
          <w:tcPr>
            <w:tcW w:w="2268" w:type="dxa"/>
          </w:tcPr>
          <w:p w:rsidR="003A124D" w:rsidRPr="00F22ABC" w:rsidRDefault="003A124D" w:rsidP="004E2A75">
            <w:pPr>
              <w:jc w:val="center"/>
            </w:pPr>
            <w:r w:rsidRPr="00F22ABC">
              <w:t>Музей</w:t>
            </w:r>
          </w:p>
        </w:tc>
        <w:tc>
          <w:tcPr>
            <w:tcW w:w="3260" w:type="dxa"/>
          </w:tcPr>
          <w:p w:rsidR="003A124D" w:rsidRPr="00F22ABC" w:rsidRDefault="003A124D" w:rsidP="004E2A75">
            <w:pPr>
              <w:jc w:val="center"/>
            </w:pPr>
            <w:r w:rsidRPr="00F22ABC">
              <w:t>Проведение экскурсий в музее ООМОО « ВППК» «Патриот»</w:t>
            </w:r>
          </w:p>
        </w:tc>
        <w:tc>
          <w:tcPr>
            <w:tcW w:w="2295" w:type="dxa"/>
          </w:tcPr>
          <w:p w:rsidR="003A124D" w:rsidRPr="00F22ABC" w:rsidRDefault="003A124D" w:rsidP="004E2A75">
            <w:pPr>
              <w:tabs>
                <w:tab w:val="left" w:pos="3860"/>
              </w:tabs>
              <w:jc w:val="center"/>
            </w:pPr>
            <w:r w:rsidRPr="00F22ABC">
              <w:t>МАУДО «Станция детского и юношеского туризма и экскурсий (юных туристов)»</w:t>
            </w:r>
          </w:p>
        </w:tc>
      </w:tr>
      <w:tr w:rsidR="003A124D" w:rsidRPr="00F22ABC" w:rsidTr="00AF27ED">
        <w:trPr>
          <w:gridAfter w:val="3"/>
          <w:wAfter w:w="30" w:type="dxa"/>
        </w:trPr>
        <w:tc>
          <w:tcPr>
            <w:tcW w:w="675" w:type="dxa"/>
          </w:tcPr>
          <w:p w:rsidR="003A124D" w:rsidRPr="00F22ABC" w:rsidRDefault="003A124D" w:rsidP="00037127">
            <w:pPr>
              <w:jc w:val="center"/>
              <w:rPr>
                <w:sz w:val="22"/>
                <w:szCs w:val="22"/>
              </w:rPr>
            </w:pPr>
            <w:r w:rsidRPr="00F22ABC">
              <w:rPr>
                <w:sz w:val="22"/>
                <w:szCs w:val="22"/>
              </w:rPr>
              <w:t>119</w:t>
            </w:r>
          </w:p>
        </w:tc>
        <w:tc>
          <w:tcPr>
            <w:tcW w:w="1701" w:type="dxa"/>
          </w:tcPr>
          <w:p w:rsidR="003A124D" w:rsidRPr="00F22ABC" w:rsidRDefault="003A124D" w:rsidP="004E2A75">
            <w:pPr>
              <w:jc w:val="center"/>
            </w:pPr>
            <w:r w:rsidRPr="00F22ABC">
              <w:t>В течение года</w:t>
            </w:r>
          </w:p>
          <w:p w:rsidR="003A124D" w:rsidRPr="00F22ABC" w:rsidRDefault="003A124D" w:rsidP="004E2A75">
            <w:pPr>
              <w:jc w:val="center"/>
            </w:pPr>
          </w:p>
        </w:tc>
        <w:tc>
          <w:tcPr>
            <w:tcW w:w="2268" w:type="dxa"/>
          </w:tcPr>
          <w:p w:rsidR="003A124D" w:rsidRPr="00F22ABC" w:rsidRDefault="003A124D" w:rsidP="004E2A75">
            <w:pPr>
              <w:jc w:val="center"/>
            </w:pPr>
            <w:r w:rsidRPr="00F22ABC">
              <w:t>Образовательные организации города (по заявкам)</w:t>
            </w:r>
          </w:p>
        </w:tc>
        <w:tc>
          <w:tcPr>
            <w:tcW w:w="3260" w:type="dxa"/>
          </w:tcPr>
          <w:p w:rsidR="003A124D" w:rsidRPr="00F22ABC" w:rsidRDefault="003A124D" w:rsidP="004E2A75">
            <w:pPr>
              <w:jc w:val="center"/>
            </w:pPr>
            <w:r w:rsidRPr="00F22ABC">
              <w:t>Работа передвижной выставки «Эхо войны»</w:t>
            </w:r>
          </w:p>
          <w:p w:rsidR="003A124D" w:rsidRPr="00F22ABC" w:rsidRDefault="003A124D" w:rsidP="004E2A75">
            <w:pPr>
              <w:jc w:val="center"/>
            </w:pPr>
          </w:p>
        </w:tc>
        <w:tc>
          <w:tcPr>
            <w:tcW w:w="2295" w:type="dxa"/>
          </w:tcPr>
          <w:p w:rsidR="003A124D" w:rsidRPr="00F22ABC" w:rsidRDefault="003A124D" w:rsidP="004E2A75">
            <w:pPr>
              <w:tabs>
                <w:tab w:val="left" w:pos="3860"/>
              </w:tabs>
              <w:jc w:val="center"/>
            </w:pPr>
            <w:r w:rsidRPr="00F22ABC">
              <w:t>МАУДО «Станция детского и юношеского туризма и экскурсий (юных туристов)»</w:t>
            </w:r>
          </w:p>
        </w:tc>
      </w:tr>
      <w:tr w:rsidR="003A124D" w:rsidRPr="00F22ABC" w:rsidTr="00AF27ED">
        <w:trPr>
          <w:gridAfter w:val="3"/>
          <w:wAfter w:w="30" w:type="dxa"/>
        </w:trPr>
        <w:tc>
          <w:tcPr>
            <w:tcW w:w="675" w:type="dxa"/>
          </w:tcPr>
          <w:p w:rsidR="003A124D" w:rsidRPr="00F22ABC" w:rsidRDefault="003A124D" w:rsidP="00037127">
            <w:pPr>
              <w:jc w:val="center"/>
              <w:rPr>
                <w:sz w:val="22"/>
                <w:szCs w:val="22"/>
              </w:rPr>
            </w:pPr>
            <w:r w:rsidRPr="00F22ABC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</w:tcPr>
          <w:p w:rsidR="003A124D" w:rsidRPr="00F22ABC" w:rsidRDefault="003A124D" w:rsidP="004E2A75">
            <w:pPr>
              <w:jc w:val="center"/>
            </w:pPr>
            <w:r w:rsidRPr="00F22ABC">
              <w:t>В течение года</w:t>
            </w:r>
          </w:p>
        </w:tc>
        <w:tc>
          <w:tcPr>
            <w:tcW w:w="2268" w:type="dxa"/>
          </w:tcPr>
          <w:p w:rsidR="003A124D" w:rsidRPr="00F22ABC" w:rsidRDefault="003A124D" w:rsidP="004E2A75">
            <w:pPr>
              <w:jc w:val="center"/>
            </w:pPr>
          </w:p>
        </w:tc>
        <w:tc>
          <w:tcPr>
            <w:tcW w:w="3260" w:type="dxa"/>
          </w:tcPr>
          <w:p w:rsidR="003A124D" w:rsidRPr="00F22ABC" w:rsidRDefault="003A124D" w:rsidP="004E2A75">
            <w:pPr>
              <w:jc w:val="center"/>
            </w:pPr>
            <w:r w:rsidRPr="00F22ABC">
              <w:t>Степенные, категорийные походы</w:t>
            </w:r>
          </w:p>
        </w:tc>
        <w:tc>
          <w:tcPr>
            <w:tcW w:w="2295" w:type="dxa"/>
          </w:tcPr>
          <w:p w:rsidR="003A124D" w:rsidRPr="00F22ABC" w:rsidRDefault="003A124D" w:rsidP="004E2A75">
            <w:pPr>
              <w:tabs>
                <w:tab w:val="left" w:pos="3860"/>
              </w:tabs>
              <w:jc w:val="center"/>
            </w:pPr>
            <w:r w:rsidRPr="00F22ABC">
              <w:t>МАУДО «Станция детского и юношеского туризма и экскурсий (юных туристов)»</w:t>
            </w:r>
          </w:p>
        </w:tc>
      </w:tr>
      <w:tr w:rsidR="003A124D" w:rsidRPr="00F22ABC" w:rsidTr="00AF27ED">
        <w:trPr>
          <w:gridAfter w:val="3"/>
          <w:wAfter w:w="30" w:type="dxa"/>
        </w:trPr>
        <w:tc>
          <w:tcPr>
            <w:tcW w:w="675" w:type="dxa"/>
          </w:tcPr>
          <w:p w:rsidR="003A124D" w:rsidRPr="00F22ABC" w:rsidRDefault="003A124D" w:rsidP="00037127">
            <w:pPr>
              <w:jc w:val="center"/>
              <w:rPr>
                <w:sz w:val="22"/>
                <w:szCs w:val="22"/>
              </w:rPr>
            </w:pPr>
            <w:r w:rsidRPr="00F22ABC">
              <w:rPr>
                <w:sz w:val="22"/>
                <w:szCs w:val="22"/>
              </w:rPr>
              <w:t>121</w:t>
            </w:r>
          </w:p>
        </w:tc>
        <w:tc>
          <w:tcPr>
            <w:tcW w:w="1701" w:type="dxa"/>
          </w:tcPr>
          <w:p w:rsidR="003A124D" w:rsidRPr="00F22ABC" w:rsidRDefault="003A124D" w:rsidP="004E2A75">
            <w:pPr>
              <w:jc w:val="center"/>
            </w:pPr>
            <w:r w:rsidRPr="00F22ABC">
              <w:t>В течение года</w:t>
            </w:r>
          </w:p>
          <w:p w:rsidR="003A124D" w:rsidRPr="00F22ABC" w:rsidRDefault="003A124D" w:rsidP="004E2A75">
            <w:pPr>
              <w:jc w:val="center"/>
            </w:pPr>
          </w:p>
        </w:tc>
        <w:tc>
          <w:tcPr>
            <w:tcW w:w="2268" w:type="dxa"/>
          </w:tcPr>
          <w:p w:rsidR="003A124D" w:rsidRPr="00F22ABC" w:rsidRDefault="003A124D" w:rsidP="004E2A75">
            <w:pPr>
              <w:jc w:val="center"/>
            </w:pPr>
            <w:r w:rsidRPr="00F22ABC">
              <w:t>ОО города</w:t>
            </w:r>
          </w:p>
        </w:tc>
        <w:tc>
          <w:tcPr>
            <w:tcW w:w="3260" w:type="dxa"/>
          </w:tcPr>
          <w:p w:rsidR="003A124D" w:rsidRPr="00F22ABC" w:rsidRDefault="003A124D" w:rsidP="004E2A75">
            <w:pPr>
              <w:jc w:val="center"/>
            </w:pPr>
            <w:r w:rsidRPr="00F22ABC">
              <w:t>Паспортизация школьных музеев</w:t>
            </w:r>
          </w:p>
        </w:tc>
        <w:tc>
          <w:tcPr>
            <w:tcW w:w="2295" w:type="dxa"/>
          </w:tcPr>
          <w:p w:rsidR="003A124D" w:rsidRPr="00F22ABC" w:rsidRDefault="003A124D" w:rsidP="004E2A75">
            <w:pPr>
              <w:tabs>
                <w:tab w:val="left" w:pos="3860"/>
              </w:tabs>
              <w:jc w:val="center"/>
            </w:pPr>
            <w:r w:rsidRPr="00F22ABC">
              <w:t>МАУДО «Станция детского и юношеского туризма и экскурсий (юных туристов)»</w:t>
            </w:r>
          </w:p>
        </w:tc>
      </w:tr>
    </w:tbl>
    <w:p w:rsidR="00F7443A" w:rsidRPr="00F22ABC" w:rsidRDefault="00F7443A" w:rsidP="00AA69D1">
      <w:pPr>
        <w:jc w:val="center"/>
      </w:pPr>
    </w:p>
    <w:p w:rsidR="00BC383C" w:rsidRPr="00F22ABC" w:rsidRDefault="00BC383C" w:rsidP="00800A0F"/>
    <w:sectPr w:rsidR="00BC383C" w:rsidRPr="00F22ABC" w:rsidSect="0018388E">
      <w:headerReference w:type="even" r:id="rId22"/>
      <w:headerReference w:type="default" r:id="rId23"/>
      <w:footerReference w:type="default" r:id="rId24"/>
      <w:pgSz w:w="11906" w:h="16838" w:code="9"/>
      <w:pgMar w:top="284" w:right="1133" w:bottom="1134" w:left="1134" w:header="0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A46" w:rsidRDefault="00F00A46">
      <w:r>
        <w:separator/>
      </w:r>
    </w:p>
  </w:endnote>
  <w:endnote w:type="continuationSeparator" w:id="0">
    <w:p w:rsidR="00F00A46" w:rsidRDefault="00F00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Gothic"/>
    <w:charset w:val="80"/>
    <w:family w:val="roman"/>
    <w:pitch w:val="variable"/>
    <w:sig w:usb0="00000001" w:usb1="08070000" w:usb2="00000010" w:usb3="00000000" w:csb0="00020000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4480611"/>
      <w:docPartObj>
        <w:docPartGallery w:val="Page Numbers (Bottom of Page)"/>
        <w:docPartUnique/>
      </w:docPartObj>
    </w:sdtPr>
    <w:sdtEndPr/>
    <w:sdtContent>
      <w:p w:rsidR="00F22ABC" w:rsidRDefault="00F22AB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96A">
          <w:rPr>
            <w:noProof/>
          </w:rPr>
          <w:t>15</w:t>
        </w:r>
        <w:r>
          <w:fldChar w:fldCharType="end"/>
        </w:r>
      </w:p>
    </w:sdtContent>
  </w:sdt>
  <w:p w:rsidR="00F22ABC" w:rsidRDefault="00F22AB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A46" w:rsidRDefault="00F00A46">
      <w:r>
        <w:separator/>
      </w:r>
    </w:p>
  </w:footnote>
  <w:footnote w:type="continuationSeparator" w:id="0">
    <w:p w:rsidR="00F00A46" w:rsidRDefault="00F00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ABC" w:rsidRDefault="00F22ABC" w:rsidP="00216040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22ABC" w:rsidRDefault="00F22AB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ABC" w:rsidRDefault="00F22ABC" w:rsidP="001F7189">
    <w:pPr>
      <w:pStyle w:val="ab"/>
      <w:framePr w:wrap="around" w:vAnchor="text" w:hAnchor="margin" w:xAlign="center" w:y="1"/>
      <w:jc w:val="right"/>
      <w:rPr>
        <w:rStyle w:val="ad"/>
      </w:rPr>
    </w:pPr>
  </w:p>
  <w:p w:rsidR="00F22ABC" w:rsidRDefault="00F22ABC">
    <w:pPr>
      <w:pStyle w:val="ab"/>
    </w:pPr>
  </w:p>
  <w:p w:rsidR="00F22ABC" w:rsidRDefault="00F22AB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1A3F"/>
    <w:multiLevelType w:val="hybridMultilevel"/>
    <w:tmpl w:val="E384C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5689F"/>
    <w:multiLevelType w:val="hybridMultilevel"/>
    <w:tmpl w:val="47ACF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B6001"/>
    <w:multiLevelType w:val="hybridMultilevel"/>
    <w:tmpl w:val="3110B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D548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26F952E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718729F"/>
    <w:multiLevelType w:val="hybridMultilevel"/>
    <w:tmpl w:val="76BC9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A349D"/>
    <w:multiLevelType w:val="hybridMultilevel"/>
    <w:tmpl w:val="AF92E996"/>
    <w:lvl w:ilvl="0" w:tplc="8CA2BF3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5117ACF"/>
    <w:multiLevelType w:val="singleLevel"/>
    <w:tmpl w:val="2F067288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8">
    <w:nsid w:val="38A55335"/>
    <w:multiLevelType w:val="hybridMultilevel"/>
    <w:tmpl w:val="AA18E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58708C"/>
    <w:multiLevelType w:val="hybridMultilevel"/>
    <w:tmpl w:val="EF3A4930"/>
    <w:lvl w:ilvl="0" w:tplc="0419000F">
      <w:start w:val="1"/>
      <w:numFmt w:val="decimal"/>
      <w:lvlText w:val="%1."/>
      <w:lvlJc w:val="left"/>
      <w:pPr>
        <w:tabs>
          <w:tab w:val="num" w:pos="941"/>
        </w:tabs>
        <w:ind w:left="94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61"/>
        </w:tabs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1"/>
        </w:tabs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1"/>
        </w:tabs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1"/>
        </w:tabs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1"/>
        </w:tabs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1"/>
        </w:tabs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1"/>
        </w:tabs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1"/>
        </w:tabs>
        <w:ind w:left="6701" w:hanging="180"/>
      </w:pPr>
    </w:lvl>
  </w:abstractNum>
  <w:abstractNum w:abstractNumId="10">
    <w:nsid w:val="48094010"/>
    <w:multiLevelType w:val="hybridMultilevel"/>
    <w:tmpl w:val="C1A0916E"/>
    <w:lvl w:ilvl="0" w:tplc="A392BE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EF606E0"/>
    <w:multiLevelType w:val="hybridMultilevel"/>
    <w:tmpl w:val="4B4043F0"/>
    <w:lvl w:ilvl="0" w:tplc="617436C4">
      <w:start w:val="1"/>
      <w:numFmt w:val="decimal"/>
      <w:lvlText w:val="%1."/>
      <w:lvlJc w:val="left"/>
      <w:pPr>
        <w:ind w:left="938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2">
    <w:nsid w:val="5145075C"/>
    <w:multiLevelType w:val="hybridMultilevel"/>
    <w:tmpl w:val="C56C5A5E"/>
    <w:lvl w:ilvl="0" w:tplc="9D1E27E4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52195AC9"/>
    <w:multiLevelType w:val="hybridMultilevel"/>
    <w:tmpl w:val="49A841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A22D87"/>
    <w:multiLevelType w:val="hybridMultilevel"/>
    <w:tmpl w:val="CE148496"/>
    <w:lvl w:ilvl="0" w:tplc="A5FEA20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B6577F7"/>
    <w:multiLevelType w:val="hybridMultilevel"/>
    <w:tmpl w:val="06207BDA"/>
    <w:lvl w:ilvl="0" w:tplc="41BC5C8A">
      <w:start w:val="1"/>
      <w:numFmt w:val="bullet"/>
      <w:lvlText w:val="-"/>
      <w:lvlJc w:val="left"/>
      <w:pPr>
        <w:tabs>
          <w:tab w:val="num" w:pos="851"/>
        </w:tabs>
        <w:ind w:left="0" w:firstLine="851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ED5C50"/>
    <w:multiLevelType w:val="hybridMultilevel"/>
    <w:tmpl w:val="64B27AC2"/>
    <w:lvl w:ilvl="0" w:tplc="06265AD0">
      <w:start w:val="1"/>
      <w:numFmt w:val="decimal"/>
      <w:lvlText w:val="%1."/>
      <w:lvlJc w:val="left"/>
      <w:pPr>
        <w:ind w:left="67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>
    <w:nsid w:val="60683F1E"/>
    <w:multiLevelType w:val="hybridMultilevel"/>
    <w:tmpl w:val="BDC6E5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91284B"/>
    <w:multiLevelType w:val="hybridMultilevel"/>
    <w:tmpl w:val="4AACFF56"/>
    <w:lvl w:ilvl="0" w:tplc="E40E7B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6063250"/>
    <w:multiLevelType w:val="hybridMultilevel"/>
    <w:tmpl w:val="C1C060F4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0">
    <w:nsid w:val="66227E6E"/>
    <w:multiLevelType w:val="hybridMultilevel"/>
    <w:tmpl w:val="A3DA629C"/>
    <w:lvl w:ilvl="0" w:tplc="85744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725FCC"/>
    <w:multiLevelType w:val="hybridMultilevel"/>
    <w:tmpl w:val="9BDCF4E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3C3ABE"/>
    <w:multiLevelType w:val="hybridMultilevel"/>
    <w:tmpl w:val="BB9A830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785059FE"/>
    <w:multiLevelType w:val="hybridMultilevel"/>
    <w:tmpl w:val="7A86DE0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7D8524C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16"/>
  </w:num>
  <w:num w:numId="5">
    <w:abstractNumId w:val="11"/>
  </w:num>
  <w:num w:numId="6">
    <w:abstractNumId w:val="9"/>
  </w:num>
  <w:num w:numId="7">
    <w:abstractNumId w:val="7"/>
  </w:num>
  <w:num w:numId="8">
    <w:abstractNumId w:val="24"/>
  </w:num>
  <w:num w:numId="9">
    <w:abstractNumId w:val="4"/>
  </w:num>
  <w:num w:numId="10">
    <w:abstractNumId w:val="3"/>
  </w:num>
  <w:num w:numId="11">
    <w:abstractNumId w:val="23"/>
  </w:num>
  <w:num w:numId="12">
    <w:abstractNumId w:val="8"/>
  </w:num>
  <w:num w:numId="13">
    <w:abstractNumId w:val="15"/>
  </w:num>
  <w:num w:numId="14">
    <w:abstractNumId w:val="18"/>
  </w:num>
  <w:num w:numId="15">
    <w:abstractNumId w:val="19"/>
  </w:num>
  <w:num w:numId="16">
    <w:abstractNumId w:val="20"/>
  </w:num>
  <w:num w:numId="17">
    <w:abstractNumId w:val="21"/>
  </w:num>
  <w:num w:numId="18">
    <w:abstractNumId w:val="17"/>
  </w:num>
  <w:num w:numId="19">
    <w:abstractNumId w:val="22"/>
  </w:num>
  <w:num w:numId="20">
    <w:abstractNumId w:val="0"/>
  </w:num>
  <w:num w:numId="21">
    <w:abstractNumId w:val="1"/>
  </w:num>
  <w:num w:numId="22">
    <w:abstractNumId w:val="2"/>
  </w:num>
  <w:num w:numId="23">
    <w:abstractNumId w:val="13"/>
  </w:num>
  <w:num w:numId="24">
    <w:abstractNumId w:val="10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781"/>
    <w:rsid w:val="000017EF"/>
    <w:rsid w:val="00002BDE"/>
    <w:rsid w:val="00003ED1"/>
    <w:rsid w:val="0000579F"/>
    <w:rsid w:val="00014DBB"/>
    <w:rsid w:val="000171F7"/>
    <w:rsid w:val="000177E0"/>
    <w:rsid w:val="00026792"/>
    <w:rsid w:val="00031C6A"/>
    <w:rsid w:val="000336C1"/>
    <w:rsid w:val="000341A2"/>
    <w:rsid w:val="000346F6"/>
    <w:rsid w:val="00037127"/>
    <w:rsid w:val="00037FE1"/>
    <w:rsid w:val="00040C48"/>
    <w:rsid w:val="00041C4A"/>
    <w:rsid w:val="000422F8"/>
    <w:rsid w:val="00044CFB"/>
    <w:rsid w:val="00044DE1"/>
    <w:rsid w:val="00050B28"/>
    <w:rsid w:val="0006021F"/>
    <w:rsid w:val="00060B36"/>
    <w:rsid w:val="000619BC"/>
    <w:rsid w:val="00062301"/>
    <w:rsid w:val="0006340C"/>
    <w:rsid w:val="0006391C"/>
    <w:rsid w:val="00063FD8"/>
    <w:rsid w:val="0007073E"/>
    <w:rsid w:val="00073787"/>
    <w:rsid w:val="00074FDA"/>
    <w:rsid w:val="00084C74"/>
    <w:rsid w:val="0008505A"/>
    <w:rsid w:val="000900A3"/>
    <w:rsid w:val="000936FD"/>
    <w:rsid w:val="00094092"/>
    <w:rsid w:val="0009686B"/>
    <w:rsid w:val="00097F4E"/>
    <w:rsid w:val="000A2F9F"/>
    <w:rsid w:val="000A37D9"/>
    <w:rsid w:val="000A4755"/>
    <w:rsid w:val="000A5E8F"/>
    <w:rsid w:val="000A6003"/>
    <w:rsid w:val="000A768E"/>
    <w:rsid w:val="000A7AD2"/>
    <w:rsid w:val="000B03F6"/>
    <w:rsid w:val="000B0CD0"/>
    <w:rsid w:val="000B2244"/>
    <w:rsid w:val="000B50C2"/>
    <w:rsid w:val="000B6356"/>
    <w:rsid w:val="000C326D"/>
    <w:rsid w:val="000C35AF"/>
    <w:rsid w:val="000C525D"/>
    <w:rsid w:val="000D266F"/>
    <w:rsid w:val="000D3FE6"/>
    <w:rsid w:val="000D7073"/>
    <w:rsid w:val="000E123D"/>
    <w:rsid w:val="000E73F0"/>
    <w:rsid w:val="000F2C6A"/>
    <w:rsid w:val="000F2EAA"/>
    <w:rsid w:val="000F32B3"/>
    <w:rsid w:val="000F4FBA"/>
    <w:rsid w:val="000F5BC3"/>
    <w:rsid w:val="00104CA7"/>
    <w:rsid w:val="0010585B"/>
    <w:rsid w:val="0010767A"/>
    <w:rsid w:val="001108F5"/>
    <w:rsid w:val="0011291A"/>
    <w:rsid w:val="001140E0"/>
    <w:rsid w:val="00114484"/>
    <w:rsid w:val="001145DA"/>
    <w:rsid w:val="00114653"/>
    <w:rsid w:val="00115317"/>
    <w:rsid w:val="001214DD"/>
    <w:rsid w:val="00121C5E"/>
    <w:rsid w:val="0012430A"/>
    <w:rsid w:val="00125FDC"/>
    <w:rsid w:val="001301E7"/>
    <w:rsid w:val="00130933"/>
    <w:rsid w:val="001313FA"/>
    <w:rsid w:val="00133525"/>
    <w:rsid w:val="00135BDC"/>
    <w:rsid w:val="001400C2"/>
    <w:rsid w:val="0014053E"/>
    <w:rsid w:val="00140F1F"/>
    <w:rsid w:val="00140FD9"/>
    <w:rsid w:val="00141FB5"/>
    <w:rsid w:val="00146766"/>
    <w:rsid w:val="00146C9C"/>
    <w:rsid w:val="00147FA8"/>
    <w:rsid w:val="0015047A"/>
    <w:rsid w:val="00153AB7"/>
    <w:rsid w:val="00155257"/>
    <w:rsid w:val="00156079"/>
    <w:rsid w:val="001570BF"/>
    <w:rsid w:val="00161D37"/>
    <w:rsid w:val="0016213B"/>
    <w:rsid w:val="001654B0"/>
    <w:rsid w:val="00166F10"/>
    <w:rsid w:val="00171275"/>
    <w:rsid w:val="00174B47"/>
    <w:rsid w:val="00175DAE"/>
    <w:rsid w:val="00176EA4"/>
    <w:rsid w:val="0017736C"/>
    <w:rsid w:val="00177B15"/>
    <w:rsid w:val="00181F9E"/>
    <w:rsid w:val="0018388E"/>
    <w:rsid w:val="00185567"/>
    <w:rsid w:val="00185FB7"/>
    <w:rsid w:val="00186940"/>
    <w:rsid w:val="00190553"/>
    <w:rsid w:val="001927E1"/>
    <w:rsid w:val="00194605"/>
    <w:rsid w:val="00194E2D"/>
    <w:rsid w:val="00195D53"/>
    <w:rsid w:val="00196850"/>
    <w:rsid w:val="001A0A57"/>
    <w:rsid w:val="001A4B22"/>
    <w:rsid w:val="001A63E0"/>
    <w:rsid w:val="001A7225"/>
    <w:rsid w:val="001B1162"/>
    <w:rsid w:val="001B3644"/>
    <w:rsid w:val="001B4CD8"/>
    <w:rsid w:val="001C1C4F"/>
    <w:rsid w:val="001C3325"/>
    <w:rsid w:val="001C33F4"/>
    <w:rsid w:val="001C41C7"/>
    <w:rsid w:val="001C52A1"/>
    <w:rsid w:val="001D00FB"/>
    <w:rsid w:val="001D13C5"/>
    <w:rsid w:val="001D245F"/>
    <w:rsid w:val="001D2977"/>
    <w:rsid w:val="001D5DD3"/>
    <w:rsid w:val="001D781B"/>
    <w:rsid w:val="001E448A"/>
    <w:rsid w:val="001E57D7"/>
    <w:rsid w:val="001E6C83"/>
    <w:rsid w:val="001E79C5"/>
    <w:rsid w:val="001F15B2"/>
    <w:rsid w:val="001F1CA0"/>
    <w:rsid w:val="001F20CD"/>
    <w:rsid w:val="001F7189"/>
    <w:rsid w:val="002001B8"/>
    <w:rsid w:val="0020362F"/>
    <w:rsid w:val="00204E31"/>
    <w:rsid w:val="0020559C"/>
    <w:rsid w:val="00205C96"/>
    <w:rsid w:val="002107AF"/>
    <w:rsid w:val="0021170B"/>
    <w:rsid w:val="00213068"/>
    <w:rsid w:val="002130CD"/>
    <w:rsid w:val="0021544F"/>
    <w:rsid w:val="0021587E"/>
    <w:rsid w:val="00216040"/>
    <w:rsid w:val="00216517"/>
    <w:rsid w:val="00217EB6"/>
    <w:rsid w:val="0022218D"/>
    <w:rsid w:val="00225B8C"/>
    <w:rsid w:val="00225E60"/>
    <w:rsid w:val="0022631A"/>
    <w:rsid w:val="0023127A"/>
    <w:rsid w:val="00231879"/>
    <w:rsid w:val="00233126"/>
    <w:rsid w:val="002364F9"/>
    <w:rsid w:val="002365B3"/>
    <w:rsid w:val="0023672B"/>
    <w:rsid w:val="00237051"/>
    <w:rsid w:val="002402EE"/>
    <w:rsid w:val="00243C10"/>
    <w:rsid w:val="002454EB"/>
    <w:rsid w:val="002457AA"/>
    <w:rsid w:val="0024647D"/>
    <w:rsid w:val="00250201"/>
    <w:rsid w:val="0025020B"/>
    <w:rsid w:val="002502B3"/>
    <w:rsid w:val="00251C54"/>
    <w:rsid w:val="00255B93"/>
    <w:rsid w:val="00255CCE"/>
    <w:rsid w:val="0025654B"/>
    <w:rsid w:val="00262CDE"/>
    <w:rsid w:val="0026496F"/>
    <w:rsid w:val="002670E0"/>
    <w:rsid w:val="002738E1"/>
    <w:rsid w:val="00277C02"/>
    <w:rsid w:val="00277E50"/>
    <w:rsid w:val="0028136F"/>
    <w:rsid w:val="00284185"/>
    <w:rsid w:val="00285837"/>
    <w:rsid w:val="0028595D"/>
    <w:rsid w:val="00287148"/>
    <w:rsid w:val="002879AC"/>
    <w:rsid w:val="002900A2"/>
    <w:rsid w:val="00295A2F"/>
    <w:rsid w:val="00297A03"/>
    <w:rsid w:val="002A194E"/>
    <w:rsid w:val="002A19C3"/>
    <w:rsid w:val="002A4782"/>
    <w:rsid w:val="002A495C"/>
    <w:rsid w:val="002A51F0"/>
    <w:rsid w:val="002A564A"/>
    <w:rsid w:val="002A5AAF"/>
    <w:rsid w:val="002A5FBA"/>
    <w:rsid w:val="002A6121"/>
    <w:rsid w:val="002A6926"/>
    <w:rsid w:val="002A7688"/>
    <w:rsid w:val="002B2E6B"/>
    <w:rsid w:val="002B30BF"/>
    <w:rsid w:val="002B3A24"/>
    <w:rsid w:val="002B7EA1"/>
    <w:rsid w:val="002C04F7"/>
    <w:rsid w:val="002C0DCD"/>
    <w:rsid w:val="002C1533"/>
    <w:rsid w:val="002C2F46"/>
    <w:rsid w:val="002C5860"/>
    <w:rsid w:val="002C5D97"/>
    <w:rsid w:val="002C679D"/>
    <w:rsid w:val="002D0A13"/>
    <w:rsid w:val="002D0B3D"/>
    <w:rsid w:val="002D3E89"/>
    <w:rsid w:val="002D60EF"/>
    <w:rsid w:val="002E1779"/>
    <w:rsid w:val="002E7C4C"/>
    <w:rsid w:val="002E7DD3"/>
    <w:rsid w:val="002F09C9"/>
    <w:rsid w:val="002F272F"/>
    <w:rsid w:val="002F2B71"/>
    <w:rsid w:val="002F4332"/>
    <w:rsid w:val="002F484C"/>
    <w:rsid w:val="002F73AE"/>
    <w:rsid w:val="00304610"/>
    <w:rsid w:val="003072D3"/>
    <w:rsid w:val="00307782"/>
    <w:rsid w:val="00307EF3"/>
    <w:rsid w:val="003136B6"/>
    <w:rsid w:val="00313F81"/>
    <w:rsid w:val="00315602"/>
    <w:rsid w:val="00321F2A"/>
    <w:rsid w:val="0032281F"/>
    <w:rsid w:val="00331CD6"/>
    <w:rsid w:val="0033238C"/>
    <w:rsid w:val="003335EA"/>
    <w:rsid w:val="0033558F"/>
    <w:rsid w:val="00337B07"/>
    <w:rsid w:val="00340571"/>
    <w:rsid w:val="003420F6"/>
    <w:rsid w:val="003431FB"/>
    <w:rsid w:val="00343DA4"/>
    <w:rsid w:val="00350D79"/>
    <w:rsid w:val="003540FF"/>
    <w:rsid w:val="003561FA"/>
    <w:rsid w:val="00357ABE"/>
    <w:rsid w:val="003640C3"/>
    <w:rsid w:val="003640DA"/>
    <w:rsid w:val="00364F7B"/>
    <w:rsid w:val="00365A34"/>
    <w:rsid w:val="00365FE8"/>
    <w:rsid w:val="0036635A"/>
    <w:rsid w:val="0036707E"/>
    <w:rsid w:val="003711E4"/>
    <w:rsid w:val="00371F07"/>
    <w:rsid w:val="003757AE"/>
    <w:rsid w:val="003778AE"/>
    <w:rsid w:val="00377A7C"/>
    <w:rsid w:val="0038084B"/>
    <w:rsid w:val="00381ED5"/>
    <w:rsid w:val="00387DD2"/>
    <w:rsid w:val="003904E5"/>
    <w:rsid w:val="00390FE4"/>
    <w:rsid w:val="00393999"/>
    <w:rsid w:val="00396D1F"/>
    <w:rsid w:val="003A124D"/>
    <w:rsid w:val="003A2CFF"/>
    <w:rsid w:val="003A49C1"/>
    <w:rsid w:val="003A4CD4"/>
    <w:rsid w:val="003A4ED2"/>
    <w:rsid w:val="003A685A"/>
    <w:rsid w:val="003A68D2"/>
    <w:rsid w:val="003B5E3A"/>
    <w:rsid w:val="003B76CC"/>
    <w:rsid w:val="003C1095"/>
    <w:rsid w:val="003C50B9"/>
    <w:rsid w:val="003C7E5B"/>
    <w:rsid w:val="003D2669"/>
    <w:rsid w:val="003D3010"/>
    <w:rsid w:val="003D4D9C"/>
    <w:rsid w:val="003D5041"/>
    <w:rsid w:val="003D5100"/>
    <w:rsid w:val="003D7119"/>
    <w:rsid w:val="003D7E71"/>
    <w:rsid w:val="003D7FE8"/>
    <w:rsid w:val="003E3425"/>
    <w:rsid w:val="003E4FBF"/>
    <w:rsid w:val="003E559E"/>
    <w:rsid w:val="003E6F9D"/>
    <w:rsid w:val="003F0F99"/>
    <w:rsid w:val="003F11FB"/>
    <w:rsid w:val="003F667F"/>
    <w:rsid w:val="00400A46"/>
    <w:rsid w:val="00400CDC"/>
    <w:rsid w:val="0040359E"/>
    <w:rsid w:val="004051BA"/>
    <w:rsid w:val="00405C77"/>
    <w:rsid w:val="00407E81"/>
    <w:rsid w:val="004112A4"/>
    <w:rsid w:val="00412D59"/>
    <w:rsid w:val="0041446F"/>
    <w:rsid w:val="00421102"/>
    <w:rsid w:val="004375F4"/>
    <w:rsid w:val="0043799D"/>
    <w:rsid w:val="00442EC3"/>
    <w:rsid w:val="004435A6"/>
    <w:rsid w:val="0044607F"/>
    <w:rsid w:val="00447C73"/>
    <w:rsid w:val="004512FB"/>
    <w:rsid w:val="00456467"/>
    <w:rsid w:val="00457833"/>
    <w:rsid w:val="004616A0"/>
    <w:rsid w:val="00463915"/>
    <w:rsid w:val="004670DA"/>
    <w:rsid w:val="00471635"/>
    <w:rsid w:val="00473F7C"/>
    <w:rsid w:val="00482CFE"/>
    <w:rsid w:val="0048500B"/>
    <w:rsid w:val="004852CA"/>
    <w:rsid w:val="00486557"/>
    <w:rsid w:val="004870EC"/>
    <w:rsid w:val="00491788"/>
    <w:rsid w:val="00491C82"/>
    <w:rsid w:val="00492DD7"/>
    <w:rsid w:val="004A00D5"/>
    <w:rsid w:val="004A6060"/>
    <w:rsid w:val="004A6666"/>
    <w:rsid w:val="004A7332"/>
    <w:rsid w:val="004B078F"/>
    <w:rsid w:val="004B0FBD"/>
    <w:rsid w:val="004B2A91"/>
    <w:rsid w:val="004B5ECA"/>
    <w:rsid w:val="004C2ECD"/>
    <w:rsid w:val="004C5D5B"/>
    <w:rsid w:val="004C79E7"/>
    <w:rsid w:val="004D0A33"/>
    <w:rsid w:val="004D4907"/>
    <w:rsid w:val="004D59CE"/>
    <w:rsid w:val="004D6FEB"/>
    <w:rsid w:val="004D7C81"/>
    <w:rsid w:val="004E0F84"/>
    <w:rsid w:val="004E1B85"/>
    <w:rsid w:val="004E1C22"/>
    <w:rsid w:val="004E1F11"/>
    <w:rsid w:val="004E236E"/>
    <w:rsid w:val="004E2A75"/>
    <w:rsid w:val="004E5167"/>
    <w:rsid w:val="004E51E6"/>
    <w:rsid w:val="004E7FAF"/>
    <w:rsid w:val="004F2341"/>
    <w:rsid w:val="0050102C"/>
    <w:rsid w:val="0050198A"/>
    <w:rsid w:val="00501F49"/>
    <w:rsid w:val="005024FD"/>
    <w:rsid w:val="00502F1E"/>
    <w:rsid w:val="00504669"/>
    <w:rsid w:val="005108F4"/>
    <w:rsid w:val="00510E65"/>
    <w:rsid w:val="00511FE4"/>
    <w:rsid w:val="0051294F"/>
    <w:rsid w:val="005154B1"/>
    <w:rsid w:val="00515BCF"/>
    <w:rsid w:val="00520972"/>
    <w:rsid w:val="005230C3"/>
    <w:rsid w:val="005236B3"/>
    <w:rsid w:val="005251EC"/>
    <w:rsid w:val="0052569F"/>
    <w:rsid w:val="00526358"/>
    <w:rsid w:val="00527686"/>
    <w:rsid w:val="00532F53"/>
    <w:rsid w:val="00533ED4"/>
    <w:rsid w:val="005341C2"/>
    <w:rsid w:val="00536185"/>
    <w:rsid w:val="0053658A"/>
    <w:rsid w:val="00537F8D"/>
    <w:rsid w:val="00540578"/>
    <w:rsid w:val="00540757"/>
    <w:rsid w:val="00541BC7"/>
    <w:rsid w:val="00541F2C"/>
    <w:rsid w:val="005421AE"/>
    <w:rsid w:val="00550677"/>
    <w:rsid w:val="005508F7"/>
    <w:rsid w:val="00552FD1"/>
    <w:rsid w:val="0055600A"/>
    <w:rsid w:val="005573F0"/>
    <w:rsid w:val="00560449"/>
    <w:rsid w:val="00561C42"/>
    <w:rsid w:val="0056271D"/>
    <w:rsid w:val="005640E8"/>
    <w:rsid w:val="00564467"/>
    <w:rsid w:val="005650A3"/>
    <w:rsid w:val="00567B16"/>
    <w:rsid w:val="00571923"/>
    <w:rsid w:val="00575223"/>
    <w:rsid w:val="005764B6"/>
    <w:rsid w:val="0057721F"/>
    <w:rsid w:val="00577ECA"/>
    <w:rsid w:val="00577F6B"/>
    <w:rsid w:val="00582F33"/>
    <w:rsid w:val="00584478"/>
    <w:rsid w:val="00587F13"/>
    <w:rsid w:val="0059129E"/>
    <w:rsid w:val="005918E4"/>
    <w:rsid w:val="00595E67"/>
    <w:rsid w:val="005973CE"/>
    <w:rsid w:val="00597ADC"/>
    <w:rsid w:val="00597C40"/>
    <w:rsid w:val="005A0D31"/>
    <w:rsid w:val="005A32E6"/>
    <w:rsid w:val="005A644A"/>
    <w:rsid w:val="005A796B"/>
    <w:rsid w:val="005A7F6F"/>
    <w:rsid w:val="005B0D03"/>
    <w:rsid w:val="005B5C3D"/>
    <w:rsid w:val="005B5CDA"/>
    <w:rsid w:val="005B78F8"/>
    <w:rsid w:val="005C32D9"/>
    <w:rsid w:val="005C45DA"/>
    <w:rsid w:val="005C660B"/>
    <w:rsid w:val="005D3FA9"/>
    <w:rsid w:val="005D5609"/>
    <w:rsid w:val="005D7210"/>
    <w:rsid w:val="005E1A6F"/>
    <w:rsid w:val="005E3618"/>
    <w:rsid w:val="005E3D79"/>
    <w:rsid w:val="005F3D5D"/>
    <w:rsid w:val="005F727B"/>
    <w:rsid w:val="005F78B4"/>
    <w:rsid w:val="006024B1"/>
    <w:rsid w:val="0060276B"/>
    <w:rsid w:val="00604993"/>
    <w:rsid w:val="00605DC1"/>
    <w:rsid w:val="0060643B"/>
    <w:rsid w:val="0060698B"/>
    <w:rsid w:val="0061080E"/>
    <w:rsid w:val="006155E8"/>
    <w:rsid w:val="00615C81"/>
    <w:rsid w:val="00616DB9"/>
    <w:rsid w:val="00617DA1"/>
    <w:rsid w:val="0062196E"/>
    <w:rsid w:val="00621AF4"/>
    <w:rsid w:val="00622CD5"/>
    <w:rsid w:val="00623175"/>
    <w:rsid w:val="00623BE9"/>
    <w:rsid w:val="00625EE1"/>
    <w:rsid w:val="00626DA8"/>
    <w:rsid w:val="00630E45"/>
    <w:rsid w:val="00631681"/>
    <w:rsid w:val="00633BEE"/>
    <w:rsid w:val="006348CB"/>
    <w:rsid w:val="00637D84"/>
    <w:rsid w:val="00637E09"/>
    <w:rsid w:val="00640ADC"/>
    <w:rsid w:val="00645ECD"/>
    <w:rsid w:val="0065400C"/>
    <w:rsid w:val="006606E8"/>
    <w:rsid w:val="006616C4"/>
    <w:rsid w:val="0066336B"/>
    <w:rsid w:val="006635D6"/>
    <w:rsid w:val="00664173"/>
    <w:rsid w:val="00665CBC"/>
    <w:rsid w:val="006705A8"/>
    <w:rsid w:val="00672659"/>
    <w:rsid w:val="006748C1"/>
    <w:rsid w:val="00680EBB"/>
    <w:rsid w:val="00682FFB"/>
    <w:rsid w:val="0068742B"/>
    <w:rsid w:val="00693EC4"/>
    <w:rsid w:val="00694541"/>
    <w:rsid w:val="006971FB"/>
    <w:rsid w:val="006A0C86"/>
    <w:rsid w:val="006A1561"/>
    <w:rsid w:val="006A272B"/>
    <w:rsid w:val="006A4579"/>
    <w:rsid w:val="006A5B46"/>
    <w:rsid w:val="006A680B"/>
    <w:rsid w:val="006A6949"/>
    <w:rsid w:val="006A6C1B"/>
    <w:rsid w:val="006A75A7"/>
    <w:rsid w:val="006B3D3E"/>
    <w:rsid w:val="006B5967"/>
    <w:rsid w:val="006B635F"/>
    <w:rsid w:val="006B7B76"/>
    <w:rsid w:val="006C23DF"/>
    <w:rsid w:val="006C26A0"/>
    <w:rsid w:val="006C3F3D"/>
    <w:rsid w:val="006D56AA"/>
    <w:rsid w:val="006D585D"/>
    <w:rsid w:val="006D712E"/>
    <w:rsid w:val="006D7D83"/>
    <w:rsid w:val="006D7EBA"/>
    <w:rsid w:val="006E06C4"/>
    <w:rsid w:val="006E0B74"/>
    <w:rsid w:val="006E1F46"/>
    <w:rsid w:val="006E37AC"/>
    <w:rsid w:val="006E411A"/>
    <w:rsid w:val="006F0D0A"/>
    <w:rsid w:val="006F105E"/>
    <w:rsid w:val="006F3BB5"/>
    <w:rsid w:val="006F3CC3"/>
    <w:rsid w:val="006F5966"/>
    <w:rsid w:val="006F650E"/>
    <w:rsid w:val="006F77DD"/>
    <w:rsid w:val="007021CE"/>
    <w:rsid w:val="00702A2E"/>
    <w:rsid w:val="00704809"/>
    <w:rsid w:val="007061F4"/>
    <w:rsid w:val="0070728B"/>
    <w:rsid w:val="007148FF"/>
    <w:rsid w:val="00714BCF"/>
    <w:rsid w:val="00717288"/>
    <w:rsid w:val="0071738A"/>
    <w:rsid w:val="007203A1"/>
    <w:rsid w:val="007235BA"/>
    <w:rsid w:val="00727791"/>
    <w:rsid w:val="00727BBA"/>
    <w:rsid w:val="00730214"/>
    <w:rsid w:val="00731036"/>
    <w:rsid w:val="00733E20"/>
    <w:rsid w:val="007355F3"/>
    <w:rsid w:val="00737618"/>
    <w:rsid w:val="00745AEE"/>
    <w:rsid w:val="00747880"/>
    <w:rsid w:val="0075083A"/>
    <w:rsid w:val="00750E7A"/>
    <w:rsid w:val="007513EC"/>
    <w:rsid w:val="00754E32"/>
    <w:rsid w:val="00756165"/>
    <w:rsid w:val="007562ED"/>
    <w:rsid w:val="00757F52"/>
    <w:rsid w:val="00765A94"/>
    <w:rsid w:val="007672EB"/>
    <w:rsid w:val="007708DE"/>
    <w:rsid w:val="0077378C"/>
    <w:rsid w:val="00775F10"/>
    <w:rsid w:val="00781413"/>
    <w:rsid w:val="00783102"/>
    <w:rsid w:val="00786DA3"/>
    <w:rsid w:val="00786EA9"/>
    <w:rsid w:val="00794074"/>
    <w:rsid w:val="00795E5D"/>
    <w:rsid w:val="00797A50"/>
    <w:rsid w:val="007A0867"/>
    <w:rsid w:val="007A2140"/>
    <w:rsid w:val="007A35BA"/>
    <w:rsid w:val="007A50C5"/>
    <w:rsid w:val="007A6EFB"/>
    <w:rsid w:val="007B06CF"/>
    <w:rsid w:val="007B204F"/>
    <w:rsid w:val="007B3708"/>
    <w:rsid w:val="007B3E43"/>
    <w:rsid w:val="007B5E60"/>
    <w:rsid w:val="007B66EE"/>
    <w:rsid w:val="007C2190"/>
    <w:rsid w:val="007C282E"/>
    <w:rsid w:val="007C3B9B"/>
    <w:rsid w:val="007C78DB"/>
    <w:rsid w:val="007D5058"/>
    <w:rsid w:val="007D51FD"/>
    <w:rsid w:val="007D5EAA"/>
    <w:rsid w:val="007D7D6E"/>
    <w:rsid w:val="007E3330"/>
    <w:rsid w:val="007E368A"/>
    <w:rsid w:val="007E3D5D"/>
    <w:rsid w:val="007E4F86"/>
    <w:rsid w:val="007E7E97"/>
    <w:rsid w:val="007F0B3C"/>
    <w:rsid w:val="007F0BBE"/>
    <w:rsid w:val="007F0F27"/>
    <w:rsid w:val="007F1338"/>
    <w:rsid w:val="007F318F"/>
    <w:rsid w:val="007F31E4"/>
    <w:rsid w:val="007F5EE6"/>
    <w:rsid w:val="00800A0F"/>
    <w:rsid w:val="00801EE4"/>
    <w:rsid w:val="00802459"/>
    <w:rsid w:val="00804EEF"/>
    <w:rsid w:val="008104D1"/>
    <w:rsid w:val="00812E61"/>
    <w:rsid w:val="00813719"/>
    <w:rsid w:val="00814126"/>
    <w:rsid w:val="008211DF"/>
    <w:rsid w:val="00821A81"/>
    <w:rsid w:val="008230C1"/>
    <w:rsid w:val="00825F8C"/>
    <w:rsid w:val="008274B8"/>
    <w:rsid w:val="008308E0"/>
    <w:rsid w:val="0083171B"/>
    <w:rsid w:val="00832191"/>
    <w:rsid w:val="00836CD4"/>
    <w:rsid w:val="00837F77"/>
    <w:rsid w:val="0084265C"/>
    <w:rsid w:val="00842970"/>
    <w:rsid w:val="00845082"/>
    <w:rsid w:val="00845B6A"/>
    <w:rsid w:val="00845B7C"/>
    <w:rsid w:val="00845CD6"/>
    <w:rsid w:val="0084662F"/>
    <w:rsid w:val="00851446"/>
    <w:rsid w:val="0085259F"/>
    <w:rsid w:val="00855E5B"/>
    <w:rsid w:val="008577E2"/>
    <w:rsid w:val="00860C9C"/>
    <w:rsid w:val="0086244C"/>
    <w:rsid w:val="008630DA"/>
    <w:rsid w:val="00864AB7"/>
    <w:rsid w:val="008670F1"/>
    <w:rsid w:val="008709E1"/>
    <w:rsid w:val="0087295F"/>
    <w:rsid w:val="00872984"/>
    <w:rsid w:val="00873ADC"/>
    <w:rsid w:val="00875E89"/>
    <w:rsid w:val="0087611B"/>
    <w:rsid w:val="0087665A"/>
    <w:rsid w:val="00876A10"/>
    <w:rsid w:val="00877FA8"/>
    <w:rsid w:val="0088372D"/>
    <w:rsid w:val="00883D26"/>
    <w:rsid w:val="00885B52"/>
    <w:rsid w:val="00887827"/>
    <w:rsid w:val="00890467"/>
    <w:rsid w:val="00890DC9"/>
    <w:rsid w:val="00891234"/>
    <w:rsid w:val="008921BF"/>
    <w:rsid w:val="00894001"/>
    <w:rsid w:val="00895DD2"/>
    <w:rsid w:val="00897C7B"/>
    <w:rsid w:val="008A0509"/>
    <w:rsid w:val="008A0E78"/>
    <w:rsid w:val="008A2CF8"/>
    <w:rsid w:val="008A3B39"/>
    <w:rsid w:val="008A4BDD"/>
    <w:rsid w:val="008A4CFB"/>
    <w:rsid w:val="008A67A8"/>
    <w:rsid w:val="008A7967"/>
    <w:rsid w:val="008B3358"/>
    <w:rsid w:val="008C1351"/>
    <w:rsid w:val="008C1B48"/>
    <w:rsid w:val="008C2152"/>
    <w:rsid w:val="008C35A3"/>
    <w:rsid w:val="008D0090"/>
    <w:rsid w:val="008D01A1"/>
    <w:rsid w:val="008D1589"/>
    <w:rsid w:val="008E1536"/>
    <w:rsid w:val="008E323C"/>
    <w:rsid w:val="008E4288"/>
    <w:rsid w:val="008E48A2"/>
    <w:rsid w:val="008E4E10"/>
    <w:rsid w:val="008E5C86"/>
    <w:rsid w:val="008E6AD7"/>
    <w:rsid w:val="008E6D3A"/>
    <w:rsid w:val="008F1F61"/>
    <w:rsid w:val="008F3916"/>
    <w:rsid w:val="008F3D5E"/>
    <w:rsid w:val="008F3E2E"/>
    <w:rsid w:val="008F47E9"/>
    <w:rsid w:val="008F6338"/>
    <w:rsid w:val="00901100"/>
    <w:rsid w:val="009011C1"/>
    <w:rsid w:val="00902A29"/>
    <w:rsid w:val="00903E7D"/>
    <w:rsid w:val="00904891"/>
    <w:rsid w:val="00904FF3"/>
    <w:rsid w:val="009060E5"/>
    <w:rsid w:val="009073C1"/>
    <w:rsid w:val="00911722"/>
    <w:rsid w:val="00916152"/>
    <w:rsid w:val="00921941"/>
    <w:rsid w:val="00922BE6"/>
    <w:rsid w:val="00923505"/>
    <w:rsid w:val="00923F7C"/>
    <w:rsid w:val="0093059C"/>
    <w:rsid w:val="009316A7"/>
    <w:rsid w:val="00931901"/>
    <w:rsid w:val="0093612B"/>
    <w:rsid w:val="00940B4B"/>
    <w:rsid w:val="00942AF5"/>
    <w:rsid w:val="00942FC3"/>
    <w:rsid w:val="00944D16"/>
    <w:rsid w:val="00946DE3"/>
    <w:rsid w:val="0094731E"/>
    <w:rsid w:val="00947A62"/>
    <w:rsid w:val="00953118"/>
    <w:rsid w:val="00953F23"/>
    <w:rsid w:val="00957671"/>
    <w:rsid w:val="0095788D"/>
    <w:rsid w:val="00960828"/>
    <w:rsid w:val="009631B7"/>
    <w:rsid w:val="0096556D"/>
    <w:rsid w:val="009672BB"/>
    <w:rsid w:val="00967BA7"/>
    <w:rsid w:val="00967E7C"/>
    <w:rsid w:val="00971C09"/>
    <w:rsid w:val="009756F1"/>
    <w:rsid w:val="00975832"/>
    <w:rsid w:val="00975DF8"/>
    <w:rsid w:val="0098273A"/>
    <w:rsid w:val="00983A65"/>
    <w:rsid w:val="00983B86"/>
    <w:rsid w:val="00983FD9"/>
    <w:rsid w:val="00985291"/>
    <w:rsid w:val="009870E8"/>
    <w:rsid w:val="00987645"/>
    <w:rsid w:val="00987878"/>
    <w:rsid w:val="009900B3"/>
    <w:rsid w:val="009920B6"/>
    <w:rsid w:val="00996A0D"/>
    <w:rsid w:val="009A15D9"/>
    <w:rsid w:val="009A2EF7"/>
    <w:rsid w:val="009A390C"/>
    <w:rsid w:val="009A4E22"/>
    <w:rsid w:val="009A63A9"/>
    <w:rsid w:val="009A745D"/>
    <w:rsid w:val="009B0010"/>
    <w:rsid w:val="009B07CC"/>
    <w:rsid w:val="009B0A8E"/>
    <w:rsid w:val="009B0BFA"/>
    <w:rsid w:val="009B1E97"/>
    <w:rsid w:val="009B45BE"/>
    <w:rsid w:val="009B68BA"/>
    <w:rsid w:val="009B741F"/>
    <w:rsid w:val="009B7762"/>
    <w:rsid w:val="009B782E"/>
    <w:rsid w:val="009C1BA5"/>
    <w:rsid w:val="009C1F43"/>
    <w:rsid w:val="009C2128"/>
    <w:rsid w:val="009C253F"/>
    <w:rsid w:val="009C313E"/>
    <w:rsid w:val="009C4AE8"/>
    <w:rsid w:val="009C4CA6"/>
    <w:rsid w:val="009C5477"/>
    <w:rsid w:val="009C5799"/>
    <w:rsid w:val="009C5B12"/>
    <w:rsid w:val="009C65F0"/>
    <w:rsid w:val="009C6961"/>
    <w:rsid w:val="009C7081"/>
    <w:rsid w:val="009D2A0C"/>
    <w:rsid w:val="009D2E9D"/>
    <w:rsid w:val="009D3875"/>
    <w:rsid w:val="009D736B"/>
    <w:rsid w:val="009E0649"/>
    <w:rsid w:val="009E5471"/>
    <w:rsid w:val="009E5EFD"/>
    <w:rsid w:val="009E72A1"/>
    <w:rsid w:val="009E7ABA"/>
    <w:rsid w:val="009F2271"/>
    <w:rsid w:val="009F2A8A"/>
    <w:rsid w:val="009F46C9"/>
    <w:rsid w:val="009F5930"/>
    <w:rsid w:val="009F5A46"/>
    <w:rsid w:val="00A015AD"/>
    <w:rsid w:val="00A0196A"/>
    <w:rsid w:val="00A0264D"/>
    <w:rsid w:val="00A03C26"/>
    <w:rsid w:val="00A04610"/>
    <w:rsid w:val="00A04B9A"/>
    <w:rsid w:val="00A05276"/>
    <w:rsid w:val="00A074E5"/>
    <w:rsid w:val="00A206EA"/>
    <w:rsid w:val="00A22620"/>
    <w:rsid w:val="00A23176"/>
    <w:rsid w:val="00A24F5A"/>
    <w:rsid w:val="00A2743C"/>
    <w:rsid w:val="00A35067"/>
    <w:rsid w:val="00A37A92"/>
    <w:rsid w:val="00A4099D"/>
    <w:rsid w:val="00A421A6"/>
    <w:rsid w:val="00A42A48"/>
    <w:rsid w:val="00A449E1"/>
    <w:rsid w:val="00A47781"/>
    <w:rsid w:val="00A47CEF"/>
    <w:rsid w:val="00A50FEA"/>
    <w:rsid w:val="00A52484"/>
    <w:rsid w:val="00A527AC"/>
    <w:rsid w:val="00A52AF0"/>
    <w:rsid w:val="00A537EF"/>
    <w:rsid w:val="00A60F03"/>
    <w:rsid w:val="00A63379"/>
    <w:rsid w:val="00A6632E"/>
    <w:rsid w:val="00A66DB4"/>
    <w:rsid w:val="00A72AA1"/>
    <w:rsid w:val="00A75283"/>
    <w:rsid w:val="00A76281"/>
    <w:rsid w:val="00A7678D"/>
    <w:rsid w:val="00A80F9A"/>
    <w:rsid w:val="00A923A7"/>
    <w:rsid w:val="00A96638"/>
    <w:rsid w:val="00AA4C29"/>
    <w:rsid w:val="00AA51B8"/>
    <w:rsid w:val="00AA610E"/>
    <w:rsid w:val="00AA69D1"/>
    <w:rsid w:val="00AA6A11"/>
    <w:rsid w:val="00AB05B7"/>
    <w:rsid w:val="00AB5939"/>
    <w:rsid w:val="00AB7106"/>
    <w:rsid w:val="00AB7B90"/>
    <w:rsid w:val="00AB7D42"/>
    <w:rsid w:val="00AC09DE"/>
    <w:rsid w:val="00AC6E99"/>
    <w:rsid w:val="00AD0850"/>
    <w:rsid w:val="00AD10DD"/>
    <w:rsid w:val="00AD3D53"/>
    <w:rsid w:val="00AD46F3"/>
    <w:rsid w:val="00AD4CBF"/>
    <w:rsid w:val="00AD79DA"/>
    <w:rsid w:val="00AE20B0"/>
    <w:rsid w:val="00AE3C81"/>
    <w:rsid w:val="00AE450F"/>
    <w:rsid w:val="00AE4E60"/>
    <w:rsid w:val="00AE5F58"/>
    <w:rsid w:val="00AE6EB2"/>
    <w:rsid w:val="00AF000F"/>
    <w:rsid w:val="00AF1E30"/>
    <w:rsid w:val="00AF27ED"/>
    <w:rsid w:val="00AF369D"/>
    <w:rsid w:val="00AF626B"/>
    <w:rsid w:val="00AF7C7A"/>
    <w:rsid w:val="00B00268"/>
    <w:rsid w:val="00B00B87"/>
    <w:rsid w:val="00B00BE5"/>
    <w:rsid w:val="00B00EC2"/>
    <w:rsid w:val="00B03021"/>
    <w:rsid w:val="00B03473"/>
    <w:rsid w:val="00B042C3"/>
    <w:rsid w:val="00B15767"/>
    <w:rsid w:val="00B17027"/>
    <w:rsid w:val="00B2190E"/>
    <w:rsid w:val="00B22A56"/>
    <w:rsid w:val="00B258F9"/>
    <w:rsid w:val="00B261B2"/>
    <w:rsid w:val="00B269DE"/>
    <w:rsid w:val="00B3210C"/>
    <w:rsid w:val="00B32391"/>
    <w:rsid w:val="00B32639"/>
    <w:rsid w:val="00B335D7"/>
    <w:rsid w:val="00B35C60"/>
    <w:rsid w:val="00B41AAD"/>
    <w:rsid w:val="00B41D71"/>
    <w:rsid w:val="00B4294B"/>
    <w:rsid w:val="00B45A86"/>
    <w:rsid w:val="00B4715C"/>
    <w:rsid w:val="00B51245"/>
    <w:rsid w:val="00B51BCF"/>
    <w:rsid w:val="00B55032"/>
    <w:rsid w:val="00B56075"/>
    <w:rsid w:val="00B630FE"/>
    <w:rsid w:val="00B64F07"/>
    <w:rsid w:val="00B67657"/>
    <w:rsid w:val="00B70F38"/>
    <w:rsid w:val="00B7276E"/>
    <w:rsid w:val="00B73CFD"/>
    <w:rsid w:val="00B76CE1"/>
    <w:rsid w:val="00B87049"/>
    <w:rsid w:val="00B917AC"/>
    <w:rsid w:val="00B91A40"/>
    <w:rsid w:val="00B93574"/>
    <w:rsid w:val="00B95113"/>
    <w:rsid w:val="00B955E2"/>
    <w:rsid w:val="00BA2DE0"/>
    <w:rsid w:val="00BA517C"/>
    <w:rsid w:val="00BB18FC"/>
    <w:rsid w:val="00BB4325"/>
    <w:rsid w:val="00BB549A"/>
    <w:rsid w:val="00BC1EF9"/>
    <w:rsid w:val="00BC22C5"/>
    <w:rsid w:val="00BC383C"/>
    <w:rsid w:val="00BC4FCF"/>
    <w:rsid w:val="00BC6B12"/>
    <w:rsid w:val="00BD5ABB"/>
    <w:rsid w:val="00BD5CE2"/>
    <w:rsid w:val="00BE142D"/>
    <w:rsid w:val="00BE7E4B"/>
    <w:rsid w:val="00BF02FA"/>
    <w:rsid w:val="00BF0EFC"/>
    <w:rsid w:val="00BF2746"/>
    <w:rsid w:val="00BF6BA5"/>
    <w:rsid w:val="00C00E95"/>
    <w:rsid w:val="00C00EFE"/>
    <w:rsid w:val="00C03AB1"/>
    <w:rsid w:val="00C042CE"/>
    <w:rsid w:val="00C05850"/>
    <w:rsid w:val="00C1126D"/>
    <w:rsid w:val="00C14EEE"/>
    <w:rsid w:val="00C1648E"/>
    <w:rsid w:val="00C20182"/>
    <w:rsid w:val="00C214F1"/>
    <w:rsid w:val="00C217A9"/>
    <w:rsid w:val="00C21D11"/>
    <w:rsid w:val="00C318C1"/>
    <w:rsid w:val="00C34B36"/>
    <w:rsid w:val="00C361D6"/>
    <w:rsid w:val="00C37D46"/>
    <w:rsid w:val="00C40098"/>
    <w:rsid w:val="00C402BB"/>
    <w:rsid w:val="00C41FD9"/>
    <w:rsid w:val="00C42201"/>
    <w:rsid w:val="00C469C1"/>
    <w:rsid w:val="00C53B8E"/>
    <w:rsid w:val="00C57AC2"/>
    <w:rsid w:val="00C67F70"/>
    <w:rsid w:val="00C70F9B"/>
    <w:rsid w:val="00C713F8"/>
    <w:rsid w:val="00C72E51"/>
    <w:rsid w:val="00C7400B"/>
    <w:rsid w:val="00C80EAC"/>
    <w:rsid w:val="00C82616"/>
    <w:rsid w:val="00C84594"/>
    <w:rsid w:val="00C85DAE"/>
    <w:rsid w:val="00C87596"/>
    <w:rsid w:val="00C92F54"/>
    <w:rsid w:val="00C97288"/>
    <w:rsid w:val="00CA20A9"/>
    <w:rsid w:val="00CA58F5"/>
    <w:rsid w:val="00CA5A5F"/>
    <w:rsid w:val="00CA61C4"/>
    <w:rsid w:val="00CB0FBD"/>
    <w:rsid w:val="00CB1C0C"/>
    <w:rsid w:val="00CB4F70"/>
    <w:rsid w:val="00CB6199"/>
    <w:rsid w:val="00CB6F0A"/>
    <w:rsid w:val="00CB742B"/>
    <w:rsid w:val="00CB7DD9"/>
    <w:rsid w:val="00CC013D"/>
    <w:rsid w:val="00CC18F4"/>
    <w:rsid w:val="00CC2CD0"/>
    <w:rsid w:val="00CC3A95"/>
    <w:rsid w:val="00CC6968"/>
    <w:rsid w:val="00CD11DE"/>
    <w:rsid w:val="00CD17B6"/>
    <w:rsid w:val="00CD36D4"/>
    <w:rsid w:val="00CD390F"/>
    <w:rsid w:val="00CD7B23"/>
    <w:rsid w:val="00CE0C95"/>
    <w:rsid w:val="00CE263B"/>
    <w:rsid w:val="00CE455A"/>
    <w:rsid w:val="00CE55C0"/>
    <w:rsid w:val="00D001C7"/>
    <w:rsid w:val="00D056B7"/>
    <w:rsid w:val="00D129DB"/>
    <w:rsid w:val="00D15340"/>
    <w:rsid w:val="00D15FDD"/>
    <w:rsid w:val="00D21014"/>
    <w:rsid w:val="00D217A3"/>
    <w:rsid w:val="00D22220"/>
    <w:rsid w:val="00D23477"/>
    <w:rsid w:val="00D23BB4"/>
    <w:rsid w:val="00D24C49"/>
    <w:rsid w:val="00D2676A"/>
    <w:rsid w:val="00D3290D"/>
    <w:rsid w:val="00D33EDE"/>
    <w:rsid w:val="00D35863"/>
    <w:rsid w:val="00D40AA6"/>
    <w:rsid w:val="00D4279B"/>
    <w:rsid w:val="00D44B56"/>
    <w:rsid w:val="00D45F0E"/>
    <w:rsid w:val="00D508A4"/>
    <w:rsid w:val="00D516B5"/>
    <w:rsid w:val="00D52B83"/>
    <w:rsid w:val="00D531D4"/>
    <w:rsid w:val="00D535C8"/>
    <w:rsid w:val="00D54532"/>
    <w:rsid w:val="00D555CC"/>
    <w:rsid w:val="00D60583"/>
    <w:rsid w:val="00D607EF"/>
    <w:rsid w:val="00D6189E"/>
    <w:rsid w:val="00D62999"/>
    <w:rsid w:val="00D638A7"/>
    <w:rsid w:val="00D67F04"/>
    <w:rsid w:val="00D71B73"/>
    <w:rsid w:val="00D72826"/>
    <w:rsid w:val="00D72AA0"/>
    <w:rsid w:val="00D776EF"/>
    <w:rsid w:val="00D801EE"/>
    <w:rsid w:val="00D80978"/>
    <w:rsid w:val="00D82574"/>
    <w:rsid w:val="00D84465"/>
    <w:rsid w:val="00D90C88"/>
    <w:rsid w:val="00D91ED1"/>
    <w:rsid w:val="00D920AC"/>
    <w:rsid w:val="00D92D59"/>
    <w:rsid w:val="00D973CE"/>
    <w:rsid w:val="00DA16AC"/>
    <w:rsid w:val="00DA44D8"/>
    <w:rsid w:val="00DA7955"/>
    <w:rsid w:val="00DB1233"/>
    <w:rsid w:val="00DB1F8C"/>
    <w:rsid w:val="00DB2320"/>
    <w:rsid w:val="00DB319D"/>
    <w:rsid w:val="00DB6024"/>
    <w:rsid w:val="00DB68BA"/>
    <w:rsid w:val="00DC095D"/>
    <w:rsid w:val="00DC0C3F"/>
    <w:rsid w:val="00DC1C4F"/>
    <w:rsid w:val="00DC1E14"/>
    <w:rsid w:val="00DC2C0B"/>
    <w:rsid w:val="00DC5D23"/>
    <w:rsid w:val="00DD0C59"/>
    <w:rsid w:val="00DD0EBA"/>
    <w:rsid w:val="00DD0FAB"/>
    <w:rsid w:val="00DD1132"/>
    <w:rsid w:val="00DD357B"/>
    <w:rsid w:val="00DD4539"/>
    <w:rsid w:val="00DD64C4"/>
    <w:rsid w:val="00DD68D0"/>
    <w:rsid w:val="00DD773D"/>
    <w:rsid w:val="00DE147C"/>
    <w:rsid w:val="00DE1BF3"/>
    <w:rsid w:val="00DE231C"/>
    <w:rsid w:val="00DE4AFB"/>
    <w:rsid w:val="00DE5006"/>
    <w:rsid w:val="00DE7C0E"/>
    <w:rsid w:val="00DF179D"/>
    <w:rsid w:val="00DF207B"/>
    <w:rsid w:val="00DF2C09"/>
    <w:rsid w:val="00DF4BCE"/>
    <w:rsid w:val="00DF581E"/>
    <w:rsid w:val="00DF5BED"/>
    <w:rsid w:val="00E00824"/>
    <w:rsid w:val="00E01792"/>
    <w:rsid w:val="00E04F48"/>
    <w:rsid w:val="00E05B3A"/>
    <w:rsid w:val="00E05DB8"/>
    <w:rsid w:val="00E07654"/>
    <w:rsid w:val="00E10598"/>
    <w:rsid w:val="00E13690"/>
    <w:rsid w:val="00E14673"/>
    <w:rsid w:val="00E160D6"/>
    <w:rsid w:val="00E23999"/>
    <w:rsid w:val="00E25C4C"/>
    <w:rsid w:val="00E27847"/>
    <w:rsid w:val="00E3588F"/>
    <w:rsid w:val="00E35AC6"/>
    <w:rsid w:val="00E35ED6"/>
    <w:rsid w:val="00E35FEF"/>
    <w:rsid w:val="00E37A2D"/>
    <w:rsid w:val="00E37C09"/>
    <w:rsid w:val="00E401D0"/>
    <w:rsid w:val="00E414DC"/>
    <w:rsid w:val="00E41B74"/>
    <w:rsid w:val="00E46132"/>
    <w:rsid w:val="00E46503"/>
    <w:rsid w:val="00E46F9B"/>
    <w:rsid w:val="00E47047"/>
    <w:rsid w:val="00E50937"/>
    <w:rsid w:val="00E5182F"/>
    <w:rsid w:val="00E5337D"/>
    <w:rsid w:val="00E5568A"/>
    <w:rsid w:val="00E57385"/>
    <w:rsid w:val="00E62134"/>
    <w:rsid w:val="00E625E3"/>
    <w:rsid w:val="00E63C5A"/>
    <w:rsid w:val="00E67DCB"/>
    <w:rsid w:val="00E703FB"/>
    <w:rsid w:val="00E71584"/>
    <w:rsid w:val="00E73504"/>
    <w:rsid w:val="00E74D04"/>
    <w:rsid w:val="00E751B4"/>
    <w:rsid w:val="00E76DF6"/>
    <w:rsid w:val="00E77086"/>
    <w:rsid w:val="00E77537"/>
    <w:rsid w:val="00E80A74"/>
    <w:rsid w:val="00E81B87"/>
    <w:rsid w:val="00E852F6"/>
    <w:rsid w:val="00E8641C"/>
    <w:rsid w:val="00E87AA2"/>
    <w:rsid w:val="00E93738"/>
    <w:rsid w:val="00E94056"/>
    <w:rsid w:val="00E96010"/>
    <w:rsid w:val="00E96225"/>
    <w:rsid w:val="00E978AA"/>
    <w:rsid w:val="00E97B02"/>
    <w:rsid w:val="00EA1350"/>
    <w:rsid w:val="00EA3593"/>
    <w:rsid w:val="00EA69E1"/>
    <w:rsid w:val="00EA7A34"/>
    <w:rsid w:val="00EB03D0"/>
    <w:rsid w:val="00EB0DD8"/>
    <w:rsid w:val="00EB168D"/>
    <w:rsid w:val="00EB4FB7"/>
    <w:rsid w:val="00EB7801"/>
    <w:rsid w:val="00EC131F"/>
    <w:rsid w:val="00EC5DE4"/>
    <w:rsid w:val="00EC637D"/>
    <w:rsid w:val="00EC6628"/>
    <w:rsid w:val="00EC7C7F"/>
    <w:rsid w:val="00EC7F5E"/>
    <w:rsid w:val="00ED022C"/>
    <w:rsid w:val="00ED0B18"/>
    <w:rsid w:val="00ED27EB"/>
    <w:rsid w:val="00ED3AE4"/>
    <w:rsid w:val="00ED453F"/>
    <w:rsid w:val="00ED6DCD"/>
    <w:rsid w:val="00ED79CF"/>
    <w:rsid w:val="00EE0AC7"/>
    <w:rsid w:val="00EE2B66"/>
    <w:rsid w:val="00EE5922"/>
    <w:rsid w:val="00EE7B1A"/>
    <w:rsid w:val="00EE7D6A"/>
    <w:rsid w:val="00EF3DDE"/>
    <w:rsid w:val="00F00A46"/>
    <w:rsid w:val="00F00E68"/>
    <w:rsid w:val="00F030E6"/>
    <w:rsid w:val="00F04219"/>
    <w:rsid w:val="00F05342"/>
    <w:rsid w:val="00F06363"/>
    <w:rsid w:val="00F072AC"/>
    <w:rsid w:val="00F07A3C"/>
    <w:rsid w:val="00F1115C"/>
    <w:rsid w:val="00F14B4E"/>
    <w:rsid w:val="00F2022A"/>
    <w:rsid w:val="00F2261B"/>
    <w:rsid w:val="00F22ABC"/>
    <w:rsid w:val="00F230EB"/>
    <w:rsid w:val="00F25718"/>
    <w:rsid w:val="00F2673E"/>
    <w:rsid w:val="00F30246"/>
    <w:rsid w:val="00F31888"/>
    <w:rsid w:val="00F34CDA"/>
    <w:rsid w:val="00F373E6"/>
    <w:rsid w:val="00F3793A"/>
    <w:rsid w:val="00F40923"/>
    <w:rsid w:val="00F418C6"/>
    <w:rsid w:val="00F43AF6"/>
    <w:rsid w:val="00F43EE0"/>
    <w:rsid w:val="00F46E8E"/>
    <w:rsid w:val="00F47179"/>
    <w:rsid w:val="00F479EC"/>
    <w:rsid w:val="00F50EFD"/>
    <w:rsid w:val="00F52693"/>
    <w:rsid w:val="00F53968"/>
    <w:rsid w:val="00F55E88"/>
    <w:rsid w:val="00F60988"/>
    <w:rsid w:val="00F62189"/>
    <w:rsid w:val="00F66FFB"/>
    <w:rsid w:val="00F70733"/>
    <w:rsid w:val="00F70AC1"/>
    <w:rsid w:val="00F739F6"/>
    <w:rsid w:val="00F7443A"/>
    <w:rsid w:val="00F74F02"/>
    <w:rsid w:val="00F751D3"/>
    <w:rsid w:val="00F7759E"/>
    <w:rsid w:val="00F77C7E"/>
    <w:rsid w:val="00F83016"/>
    <w:rsid w:val="00F9015F"/>
    <w:rsid w:val="00F9056A"/>
    <w:rsid w:val="00F909D4"/>
    <w:rsid w:val="00F9158F"/>
    <w:rsid w:val="00F979E0"/>
    <w:rsid w:val="00FA26B9"/>
    <w:rsid w:val="00FA36A0"/>
    <w:rsid w:val="00FA5BB7"/>
    <w:rsid w:val="00FB042F"/>
    <w:rsid w:val="00FB350A"/>
    <w:rsid w:val="00FB37E5"/>
    <w:rsid w:val="00FB5342"/>
    <w:rsid w:val="00FB652D"/>
    <w:rsid w:val="00FB7239"/>
    <w:rsid w:val="00FC0CC2"/>
    <w:rsid w:val="00FC2431"/>
    <w:rsid w:val="00FC395A"/>
    <w:rsid w:val="00FC59F5"/>
    <w:rsid w:val="00FC698D"/>
    <w:rsid w:val="00FC7755"/>
    <w:rsid w:val="00FD01EA"/>
    <w:rsid w:val="00FD08B9"/>
    <w:rsid w:val="00FD0F03"/>
    <w:rsid w:val="00FD339D"/>
    <w:rsid w:val="00FD4675"/>
    <w:rsid w:val="00FD6E4D"/>
    <w:rsid w:val="00FD7F44"/>
    <w:rsid w:val="00FE0D4A"/>
    <w:rsid w:val="00FE1821"/>
    <w:rsid w:val="00FE2A4D"/>
    <w:rsid w:val="00FE4626"/>
    <w:rsid w:val="00FE4B61"/>
    <w:rsid w:val="00FE4B96"/>
    <w:rsid w:val="00FE5409"/>
    <w:rsid w:val="00FE6269"/>
    <w:rsid w:val="00FE73FD"/>
    <w:rsid w:val="00FF0484"/>
    <w:rsid w:val="00FF2E1D"/>
    <w:rsid w:val="00FF40FC"/>
    <w:rsid w:val="00FF4E6D"/>
    <w:rsid w:val="00FF55EF"/>
    <w:rsid w:val="00FF641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4D1"/>
    <w:rPr>
      <w:sz w:val="24"/>
      <w:szCs w:val="24"/>
    </w:rPr>
  </w:style>
  <w:style w:type="paragraph" w:styleId="1">
    <w:name w:val="heading 1"/>
    <w:basedOn w:val="a"/>
    <w:next w:val="a"/>
    <w:qFormat/>
    <w:rsid w:val="008104D1"/>
    <w:pPr>
      <w:keepNext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8104D1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104D1"/>
    <w:rPr>
      <w:snapToGrid w:val="0"/>
    </w:rPr>
  </w:style>
  <w:style w:type="paragraph" w:styleId="a3">
    <w:name w:val="Body Text Indent"/>
    <w:basedOn w:val="a"/>
    <w:link w:val="a4"/>
    <w:semiHidden/>
    <w:rsid w:val="008104D1"/>
    <w:pPr>
      <w:ind w:firstLine="720"/>
      <w:jc w:val="both"/>
    </w:pPr>
    <w:rPr>
      <w:sz w:val="28"/>
      <w:szCs w:val="28"/>
    </w:rPr>
  </w:style>
  <w:style w:type="table" w:styleId="a5">
    <w:name w:val="Table Grid"/>
    <w:basedOn w:val="a1"/>
    <w:rsid w:val="006E06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E978AA"/>
    <w:rPr>
      <w:snapToGrid w:val="0"/>
    </w:rPr>
  </w:style>
  <w:style w:type="paragraph" w:customStyle="1" w:styleId="western">
    <w:name w:val="western"/>
    <w:basedOn w:val="a"/>
    <w:rsid w:val="00621AF4"/>
    <w:pPr>
      <w:spacing w:before="100" w:beforeAutospacing="1" w:after="115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semiHidden/>
    <w:rsid w:val="009C4AE8"/>
    <w:rPr>
      <w:sz w:val="28"/>
      <w:szCs w:val="28"/>
    </w:rPr>
  </w:style>
  <w:style w:type="character" w:styleId="a6">
    <w:name w:val="Hyperlink"/>
    <w:basedOn w:val="a0"/>
    <w:uiPriority w:val="99"/>
    <w:unhideWhenUsed/>
    <w:rsid w:val="002A495C"/>
    <w:rPr>
      <w:color w:val="0000FF"/>
      <w:u w:val="single"/>
    </w:rPr>
  </w:style>
  <w:style w:type="paragraph" w:styleId="a7">
    <w:name w:val="No Spacing"/>
    <w:uiPriority w:val="1"/>
    <w:qFormat/>
    <w:rsid w:val="006D56AA"/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Знак Знак Знак Знак"/>
    <w:basedOn w:val="a"/>
    <w:rsid w:val="004112A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EC66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6628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A527AC"/>
    <w:pPr>
      <w:widowControl w:val="0"/>
      <w:autoSpaceDE w:val="0"/>
      <w:autoSpaceDN w:val="0"/>
      <w:adjustRightInd w:val="0"/>
      <w:spacing w:line="320" w:lineRule="exact"/>
      <w:ind w:firstLine="624"/>
      <w:jc w:val="both"/>
    </w:pPr>
  </w:style>
  <w:style w:type="character" w:customStyle="1" w:styleId="FontStyle21">
    <w:name w:val="Font Style21"/>
    <w:basedOn w:val="a0"/>
    <w:uiPriority w:val="99"/>
    <w:rsid w:val="00A527AC"/>
    <w:rPr>
      <w:rFonts w:ascii="Times New Roman" w:hAnsi="Times New Roman" w:cs="Times New Roman"/>
      <w:spacing w:val="10"/>
      <w:sz w:val="24"/>
      <w:szCs w:val="24"/>
    </w:rPr>
  </w:style>
  <w:style w:type="paragraph" w:styleId="ab">
    <w:name w:val="header"/>
    <w:basedOn w:val="a"/>
    <w:link w:val="ac"/>
    <w:rsid w:val="00996A0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96A0D"/>
    <w:rPr>
      <w:sz w:val="24"/>
      <w:szCs w:val="24"/>
    </w:rPr>
  </w:style>
  <w:style w:type="character" w:styleId="ad">
    <w:name w:val="page number"/>
    <w:basedOn w:val="a0"/>
    <w:rsid w:val="00996A0D"/>
  </w:style>
  <w:style w:type="paragraph" w:customStyle="1" w:styleId="20">
    <w:name w:val="Обычный2"/>
    <w:rsid w:val="00996A0D"/>
    <w:pPr>
      <w:widowControl w:val="0"/>
      <w:snapToGrid w:val="0"/>
    </w:pPr>
  </w:style>
  <w:style w:type="paragraph" w:customStyle="1" w:styleId="12">
    <w:name w:val="Основной текст1"/>
    <w:basedOn w:val="a"/>
    <w:rsid w:val="00996A0D"/>
    <w:pPr>
      <w:suppressAutoHyphens/>
      <w:jc w:val="center"/>
    </w:pPr>
    <w:rPr>
      <w:b/>
      <w:szCs w:val="20"/>
      <w:lang w:eastAsia="ar-SA"/>
    </w:rPr>
  </w:style>
  <w:style w:type="character" w:customStyle="1" w:styleId="FontStyle18">
    <w:name w:val="Font Style18"/>
    <w:basedOn w:val="a0"/>
    <w:rsid w:val="00996A0D"/>
    <w:rPr>
      <w:rFonts w:ascii="Times New Roman" w:hAnsi="Times New Roman" w:cs="Times New Roman"/>
      <w:sz w:val="26"/>
      <w:szCs w:val="26"/>
    </w:rPr>
  </w:style>
  <w:style w:type="paragraph" w:styleId="ae">
    <w:name w:val="footer"/>
    <w:basedOn w:val="a"/>
    <w:link w:val="af"/>
    <w:uiPriority w:val="99"/>
    <w:unhideWhenUsed/>
    <w:rsid w:val="00D3586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35863"/>
    <w:rPr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4051B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051BA"/>
    <w:rPr>
      <w:sz w:val="16"/>
      <w:szCs w:val="16"/>
    </w:rPr>
  </w:style>
  <w:style w:type="paragraph" w:styleId="af0">
    <w:name w:val="footnote text"/>
    <w:basedOn w:val="a"/>
    <w:link w:val="af1"/>
    <w:semiHidden/>
    <w:rsid w:val="004051BA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4051BA"/>
  </w:style>
  <w:style w:type="character" w:styleId="af2">
    <w:name w:val="footnote reference"/>
    <w:basedOn w:val="a0"/>
    <w:semiHidden/>
    <w:rsid w:val="004051BA"/>
    <w:rPr>
      <w:vertAlign w:val="superscript"/>
    </w:rPr>
  </w:style>
  <w:style w:type="paragraph" w:styleId="af3">
    <w:name w:val="List Paragraph"/>
    <w:basedOn w:val="a"/>
    <w:uiPriority w:val="34"/>
    <w:qFormat/>
    <w:rsid w:val="00125FDC"/>
    <w:pPr>
      <w:widowControl w:val="0"/>
      <w:suppressAutoHyphens/>
      <w:ind w:left="720"/>
      <w:contextualSpacing/>
    </w:pPr>
    <w:rPr>
      <w:rFonts w:ascii="Liberation Serif" w:eastAsia="Droid Sans Fallback" w:hAnsi="Liberation Serif" w:cs="Mangal"/>
      <w:szCs w:val="21"/>
      <w:lang w:eastAsia="zh-CN" w:bidi="hi-IN"/>
    </w:rPr>
  </w:style>
  <w:style w:type="paragraph" w:customStyle="1" w:styleId="13">
    <w:name w:val="Без интервала1"/>
    <w:qFormat/>
    <w:rsid w:val="00B258F9"/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rsid w:val="00F70AC1"/>
    <w:pPr>
      <w:spacing w:after="120" w:line="480" w:lineRule="auto"/>
      <w:ind w:left="283"/>
    </w:pPr>
    <w:rPr>
      <w:rFonts w:eastAsia="MS Mincho"/>
      <w:lang w:eastAsia="ja-JP"/>
    </w:rPr>
  </w:style>
  <w:style w:type="character" w:customStyle="1" w:styleId="22">
    <w:name w:val="Основной текст с отступом 2 Знак"/>
    <w:basedOn w:val="a0"/>
    <w:link w:val="21"/>
    <w:rsid w:val="00F70AC1"/>
    <w:rPr>
      <w:rFonts w:eastAsia="MS Mincho"/>
      <w:sz w:val="24"/>
      <w:szCs w:val="24"/>
      <w:lang w:eastAsia="ja-JP"/>
    </w:rPr>
  </w:style>
  <w:style w:type="paragraph" w:customStyle="1" w:styleId="Style2">
    <w:name w:val="Style2"/>
    <w:basedOn w:val="a"/>
    <w:rsid w:val="00F70AC1"/>
    <w:pPr>
      <w:widowControl w:val="0"/>
      <w:autoSpaceDE w:val="0"/>
      <w:autoSpaceDN w:val="0"/>
      <w:adjustRightInd w:val="0"/>
    </w:pPr>
  </w:style>
  <w:style w:type="paragraph" w:styleId="af4">
    <w:name w:val="Body Text"/>
    <w:basedOn w:val="a"/>
    <w:link w:val="af5"/>
    <w:uiPriority w:val="99"/>
    <w:rsid w:val="00F70AC1"/>
    <w:pPr>
      <w:spacing w:after="120"/>
    </w:pPr>
    <w:rPr>
      <w:sz w:val="20"/>
      <w:szCs w:val="20"/>
    </w:rPr>
  </w:style>
  <w:style w:type="character" w:customStyle="1" w:styleId="af5">
    <w:name w:val="Основной текст Знак"/>
    <w:basedOn w:val="a0"/>
    <w:link w:val="af4"/>
    <w:uiPriority w:val="99"/>
    <w:rsid w:val="00F70AC1"/>
  </w:style>
  <w:style w:type="character" w:customStyle="1" w:styleId="js-extracted-address">
    <w:name w:val="js-extracted-address"/>
    <w:basedOn w:val="a0"/>
    <w:rsid w:val="00765A94"/>
  </w:style>
  <w:style w:type="paragraph" w:customStyle="1" w:styleId="Standard">
    <w:name w:val="Standard"/>
    <w:uiPriority w:val="99"/>
    <w:rsid w:val="00177B15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styleId="af6">
    <w:name w:val="Strong"/>
    <w:basedOn w:val="a0"/>
    <w:uiPriority w:val="22"/>
    <w:qFormat/>
    <w:rsid w:val="002001B8"/>
    <w:rPr>
      <w:b/>
      <w:bCs/>
    </w:rPr>
  </w:style>
  <w:style w:type="paragraph" w:customStyle="1" w:styleId="af7">
    <w:name w:val="Содержимое таблицы"/>
    <w:basedOn w:val="a"/>
    <w:rsid w:val="006F0D0A"/>
    <w:pPr>
      <w:widowControl w:val="0"/>
      <w:suppressLineNumbers/>
      <w:suppressAutoHyphens/>
    </w:pPr>
    <w:rPr>
      <w:rFonts w:ascii="Liberation Serif" w:eastAsia="Droid Sans Fallback" w:hAnsi="Liberation Serif" w:cs="FreeSans"/>
      <w:color w:val="00000A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4D1"/>
    <w:rPr>
      <w:sz w:val="24"/>
      <w:szCs w:val="24"/>
    </w:rPr>
  </w:style>
  <w:style w:type="paragraph" w:styleId="1">
    <w:name w:val="heading 1"/>
    <w:basedOn w:val="a"/>
    <w:next w:val="a"/>
    <w:qFormat/>
    <w:rsid w:val="008104D1"/>
    <w:pPr>
      <w:keepNext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8104D1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104D1"/>
    <w:rPr>
      <w:snapToGrid w:val="0"/>
    </w:rPr>
  </w:style>
  <w:style w:type="paragraph" w:styleId="a3">
    <w:name w:val="Body Text Indent"/>
    <w:basedOn w:val="a"/>
    <w:link w:val="a4"/>
    <w:semiHidden/>
    <w:rsid w:val="008104D1"/>
    <w:pPr>
      <w:ind w:firstLine="720"/>
      <w:jc w:val="both"/>
    </w:pPr>
    <w:rPr>
      <w:sz w:val="28"/>
      <w:szCs w:val="28"/>
    </w:rPr>
  </w:style>
  <w:style w:type="table" w:styleId="a5">
    <w:name w:val="Table Grid"/>
    <w:basedOn w:val="a1"/>
    <w:rsid w:val="006E06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E978AA"/>
    <w:rPr>
      <w:snapToGrid w:val="0"/>
    </w:rPr>
  </w:style>
  <w:style w:type="paragraph" w:customStyle="1" w:styleId="western">
    <w:name w:val="western"/>
    <w:basedOn w:val="a"/>
    <w:rsid w:val="00621AF4"/>
    <w:pPr>
      <w:spacing w:before="100" w:beforeAutospacing="1" w:after="115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semiHidden/>
    <w:rsid w:val="009C4AE8"/>
    <w:rPr>
      <w:sz w:val="28"/>
      <w:szCs w:val="28"/>
    </w:rPr>
  </w:style>
  <w:style w:type="character" w:styleId="a6">
    <w:name w:val="Hyperlink"/>
    <w:basedOn w:val="a0"/>
    <w:uiPriority w:val="99"/>
    <w:unhideWhenUsed/>
    <w:rsid w:val="002A495C"/>
    <w:rPr>
      <w:color w:val="0000FF"/>
      <w:u w:val="single"/>
    </w:rPr>
  </w:style>
  <w:style w:type="paragraph" w:styleId="a7">
    <w:name w:val="No Spacing"/>
    <w:uiPriority w:val="1"/>
    <w:qFormat/>
    <w:rsid w:val="006D56AA"/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Знак Знак Знак Знак"/>
    <w:basedOn w:val="a"/>
    <w:rsid w:val="004112A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EC66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6628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A527AC"/>
    <w:pPr>
      <w:widowControl w:val="0"/>
      <w:autoSpaceDE w:val="0"/>
      <w:autoSpaceDN w:val="0"/>
      <w:adjustRightInd w:val="0"/>
      <w:spacing w:line="320" w:lineRule="exact"/>
      <w:ind w:firstLine="624"/>
      <w:jc w:val="both"/>
    </w:pPr>
  </w:style>
  <w:style w:type="character" w:customStyle="1" w:styleId="FontStyle21">
    <w:name w:val="Font Style21"/>
    <w:basedOn w:val="a0"/>
    <w:uiPriority w:val="99"/>
    <w:rsid w:val="00A527AC"/>
    <w:rPr>
      <w:rFonts w:ascii="Times New Roman" w:hAnsi="Times New Roman" w:cs="Times New Roman"/>
      <w:spacing w:val="10"/>
      <w:sz w:val="24"/>
      <w:szCs w:val="24"/>
    </w:rPr>
  </w:style>
  <w:style w:type="paragraph" w:styleId="ab">
    <w:name w:val="header"/>
    <w:basedOn w:val="a"/>
    <w:link w:val="ac"/>
    <w:rsid w:val="00996A0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96A0D"/>
    <w:rPr>
      <w:sz w:val="24"/>
      <w:szCs w:val="24"/>
    </w:rPr>
  </w:style>
  <w:style w:type="character" w:styleId="ad">
    <w:name w:val="page number"/>
    <w:basedOn w:val="a0"/>
    <w:rsid w:val="00996A0D"/>
  </w:style>
  <w:style w:type="paragraph" w:customStyle="1" w:styleId="20">
    <w:name w:val="Обычный2"/>
    <w:rsid w:val="00996A0D"/>
    <w:pPr>
      <w:widowControl w:val="0"/>
      <w:snapToGrid w:val="0"/>
    </w:pPr>
  </w:style>
  <w:style w:type="paragraph" w:customStyle="1" w:styleId="12">
    <w:name w:val="Основной текст1"/>
    <w:basedOn w:val="a"/>
    <w:rsid w:val="00996A0D"/>
    <w:pPr>
      <w:suppressAutoHyphens/>
      <w:jc w:val="center"/>
    </w:pPr>
    <w:rPr>
      <w:b/>
      <w:szCs w:val="20"/>
      <w:lang w:eastAsia="ar-SA"/>
    </w:rPr>
  </w:style>
  <w:style w:type="character" w:customStyle="1" w:styleId="FontStyle18">
    <w:name w:val="Font Style18"/>
    <w:basedOn w:val="a0"/>
    <w:rsid w:val="00996A0D"/>
    <w:rPr>
      <w:rFonts w:ascii="Times New Roman" w:hAnsi="Times New Roman" w:cs="Times New Roman"/>
      <w:sz w:val="26"/>
      <w:szCs w:val="26"/>
    </w:rPr>
  </w:style>
  <w:style w:type="paragraph" w:styleId="ae">
    <w:name w:val="footer"/>
    <w:basedOn w:val="a"/>
    <w:link w:val="af"/>
    <w:uiPriority w:val="99"/>
    <w:unhideWhenUsed/>
    <w:rsid w:val="00D3586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35863"/>
    <w:rPr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4051B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051BA"/>
    <w:rPr>
      <w:sz w:val="16"/>
      <w:szCs w:val="16"/>
    </w:rPr>
  </w:style>
  <w:style w:type="paragraph" w:styleId="af0">
    <w:name w:val="footnote text"/>
    <w:basedOn w:val="a"/>
    <w:link w:val="af1"/>
    <w:semiHidden/>
    <w:rsid w:val="004051BA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4051BA"/>
  </w:style>
  <w:style w:type="character" w:styleId="af2">
    <w:name w:val="footnote reference"/>
    <w:basedOn w:val="a0"/>
    <w:semiHidden/>
    <w:rsid w:val="004051BA"/>
    <w:rPr>
      <w:vertAlign w:val="superscript"/>
    </w:rPr>
  </w:style>
  <w:style w:type="paragraph" w:styleId="af3">
    <w:name w:val="List Paragraph"/>
    <w:basedOn w:val="a"/>
    <w:uiPriority w:val="34"/>
    <w:qFormat/>
    <w:rsid w:val="00125FDC"/>
    <w:pPr>
      <w:widowControl w:val="0"/>
      <w:suppressAutoHyphens/>
      <w:ind w:left="720"/>
      <w:contextualSpacing/>
    </w:pPr>
    <w:rPr>
      <w:rFonts w:ascii="Liberation Serif" w:eastAsia="Droid Sans Fallback" w:hAnsi="Liberation Serif" w:cs="Mangal"/>
      <w:szCs w:val="21"/>
      <w:lang w:eastAsia="zh-CN" w:bidi="hi-IN"/>
    </w:rPr>
  </w:style>
  <w:style w:type="paragraph" w:customStyle="1" w:styleId="13">
    <w:name w:val="Без интервала1"/>
    <w:qFormat/>
    <w:rsid w:val="00B258F9"/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rsid w:val="00F70AC1"/>
    <w:pPr>
      <w:spacing w:after="120" w:line="480" w:lineRule="auto"/>
      <w:ind w:left="283"/>
    </w:pPr>
    <w:rPr>
      <w:rFonts w:eastAsia="MS Mincho"/>
      <w:lang w:eastAsia="ja-JP"/>
    </w:rPr>
  </w:style>
  <w:style w:type="character" w:customStyle="1" w:styleId="22">
    <w:name w:val="Основной текст с отступом 2 Знак"/>
    <w:basedOn w:val="a0"/>
    <w:link w:val="21"/>
    <w:rsid w:val="00F70AC1"/>
    <w:rPr>
      <w:rFonts w:eastAsia="MS Mincho"/>
      <w:sz w:val="24"/>
      <w:szCs w:val="24"/>
      <w:lang w:eastAsia="ja-JP"/>
    </w:rPr>
  </w:style>
  <w:style w:type="paragraph" w:customStyle="1" w:styleId="Style2">
    <w:name w:val="Style2"/>
    <w:basedOn w:val="a"/>
    <w:rsid w:val="00F70AC1"/>
    <w:pPr>
      <w:widowControl w:val="0"/>
      <w:autoSpaceDE w:val="0"/>
      <w:autoSpaceDN w:val="0"/>
      <w:adjustRightInd w:val="0"/>
    </w:pPr>
  </w:style>
  <w:style w:type="paragraph" w:styleId="af4">
    <w:name w:val="Body Text"/>
    <w:basedOn w:val="a"/>
    <w:link w:val="af5"/>
    <w:uiPriority w:val="99"/>
    <w:rsid w:val="00F70AC1"/>
    <w:pPr>
      <w:spacing w:after="120"/>
    </w:pPr>
    <w:rPr>
      <w:sz w:val="20"/>
      <w:szCs w:val="20"/>
    </w:rPr>
  </w:style>
  <w:style w:type="character" w:customStyle="1" w:styleId="af5">
    <w:name w:val="Основной текст Знак"/>
    <w:basedOn w:val="a0"/>
    <w:link w:val="af4"/>
    <w:uiPriority w:val="99"/>
    <w:rsid w:val="00F70AC1"/>
  </w:style>
  <w:style w:type="character" w:customStyle="1" w:styleId="js-extracted-address">
    <w:name w:val="js-extracted-address"/>
    <w:basedOn w:val="a0"/>
    <w:rsid w:val="00765A94"/>
  </w:style>
  <w:style w:type="paragraph" w:customStyle="1" w:styleId="Standard">
    <w:name w:val="Standard"/>
    <w:uiPriority w:val="99"/>
    <w:rsid w:val="00177B15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styleId="af6">
    <w:name w:val="Strong"/>
    <w:basedOn w:val="a0"/>
    <w:uiPriority w:val="22"/>
    <w:qFormat/>
    <w:rsid w:val="002001B8"/>
    <w:rPr>
      <w:b/>
      <w:bCs/>
    </w:rPr>
  </w:style>
  <w:style w:type="paragraph" w:customStyle="1" w:styleId="af7">
    <w:name w:val="Содержимое таблицы"/>
    <w:basedOn w:val="a"/>
    <w:rsid w:val="006F0D0A"/>
    <w:pPr>
      <w:widowControl w:val="0"/>
      <w:suppressLineNumbers/>
      <w:suppressAutoHyphens/>
    </w:pPr>
    <w:rPr>
      <w:rFonts w:ascii="Liberation Serif" w:eastAsia="Droid Sans Fallback" w:hAnsi="Liberation Serif" w:cs="FreeSans"/>
      <w:color w:val="00000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rencrt.ucoz.ru/" TargetMode="External"/><Relationship Id="rId18" Type="http://schemas.openxmlformats.org/officeDocument/2006/relationships/hyperlink" Target="http://www.sdttprr.ucoz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8iskusstv.ucoz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slavsoren./ru" TargetMode="External"/><Relationship Id="rId17" Type="http://schemas.openxmlformats.org/officeDocument/2006/relationships/hyperlink" Target="http://www.orensyt.ucoz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turist.56/" TargetMode="External"/><Relationship Id="rId20" Type="http://schemas.openxmlformats.org/officeDocument/2006/relationships/hyperlink" Target="http://www.orenschooldsi2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renecocentr.ru/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cdtprom-oren.ucoz.ru/" TargetMode="External"/><Relationship Id="rId23" Type="http://schemas.openxmlformats.org/officeDocument/2006/relationships/header" Target="header2.xml"/><Relationship Id="rId10" Type="http://schemas.openxmlformats.org/officeDocument/2006/relationships/hyperlink" Target="http://podrostok-oren.ru/" TargetMode="External"/><Relationship Id="rId19" Type="http://schemas.openxmlformats.org/officeDocument/2006/relationships/hyperlink" Target="http://dyussh-2.ucoz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tdm-oren.ru/" TargetMode="External"/><Relationship Id="rId14" Type="http://schemas.openxmlformats.org/officeDocument/2006/relationships/hyperlink" Target="http://www.dzerj-cdt.narod.ru/" TargetMode="External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1;&#1083;&#1072;&#1085;&#1082;%20&#1059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549E4-103D-4A4E-A221-7EFBF7535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УО.dot</Template>
  <TotalTime>0</TotalTime>
  <Pages>20</Pages>
  <Words>5344</Words>
  <Characters>30466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Mash.byuro</Company>
  <LinksUpToDate>false</LinksUpToDate>
  <CharactersWithSpaces>35739</CharactersWithSpaces>
  <SharedDoc>false</SharedDoc>
  <HLinks>
    <vt:vector size="6" baseType="variant">
      <vt:variant>
        <vt:i4>393331</vt:i4>
      </vt:variant>
      <vt:variant>
        <vt:i4>0</vt:i4>
      </vt:variant>
      <vt:variant>
        <vt:i4>0</vt:i4>
      </vt:variant>
      <vt:variant>
        <vt:i4>5</vt:i4>
      </vt:variant>
      <vt:variant>
        <vt:lpwstr>mailto:gorono@admin.orenburg.ru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Таскина</cp:lastModifiedBy>
  <cp:revision>2</cp:revision>
  <cp:lastPrinted>2019-10-16T10:19:00Z</cp:lastPrinted>
  <dcterms:created xsi:type="dcterms:W3CDTF">2019-10-23T06:10:00Z</dcterms:created>
  <dcterms:modified xsi:type="dcterms:W3CDTF">2019-10-23T06:10:00Z</dcterms:modified>
</cp:coreProperties>
</file>